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EB" w:rsidRDefault="007470EB" w:rsidP="00904344">
      <w:pPr>
        <w:jc w:val="center"/>
        <w:rPr>
          <w:rFonts w:cs="Tahoma"/>
          <w:b/>
          <w:bCs/>
        </w:rPr>
      </w:pPr>
      <w:r w:rsidRPr="00176B0B">
        <w:rPr>
          <w:rFonts w:cs="Tahoma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7pt;visibility:visible" filled="t">
            <v:imagedata r:id="rId5" o:title=""/>
          </v:shape>
        </w:pict>
      </w:r>
    </w:p>
    <w:p w:rsidR="007470EB" w:rsidRDefault="007470EB" w:rsidP="00904344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Муниципальное образование – городской округ Югорск </w:t>
      </w:r>
    </w:p>
    <w:p w:rsidR="007470EB" w:rsidRDefault="007470EB" w:rsidP="00904344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Ханты – Мансийского автономного округа – Югры </w:t>
      </w:r>
    </w:p>
    <w:p w:rsidR="007470EB" w:rsidRDefault="007470EB" w:rsidP="00904344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Администрация города </w:t>
      </w:r>
    </w:p>
    <w:p w:rsidR="007470EB" w:rsidRDefault="007470EB" w:rsidP="00904344">
      <w:pPr>
        <w:pBdr>
          <w:bottom w:val="single" w:sz="12" w:space="1" w:color="auto"/>
        </w:pBd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УПРАВЛЕНИЕ СОЦИАЛЬНОЙ ПОЛИТИКИ </w:t>
      </w:r>
    </w:p>
    <w:p w:rsidR="007470EB" w:rsidRDefault="007470EB" w:rsidP="00904344">
      <w:pPr>
        <w:pBdr>
          <w:bottom w:val="single" w:sz="12" w:space="1" w:color="auto"/>
        </w:pBdr>
        <w:jc w:val="center"/>
        <w:rPr>
          <w:rFonts w:cs="Tahoma"/>
          <w:b/>
          <w:bCs/>
        </w:rPr>
      </w:pPr>
    </w:p>
    <w:p w:rsidR="007470EB" w:rsidRDefault="007470EB" w:rsidP="00904344">
      <w:pPr>
        <w:jc w:val="center"/>
        <w:rPr>
          <w:rFonts w:cs="Tahoma"/>
          <w:b/>
        </w:rPr>
      </w:pPr>
    </w:p>
    <w:p w:rsidR="007470EB" w:rsidRPr="00904344" w:rsidRDefault="007470EB" w:rsidP="00904344">
      <w:pPr>
        <w:jc w:val="center"/>
        <w:rPr>
          <w:rFonts w:cs="Tahoma"/>
          <w:b/>
          <w:sz w:val="28"/>
          <w:szCs w:val="28"/>
        </w:rPr>
      </w:pPr>
      <w:r w:rsidRPr="00904344">
        <w:rPr>
          <w:rFonts w:cs="Tahoma"/>
          <w:b/>
          <w:sz w:val="28"/>
          <w:szCs w:val="28"/>
        </w:rPr>
        <w:t>ПРИКАЗ</w:t>
      </w:r>
    </w:p>
    <w:p w:rsidR="007470EB" w:rsidRPr="00904344" w:rsidRDefault="007470EB" w:rsidP="00904344">
      <w:pPr>
        <w:jc w:val="both"/>
        <w:rPr>
          <w:b/>
          <w:sz w:val="28"/>
          <w:szCs w:val="28"/>
        </w:rPr>
      </w:pPr>
    </w:p>
    <w:p w:rsidR="007470EB" w:rsidRPr="00904344" w:rsidRDefault="007470EB" w:rsidP="00904344">
      <w:pPr>
        <w:jc w:val="both"/>
        <w:rPr>
          <w:b/>
          <w:sz w:val="28"/>
          <w:szCs w:val="28"/>
        </w:rPr>
      </w:pPr>
      <w:r w:rsidRPr="00904344">
        <w:rPr>
          <w:b/>
          <w:sz w:val="28"/>
          <w:szCs w:val="28"/>
        </w:rPr>
        <w:t>«_22_» _марта_ 2021  г.</w:t>
      </w:r>
      <w:r w:rsidRPr="00904344">
        <w:rPr>
          <w:b/>
          <w:sz w:val="28"/>
          <w:szCs w:val="28"/>
        </w:rPr>
        <w:tab/>
        <w:t xml:space="preserve">   </w:t>
      </w:r>
      <w:r w:rsidRPr="00904344">
        <w:rPr>
          <w:b/>
          <w:sz w:val="28"/>
          <w:szCs w:val="28"/>
        </w:rPr>
        <w:tab/>
      </w:r>
      <w:r w:rsidRPr="00904344">
        <w:rPr>
          <w:b/>
          <w:sz w:val="28"/>
          <w:szCs w:val="28"/>
        </w:rPr>
        <w:tab/>
        <w:t xml:space="preserve">                                                     № _25__</w:t>
      </w:r>
    </w:p>
    <w:p w:rsidR="007470EB" w:rsidRPr="00904344" w:rsidRDefault="007470EB" w:rsidP="00904344">
      <w:pPr>
        <w:jc w:val="center"/>
        <w:rPr>
          <w:b/>
          <w:sz w:val="28"/>
          <w:szCs w:val="28"/>
        </w:rPr>
      </w:pPr>
      <w:r w:rsidRPr="00904344">
        <w:rPr>
          <w:b/>
          <w:sz w:val="28"/>
          <w:szCs w:val="28"/>
        </w:rPr>
        <w:t>г. Югорск</w:t>
      </w:r>
    </w:p>
    <w:p w:rsidR="007470EB" w:rsidRPr="00904344" w:rsidRDefault="007470EB" w:rsidP="00904344">
      <w:pPr>
        <w:rPr>
          <w:sz w:val="28"/>
          <w:szCs w:val="28"/>
        </w:rPr>
      </w:pPr>
    </w:p>
    <w:p w:rsidR="007470EB" w:rsidRPr="00904344" w:rsidRDefault="007470EB" w:rsidP="00904344">
      <w:pPr>
        <w:rPr>
          <w:sz w:val="28"/>
          <w:szCs w:val="28"/>
        </w:rPr>
      </w:pPr>
    </w:p>
    <w:p w:rsidR="007470EB" w:rsidRPr="00904344" w:rsidRDefault="007470EB" w:rsidP="00904344">
      <w:pPr>
        <w:rPr>
          <w:b/>
          <w:sz w:val="28"/>
          <w:szCs w:val="28"/>
        </w:rPr>
      </w:pPr>
    </w:p>
    <w:p w:rsidR="007470EB" w:rsidRPr="00904344" w:rsidRDefault="007470EB" w:rsidP="00904344">
      <w:pPr>
        <w:rPr>
          <w:b/>
          <w:sz w:val="28"/>
          <w:szCs w:val="28"/>
        </w:rPr>
      </w:pPr>
      <w:r w:rsidRPr="00904344">
        <w:rPr>
          <w:b/>
          <w:sz w:val="28"/>
          <w:szCs w:val="28"/>
        </w:rPr>
        <w:t>О внесении изменений</w:t>
      </w:r>
    </w:p>
    <w:p w:rsidR="007470EB" w:rsidRPr="00904344" w:rsidRDefault="007470EB" w:rsidP="00904344">
      <w:pPr>
        <w:rPr>
          <w:b/>
          <w:sz w:val="28"/>
          <w:szCs w:val="28"/>
        </w:rPr>
      </w:pPr>
      <w:r w:rsidRPr="00904344">
        <w:rPr>
          <w:b/>
          <w:sz w:val="28"/>
          <w:szCs w:val="28"/>
        </w:rPr>
        <w:t xml:space="preserve">в приказ Управлении </w:t>
      </w:r>
    </w:p>
    <w:p w:rsidR="007470EB" w:rsidRPr="00904344" w:rsidRDefault="007470EB" w:rsidP="00904344">
      <w:pPr>
        <w:rPr>
          <w:b/>
          <w:sz w:val="28"/>
          <w:szCs w:val="28"/>
        </w:rPr>
      </w:pPr>
      <w:r w:rsidRPr="00904344">
        <w:rPr>
          <w:b/>
          <w:sz w:val="28"/>
          <w:szCs w:val="28"/>
        </w:rPr>
        <w:t>от 25.12.2020 № 100</w:t>
      </w:r>
    </w:p>
    <w:p w:rsidR="007470EB" w:rsidRPr="00904344" w:rsidRDefault="007470EB" w:rsidP="00904344">
      <w:pPr>
        <w:jc w:val="both"/>
        <w:rPr>
          <w:sz w:val="28"/>
          <w:szCs w:val="28"/>
        </w:rPr>
      </w:pPr>
      <w:r w:rsidRPr="00904344">
        <w:rPr>
          <w:sz w:val="28"/>
          <w:szCs w:val="28"/>
        </w:rPr>
        <w:t xml:space="preserve">           </w:t>
      </w:r>
    </w:p>
    <w:p w:rsidR="007470EB" w:rsidRPr="00904344" w:rsidRDefault="007470EB" w:rsidP="00904344">
      <w:pPr>
        <w:ind w:firstLine="567"/>
        <w:jc w:val="both"/>
        <w:rPr>
          <w:sz w:val="28"/>
          <w:szCs w:val="28"/>
        </w:rPr>
      </w:pPr>
      <w:r w:rsidRPr="00904344">
        <w:rPr>
          <w:sz w:val="28"/>
          <w:szCs w:val="28"/>
        </w:rPr>
        <w:t>В целях определения состава, качества и объёма муниципальных услуг (работ), оказываемых муниципальными учреждениями, финансовое обеспечение которых осуществляется за счёт средств бюджета города Югорска, руководствуясь Бюджетным кодексом Российской Федерации, на основании постановления администрации города Югорска от 15.12.2015 № 3612 «О порядке формирования муниципального задания на оказание муниципальных услуг (выполнение работ) в отношении муниципальных учреждений города Югорска и финансового обеспечения выполнения муниципального задания»,</w:t>
      </w:r>
    </w:p>
    <w:p w:rsidR="007470EB" w:rsidRPr="00904344" w:rsidRDefault="007470EB" w:rsidP="00904344">
      <w:pPr>
        <w:rPr>
          <w:sz w:val="28"/>
          <w:szCs w:val="28"/>
        </w:rPr>
      </w:pPr>
    </w:p>
    <w:p w:rsidR="007470EB" w:rsidRPr="00904344" w:rsidRDefault="007470EB" w:rsidP="00904344">
      <w:pPr>
        <w:rPr>
          <w:b/>
          <w:sz w:val="28"/>
          <w:szCs w:val="28"/>
        </w:rPr>
      </w:pPr>
      <w:r w:rsidRPr="00904344">
        <w:rPr>
          <w:sz w:val="28"/>
          <w:szCs w:val="28"/>
        </w:rPr>
        <w:t xml:space="preserve">            </w:t>
      </w:r>
      <w:r w:rsidRPr="00904344">
        <w:rPr>
          <w:b/>
          <w:sz w:val="28"/>
          <w:szCs w:val="28"/>
        </w:rPr>
        <w:t>Приказываю:</w:t>
      </w:r>
    </w:p>
    <w:p w:rsidR="007470EB" w:rsidRPr="00904344" w:rsidRDefault="007470EB" w:rsidP="00904344">
      <w:pPr>
        <w:jc w:val="both"/>
        <w:rPr>
          <w:b/>
          <w:sz w:val="28"/>
          <w:szCs w:val="28"/>
        </w:rPr>
      </w:pPr>
    </w:p>
    <w:p w:rsidR="007470EB" w:rsidRPr="00904344" w:rsidRDefault="007470EB" w:rsidP="00904344">
      <w:pPr>
        <w:ind w:firstLine="540"/>
        <w:jc w:val="both"/>
        <w:rPr>
          <w:sz w:val="28"/>
          <w:szCs w:val="28"/>
        </w:rPr>
      </w:pPr>
      <w:r w:rsidRPr="00904344">
        <w:rPr>
          <w:sz w:val="28"/>
          <w:szCs w:val="28"/>
        </w:rPr>
        <w:t>1. Внести изменения в приказ Управления социальной политики администрации города Югорска от 25.12.2020 № 100 «Об утверждении муниципального задания на оказание муниципальных услуг (работ) муниципальным учреждениям»</w:t>
      </w:r>
      <w:r>
        <w:rPr>
          <w:sz w:val="28"/>
          <w:szCs w:val="28"/>
        </w:rPr>
        <w:t xml:space="preserve"> (далее – приказ)</w:t>
      </w:r>
      <w:r w:rsidRPr="00904344">
        <w:rPr>
          <w:sz w:val="28"/>
          <w:szCs w:val="28"/>
        </w:rPr>
        <w:t xml:space="preserve"> следующего содержания:</w:t>
      </w:r>
    </w:p>
    <w:p w:rsidR="007470EB" w:rsidRPr="00904344" w:rsidRDefault="007470EB" w:rsidP="00904344">
      <w:pPr>
        <w:pStyle w:val="ConsPlusNonformat"/>
        <w:spacing w:line="216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344">
        <w:rPr>
          <w:rFonts w:ascii="Times New Roman" w:hAnsi="Times New Roman" w:cs="Times New Roman"/>
          <w:sz w:val="28"/>
          <w:szCs w:val="28"/>
        </w:rPr>
        <w:t>1.1. Часть 1. «Сведения об оказываемых муниципальных услугах» раздела 1 «</w:t>
      </w:r>
      <w:r w:rsidRPr="00904344">
        <w:rPr>
          <w:rFonts w:ascii="Times New Roman" w:hAnsi="Times New Roman" w:cs="Times New Roman"/>
          <w:bCs/>
          <w:sz w:val="28"/>
          <w:szCs w:val="28"/>
        </w:rPr>
        <w:t>Организация отдыха детей и молодежи» приложения 2 к приказу, изложить в новой редакции (приложение).</w:t>
      </w:r>
    </w:p>
    <w:p w:rsidR="007470EB" w:rsidRPr="00904344" w:rsidRDefault="007470EB" w:rsidP="00904344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344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904344">
        <w:rPr>
          <w:rFonts w:ascii="Times New Roman" w:hAnsi="Times New Roman" w:cs="Times New Roman"/>
          <w:sz w:val="28"/>
          <w:szCs w:val="28"/>
        </w:rPr>
        <w:t>Формулировку «Допустимые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95,0%», содержащуюся в пункте «3. Показатели, характеризующие объем и (или) качество муниципальной услуги:</w:t>
      </w:r>
    </w:p>
    <w:p w:rsidR="007470EB" w:rsidRPr="00904344" w:rsidRDefault="007470EB" w:rsidP="00904344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344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услуги²</w:t>
      </w:r>
    </w:p>
    <w:p w:rsidR="007470EB" w:rsidRPr="00904344" w:rsidRDefault="007470EB" w:rsidP="0090434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904344">
        <w:rPr>
          <w:sz w:val="28"/>
          <w:szCs w:val="28"/>
        </w:rPr>
        <w:t xml:space="preserve">3.2. Показатели, характеризующие объем муниципальной услуги», </w:t>
      </w:r>
    </w:p>
    <w:p w:rsidR="007470EB" w:rsidRPr="00904344" w:rsidRDefault="007470EB" w:rsidP="00904344">
      <w:pPr>
        <w:ind w:firstLine="540"/>
        <w:jc w:val="both"/>
        <w:rPr>
          <w:sz w:val="28"/>
          <w:szCs w:val="28"/>
        </w:rPr>
      </w:pPr>
      <w:r w:rsidRPr="00904344">
        <w:rPr>
          <w:sz w:val="28"/>
          <w:szCs w:val="28"/>
        </w:rPr>
        <w:t>приложения 2 к приказу, изложить в новой редакции по всему тексту приложения:</w:t>
      </w:r>
    </w:p>
    <w:p w:rsidR="007470EB" w:rsidRPr="00904344" w:rsidRDefault="007470EB" w:rsidP="00904344">
      <w:pPr>
        <w:autoSpaceDE w:val="0"/>
        <w:autoSpaceDN w:val="0"/>
        <w:adjustRightInd w:val="0"/>
        <w:ind w:firstLine="540"/>
        <w:contextualSpacing/>
        <w:jc w:val="both"/>
        <w:rPr>
          <w:b/>
          <w:sz w:val="28"/>
          <w:szCs w:val="28"/>
        </w:rPr>
      </w:pPr>
      <w:r w:rsidRPr="00904344">
        <w:rPr>
          <w:sz w:val="28"/>
          <w:szCs w:val="28"/>
        </w:rPr>
        <w:t>«Допустимые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20</w:t>
      </w:r>
      <w:r w:rsidRPr="00904344">
        <w:rPr>
          <w:b/>
          <w:sz w:val="28"/>
          <w:szCs w:val="28"/>
        </w:rPr>
        <w:t>,0%».</w:t>
      </w:r>
    </w:p>
    <w:p w:rsidR="007470EB" w:rsidRPr="00904344" w:rsidRDefault="007470EB" w:rsidP="00904344">
      <w:pPr>
        <w:pStyle w:val="IndexHead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44">
        <w:rPr>
          <w:rFonts w:ascii="Times New Roman" w:hAnsi="Times New Roman" w:cs="Times New Roman"/>
          <w:b/>
          <w:sz w:val="28"/>
          <w:szCs w:val="28"/>
        </w:rPr>
        <w:t>2.</w:t>
      </w:r>
      <w:r w:rsidRPr="00904344">
        <w:rPr>
          <w:rFonts w:ascii="Times New Roman" w:hAnsi="Times New Roman" w:cs="Times New Roman"/>
          <w:sz w:val="28"/>
          <w:szCs w:val="28"/>
        </w:rPr>
        <w:t xml:space="preserve"> Контроль за исполнением приказа оставляю за собой.</w:t>
      </w:r>
    </w:p>
    <w:p w:rsidR="007470EB" w:rsidRPr="00904344" w:rsidRDefault="007470EB" w:rsidP="00904344">
      <w:pPr>
        <w:pStyle w:val="ListParagraph"/>
        <w:ind w:firstLine="540"/>
        <w:jc w:val="both"/>
        <w:rPr>
          <w:sz w:val="28"/>
          <w:szCs w:val="28"/>
        </w:rPr>
      </w:pPr>
    </w:p>
    <w:p w:rsidR="007470EB" w:rsidRPr="00904344" w:rsidRDefault="007470EB" w:rsidP="00904344">
      <w:pPr>
        <w:pStyle w:val="ListParagraph"/>
        <w:ind w:firstLine="540"/>
        <w:jc w:val="both"/>
        <w:rPr>
          <w:sz w:val="28"/>
          <w:szCs w:val="28"/>
        </w:rPr>
      </w:pPr>
    </w:p>
    <w:p w:rsidR="007470EB" w:rsidRPr="00904344" w:rsidRDefault="007470EB" w:rsidP="00904344">
      <w:pPr>
        <w:ind w:firstLine="540"/>
        <w:jc w:val="both"/>
        <w:rPr>
          <w:sz w:val="28"/>
          <w:szCs w:val="28"/>
        </w:rPr>
      </w:pPr>
      <w:r w:rsidRPr="00904344">
        <w:rPr>
          <w:sz w:val="28"/>
          <w:szCs w:val="28"/>
        </w:rPr>
        <w:t xml:space="preserve">  </w:t>
      </w:r>
    </w:p>
    <w:p w:rsidR="007470EB" w:rsidRPr="00904344" w:rsidRDefault="007470EB" w:rsidP="00605E1F">
      <w:pPr>
        <w:jc w:val="both"/>
        <w:rPr>
          <w:b/>
          <w:sz w:val="28"/>
          <w:szCs w:val="28"/>
        </w:rPr>
      </w:pPr>
      <w:r w:rsidRPr="00904344">
        <w:rPr>
          <w:b/>
          <w:sz w:val="28"/>
          <w:szCs w:val="28"/>
        </w:rPr>
        <w:t>Исполняющий обязанности</w:t>
      </w:r>
    </w:p>
    <w:p w:rsidR="007470EB" w:rsidRPr="00904344" w:rsidRDefault="007470EB" w:rsidP="00605E1F">
      <w:pPr>
        <w:jc w:val="both"/>
        <w:rPr>
          <w:b/>
          <w:sz w:val="28"/>
          <w:szCs w:val="28"/>
        </w:rPr>
      </w:pPr>
      <w:r w:rsidRPr="00904344">
        <w:rPr>
          <w:b/>
          <w:sz w:val="28"/>
          <w:szCs w:val="28"/>
        </w:rPr>
        <w:t>начальника Управления социальной политики</w:t>
      </w:r>
    </w:p>
    <w:p w:rsidR="007470EB" w:rsidRPr="00904344" w:rsidRDefault="007470EB" w:rsidP="00605E1F">
      <w:pPr>
        <w:jc w:val="both"/>
        <w:rPr>
          <w:b/>
          <w:sz w:val="28"/>
          <w:szCs w:val="28"/>
        </w:rPr>
      </w:pPr>
      <w:r w:rsidRPr="00904344">
        <w:rPr>
          <w:b/>
          <w:sz w:val="28"/>
          <w:szCs w:val="28"/>
        </w:rPr>
        <w:t xml:space="preserve">администрации города Югорска                                      </w:t>
      </w:r>
      <w:r>
        <w:rPr>
          <w:b/>
          <w:sz w:val="28"/>
          <w:szCs w:val="28"/>
        </w:rPr>
        <w:t xml:space="preserve">                </w:t>
      </w:r>
      <w:r w:rsidRPr="0090434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И</w:t>
      </w:r>
      <w:r w:rsidRPr="009043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90434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Занина</w:t>
      </w:r>
      <w:r w:rsidRPr="00904344">
        <w:rPr>
          <w:b/>
          <w:sz w:val="28"/>
          <w:szCs w:val="28"/>
        </w:rPr>
        <w:t xml:space="preserve"> </w:t>
      </w:r>
    </w:p>
    <w:p w:rsidR="007470EB" w:rsidRPr="00904344" w:rsidRDefault="007470EB" w:rsidP="00904344">
      <w:pPr>
        <w:ind w:firstLine="540"/>
        <w:jc w:val="both"/>
        <w:rPr>
          <w:b/>
        </w:rPr>
      </w:pPr>
    </w:p>
    <w:p w:rsidR="007470EB" w:rsidRPr="00904344" w:rsidRDefault="007470EB" w:rsidP="00904344">
      <w:pPr>
        <w:ind w:firstLine="540"/>
        <w:jc w:val="both"/>
        <w:rPr>
          <w:b/>
        </w:rPr>
      </w:pPr>
    </w:p>
    <w:p w:rsidR="007470EB" w:rsidRDefault="007470EB" w:rsidP="00904344">
      <w:pPr>
        <w:jc w:val="right"/>
        <w:rPr>
          <w:b/>
          <w:sz w:val="20"/>
          <w:szCs w:val="20"/>
        </w:rPr>
      </w:pPr>
    </w:p>
    <w:p w:rsidR="007470EB" w:rsidRDefault="007470EB" w:rsidP="00904344">
      <w:pPr>
        <w:rPr>
          <w:b/>
          <w:sz w:val="20"/>
          <w:szCs w:val="20"/>
        </w:rPr>
      </w:pPr>
    </w:p>
    <w:p w:rsidR="007470EB" w:rsidRDefault="007470EB" w:rsidP="00904344">
      <w:pPr>
        <w:rPr>
          <w:b/>
          <w:sz w:val="20"/>
          <w:szCs w:val="20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7470EB" w:rsidRPr="00904344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  <w:sectPr w:rsidR="007470EB" w:rsidRPr="00904344" w:rsidSect="00904344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470EB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</w:t>
      </w:r>
      <w:r w:rsidRPr="00C8755B">
        <w:rPr>
          <w:b/>
          <w:sz w:val="18"/>
          <w:szCs w:val="18"/>
        </w:rPr>
        <w:t>риложение</w:t>
      </w:r>
      <w:r>
        <w:rPr>
          <w:b/>
          <w:sz w:val="18"/>
          <w:szCs w:val="18"/>
        </w:rPr>
        <w:t xml:space="preserve"> </w:t>
      </w:r>
    </w:p>
    <w:p w:rsidR="007470EB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  <w:r w:rsidRPr="00C8755B">
        <w:rPr>
          <w:b/>
          <w:sz w:val="18"/>
          <w:szCs w:val="18"/>
        </w:rPr>
        <w:t xml:space="preserve"> к приказу УСП</w:t>
      </w:r>
    </w:p>
    <w:p w:rsidR="007470EB" w:rsidRPr="00C8755B" w:rsidRDefault="007470EB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  <w:r w:rsidRPr="00C8755B">
        <w:rPr>
          <w:b/>
          <w:sz w:val="18"/>
          <w:szCs w:val="18"/>
        </w:rPr>
        <w:t xml:space="preserve"> от «_</w:t>
      </w:r>
      <w:r>
        <w:rPr>
          <w:b/>
          <w:sz w:val="18"/>
          <w:szCs w:val="18"/>
        </w:rPr>
        <w:t>22</w:t>
      </w:r>
      <w:r w:rsidRPr="00C8755B">
        <w:rPr>
          <w:b/>
          <w:sz w:val="18"/>
          <w:szCs w:val="18"/>
        </w:rPr>
        <w:t xml:space="preserve">_» </w:t>
      </w:r>
      <w:r>
        <w:rPr>
          <w:b/>
          <w:sz w:val="18"/>
          <w:szCs w:val="18"/>
        </w:rPr>
        <w:t>марта</w:t>
      </w:r>
      <w:r w:rsidRPr="00C8755B">
        <w:rPr>
          <w:b/>
          <w:sz w:val="18"/>
          <w:szCs w:val="18"/>
        </w:rPr>
        <w:t xml:space="preserve"> 202</w:t>
      </w:r>
      <w:r>
        <w:rPr>
          <w:b/>
          <w:sz w:val="18"/>
          <w:szCs w:val="18"/>
        </w:rPr>
        <w:t>1</w:t>
      </w:r>
      <w:r w:rsidRPr="00C8755B">
        <w:rPr>
          <w:b/>
          <w:sz w:val="18"/>
          <w:szCs w:val="18"/>
        </w:rPr>
        <w:t xml:space="preserve"> № __</w:t>
      </w:r>
      <w:r>
        <w:rPr>
          <w:b/>
          <w:sz w:val="18"/>
          <w:szCs w:val="18"/>
        </w:rPr>
        <w:t>25</w:t>
      </w:r>
      <w:r w:rsidRPr="00C8755B">
        <w:rPr>
          <w:b/>
          <w:sz w:val="18"/>
          <w:szCs w:val="18"/>
        </w:rPr>
        <w:t>__</w:t>
      </w:r>
    </w:p>
    <w:p w:rsidR="007470EB" w:rsidRDefault="007470EB" w:rsidP="00200529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0EB" w:rsidRDefault="007470EB" w:rsidP="00200529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0EB" w:rsidRPr="000C2EE5" w:rsidRDefault="007470EB" w:rsidP="00200529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EE5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  <w:r w:rsidRPr="000C2EE5">
        <w:rPr>
          <w:rFonts w:ascii="Times New Roman" w:hAnsi="Times New Roman" w:cs="Times New Roman"/>
          <w:b/>
          <w:sz w:val="28"/>
          <w:szCs w:val="28"/>
        </w:rPr>
        <w:t>¹</w:t>
      </w:r>
    </w:p>
    <w:p w:rsidR="007470EB" w:rsidRPr="00904E71" w:rsidRDefault="007470EB" w:rsidP="00200529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7470EB" w:rsidRPr="00904E71" w:rsidRDefault="007470EB" w:rsidP="00200529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70EB" w:rsidRDefault="007470EB" w:rsidP="00200529">
      <w:pPr>
        <w:pStyle w:val="a"/>
        <w:spacing w:line="216" w:lineRule="auto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 xml:space="preserve">1. </w:t>
      </w:r>
      <w:r w:rsidRPr="00904E71">
        <w:rPr>
          <w:rFonts w:ascii="Times New Roman" w:hAnsi="Times New Roman" w:cs="Times New Roman"/>
        </w:rPr>
        <w:t>Наименование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475587">
        <w:rPr>
          <w:rFonts w:ascii="Times New Roman" w:hAnsi="Times New Roman" w:cs="Times New Roman"/>
          <w:sz w:val="16"/>
          <w:szCs w:val="16"/>
        </w:rPr>
        <w:t>(</w:t>
      </w:r>
      <w:r w:rsidRPr="00995DFB">
        <w:rPr>
          <w:rFonts w:ascii="Times New Roman" w:hAnsi="Times New Roman" w:cs="Times New Roman"/>
          <w:sz w:val="16"/>
          <w:szCs w:val="16"/>
        </w:rPr>
        <w:t>с указанием</w:t>
      </w:r>
      <w:r>
        <w:rPr>
          <w:rFonts w:ascii="Times New Roman" w:hAnsi="Times New Roman" w:cs="Times New Roman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95DFB">
        <w:rPr>
          <w:rFonts w:ascii="Times New Roman" w:hAnsi="Times New Roman" w:cs="Times New Roman"/>
          <w:sz w:val="16"/>
          <w:szCs w:val="16"/>
        </w:rPr>
        <w:t xml:space="preserve"> по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общероссийскому</w:t>
      </w:r>
      <w:r w:rsidRPr="00995DFB">
        <w:rPr>
          <w:rFonts w:ascii="Times New Roman" w:hAnsi="Times New Roman" w:cs="Times New Roman"/>
          <w:sz w:val="16"/>
          <w:szCs w:val="16"/>
        </w:rPr>
        <w:t xml:space="preserve"> базовому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перечню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услуг или региональному перечню государственных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 (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муниципальных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)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услуг и работ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995DF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  <w:r w:rsidRPr="003976F4">
        <w:rPr>
          <w:rFonts w:ascii="Times New Roman" w:hAnsi="Times New Roman" w:cs="Times New Roman"/>
          <w:b/>
          <w:bCs/>
          <w:u w:val="single"/>
        </w:rPr>
        <w:t>Организация отдыха детей и молодежи</w:t>
      </w:r>
      <w:r>
        <w:rPr>
          <w:rFonts w:ascii="Times New Roman" w:hAnsi="Times New Roman" w:cs="Times New Roman"/>
          <w:b/>
          <w:bCs/>
          <w:u w:val="single"/>
        </w:rPr>
        <w:t xml:space="preserve"> (10.028.0)</w:t>
      </w:r>
      <w:r w:rsidRPr="00821B66">
        <w:rPr>
          <w:b/>
          <w:color w:val="000000"/>
        </w:rPr>
        <w:t>_____________________________________</w:t>
      </w:r>
    </w:p>
    <w:p w:rsidR="007470EB" w:rsidRDefault="007470EB" w:rsidP="00200529">
      <w:pPr>
        <w:pStyle w:val="ConsPlusNonformat"/>
        <w:spacing w:line="216" w:lineRule="auto"/>
        <w:ind w:firstLine="708"/>
        <w:contextualSpacing/>
        <w:jc w:val="both"/>
        <w:rPr>
          <w:rStyle w:val="Emphasis"/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(указывается в соответствии в </w:t>
      </w:r>
      <w:r w:rsidRPr="00C61091">
        <w:rPr>
          <w:rFonts w:ascii="Times New Roman" w:hAnsi="Times New Roman" w:cs="Times New Roman"/>
          <w:sz w:val="16"/>
          <w:szCs w:val="16"/>
        </w:rPr>
        <w:t>соответствии с</w:t>
      </w:r>
      <w:r w:rsidRPr="00C6109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61091">
        <w:rPr>
          <w:rStyle w:val="Emphasis"/>
          <w:rFonts w:ascii="Times New Roman" w:hAnsi="Times New Roman"/>
          <w:i w:val="0"/>
          <w:sz w:val="16"/>
          <w:szCs w:val="16"/>
        </w:rPr>
        <w:t>общероссийскими</w:t>
      </w:r>
      <w:r>
        <w:rPr>
          <w:rStyle w:val="Emphasis"/>
          <w:rFonts w:ascii="Times New Roman" w:hAnsi="Times New Roman"/>
          <w:i w:val="0"/>
          <w:sz w:val="16"/>
          <w:szCs w:val="16"/>
        </w:rPr>
        <w:t xml:space="preserve"> базовыми перечнями </w:t>
      </w:r>
      <w:r w:rsidRPr="00C61091">
        <w:rPr>
          <w:rStyle w:val="Emphasis"/>
          <w:rFonts w:ascii="Times New Roman" w:hAnsi="Times New Roman"/>
          <w:i w:val="0"/>
          <w:sz w:val="16"/>
          <w:szCs w:val="16"/>
        </w:rPr>
        <w:t xml:space="preserve">услуг, </w:t>
      </w:r>
      <w:r w:rsidRPr="00C61091">
        <w:rPr>
          <w:rStyle w:val="Strong"/>
          <w:rFonts w:cs="Courier New"/>
          <w:i/>
          <w:sz w:val="16"/>
          <w:szCs w:val="16"/>
        </w:rPr>
        <w:t>региональным</w:t>
      </w:r>
      <w:r>
        <w:rPr>
          <w:rStyle w:val="Emphasis"/>
          <w:rFonts w:ascii="Times New Roman" w:hAnsi="Times New Roman"/>
          <w:i w:val="0"/>
          <w:sz w:val="16"/>
          <w:szCs w:val="16"/>
        </w:rPr>
        <w:t xml:space="preserve"> перечнем </w:t>
      </w:r>
      <w:r w:rsidRPr="00C61091">
        <w:rPr>
          <w:rStyle w:val="Emphasis"/>
          <w:rFonts w:ascii="Times New Roman" w:hAnsi="Times New Roman"/>
          <w:i w:val="0"/>
          <w:sz w:val="16"/>
          <w:szCs w:val="16"/>
        </w:rPr>
        <w:t>госуда</w:t>
      </w:r>
      <w:r>
        <w:rPr>
          <w:rStyle w:val="Emphasis"/>
          <w:rFonts w:ascii="Times New Roman" w:hAnsi="Times New Roman"/>
          <w:i w:val="0"/>
          <w:sz w:val="16"/>
          <w:szCs w:val="16"/>
        </w:rPr>
        <w:t xml:space="preserve">рственных (муниципальных) услуг и работ) </w:t>
      </w:r>
    </w:p>
    <w:p w:rsidR="007470EB" w:rsidRDefault="007470EB" w:rsidP="00200529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4E71">
        <w:rPr>
          <w:rFonts w:ascii="Times New Roman" w:hAnsi="Times New Roman" w:cs="Times New Roman"/>
          <w:sz w:val="24"/>
          <w:szCs w:val="24"/>
        </w:rPr>
        <w:t>2. Катего</w:t>
      </w:r>
      <w:r>
        <w:rPr>
          <w:rFonts w:ascii="Times New Roman" w:hAnsi="Times New Roman" w:cs="Times New Roman"/>
          <w:sz w:val="24"/>
          <w:szCs w:val="24"/>
        </w:rPr>
        <w:t xml:space="preserve">рии потребителей муниципальной </w:t>
      </w:r>
      <w:r w:rsidRPr="00904E71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3976F4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Физические лица</w:t>
      </w:r>
    </w:p>
    <w:p w:rsidR="007470EB" w:rsidRDefault="007470EB" w:rsidP="00200529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0EB" w:rsidRPr="00904E71" w:rsidRDefault="007470EB" w:rsidP="00200529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Показатели, </w:t>
      </w:r>
      <w:r w:rsidRPr="00904E71">
        <w:rPr>
          <w:rFonts w:ascii="Times New Roman" w:hAnsi="Times New Roman" w:cs="Times New Roman"/>
          <w:sz w:val="24"/>
          <w:szCs w:val="24"/>
        </w:rPr>
        <w:t xml:space="preserve">характеризующие объем </w:t>
      </w:r>
      <w:r>
        <w:rPr>
          <w:rFonts w:ascii="Times New Roman" w:hAnsi="Times New Roman" w:cs="Times New Roman"/>
          <w:sz w:val="24"/>
          <w:szCs w:val="24"/>
        </w:rPr>
        <w:t xml:space="preserve">и (или) качество муниципальной </w:t>
      </w:r>
      <w:r w:rsidRPr="00904E71">
        <w:rPr>
          <w:rFonts w:ascii="Times New Roman" w:hAnsi="Times New Roman" w:cs="Times New Roman"/>
          <w:sz w:val="24"/>
          <w:szCs w:val="24"/>
        </w:rPr>
        <w:t>услуги:</w:t>
      </w:r>
    </w:p>
    <w:p w:rsidR="007470EB" w:rsidRPr="00CC2A02" w:rsidRDefault="007470EB" w:rsidP="00200529">
      <w:pPr>
        <w:pStyle w:val="ConsPlusNonformat"/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E71">
        <w:rPr>
          <w:rFonts w:ascii="Times New Roman" w:hAnsi="Times New Roman" w:cs="Times New Roman"/>
          <w:sz w:val="24"/>
          <w:szCs w:val="24"/>
        </w:rPr>
        <w:t>3.1. Показатели, характе</w:t>
      </w:r>
      <w:r>
        <w:rPr>
          <w:rFonts w:ascii="Times New Roman" w:hAnsi="Times New Roman" w:cs="Times New Roman"/>
          <w:sz w:val="24"/>
          <w:szCs w:val="24"/>
        </w:rPr>
        <w:t>ризующие качество муниципальной</w:t>
      </w:r>
      <w:r w:rsidRPr="00904E71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E8599C">
        <w:rPr>
          <w:rFonts w:ascii="Times New Roman" w:hAnsi="Times New Roman" w:cs="Times New Roman"/>
          <w:sz w:val="24"/>
          <w:szCs w:val="24"/>
        </w:rPr>
        <w:t>и²:</w:t>
      </w:r>
    </w:p>
    <w:p w:rsidR="007470EB" w:rsidRPr="004B51C4" w:rsidRDefault="007470EB" w:rsidP="00200529">
      <w:pPr>
        <w:autoSpaceDE w:val="0"/>
        <w:autoSpaceDN w:val="0"/>
        <w:adjustRightInd w:val="0"/>
        <w:spacing w:line="216" w:lineRule="auto"/>
        <w:contextualSpacing/>
        <w:jc w:val="both"/>
      </w:pPr>
    </w:p>
    <w:tbl>
      <w:tblPr>
        <w:tblW w:w="15735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418"/>
        <w:gridCol w:w="1276"/>
        <w:gridCol w:w="1417"/>
        <w:gridCol w:w="2126"/>
        <w:gridCol w:w="1134"/>
        <w:gridCol w:w="1276"/>
        <w:gridCol w:w="1275"/>
        <w:gridCol w:w="426"/>
        <w:gridCol w:w="1559"/>
        <w:gridCol w:w="1276"/>
        <w:gridCol w:w="1276"/>
      </w:tblGrid>
      <w:tr w:rsidR="007470EB" w:rsidRPr="009B3CA4" w:rsidTr="00200529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Значения показателей качества муниципальной услуги</w:t>
            </w:r>
          </w:p>
        </w:tc>
      </w:tr>
      <w:tr w:rsidR="007470EB" w:rsidRPr="009B3CA4" w:rsidTr="00200529">
        <w:trPr>
          <w:trHeight w:val="2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200529">
              <w:rPr>
                <w:sz w:val="20"/>
                <w:szCs w:val="20"/>
              </w:rPr>
              <w:t>год</w:t>
            </w:r>
          </w:p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200529">
              <w:rPr>
                <w:sz w:val="20"/>
                <w:szCs w:val="20"/>
              </w:rPr>
              <w:t xml:space="preserve"> год</w:t>
            </w:r>
          </w:p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62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200529">
              <w:rPr>
                <w:sz w:val="20"/>
                <w:szCs w:val="20"/>
              </w:rPr>
              <w:t xml:space="preserve"> год</w:t>
            </w:r>
          </w:p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62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7470EB" w:rsidRPr="009B3CA4" w:rsidTr="00200529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firstLine="5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наименование</w:t>
            </w:r>
          </w:p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единица</w:t>
            </w:r>
          </w:p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470EB" w:rsidRPr="009B3CA4" w:rsidTr="00200529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62" w:right="-62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rStyle w:val="Emphasis"/>
                <w:i w:val="0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наименование</w:t>
            </w:r>
          </w:p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470EB" w:rsidRPr="009B3CA4" w:rsidTr="0020052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12</w:t>
            </w:r>
          </w:p>
        </w:tc>
      </w:tr>
      <w:tr w:rsidR="007470EB" w:rsidRPr="009B3CA4" w:rsidTr="0020052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00529">
              <w:rPr>
                <w:color w:val="000000"/>
                <w:sz w:val="20"/>
                <w:szCs w:val="20"/>
              </w:rPr>
              <w:t>920700</w:t>
            </w:r>
            <w:r w:rsidRPr="00200529">
              <w:rPr>
                <w:color w:val="000000"/>
                <w:sz w:val="20"/>
                <w:szCs w:val="20"/>
                <w:lang w:val="en-US"/>
              </w:rPr>
              <w:t>O.99.0.A322AA0</w:t>
            </w:r>
            <w:r w:rsidRPr="00200529">
              <w:rPr>
                <w:color w:val="000000"/>
                <w:sz w:val="20"/>
                <w:szCs w:val="20"/>
              </w:rPr>
              <w:t>0</w:t>
            </w:r>
            <w:r w:rsidRPr="00200529">
              <w:rPr>
                <w:color w:val="00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EB" w:rsidRPr="00200529" w:rsidRDefault="007470EB" w:rsidP="00200529">
            <w:pPr>
              <w:snapToGri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 xml:space="preserve">в каникулярное время </w:t>
            </w:r>
            <w:r w:rsidRPr="00200529">
              <w:rPr>
                <w:rFonts w:cs="Tahoma"/>
                <w:b/>
                <w:color w:val="000000"/>
                <w:sz w:val="20"/>
                <w:szCs w:val="20"/>
                <w:lang w:eastAsia="fa-IR" w:bidi="fa-IR"/>
              </w:rPr>
              <w:t>с круглосуточным пребыванием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pacing w:val="-2"/>
                <w:sz w:val="20"/>
                <w:szCs w:val="20"/>
              </w:rPr>
              <w:t>Отсутствие обоснованных жалоб на качество оказания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spacing w:line="216" w:lineRule="auto"/>
              <w:ind w:left="-113" w:right="-113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spacing w:line="216" w:lineRule="auto"/>
              <w:ind w:left="-113" w:right="-113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0EB" w:rsidRPr="00200529" w:rsidRDefault="007470EB" w:rsidP="00200529">
            <w:pPr>
              <w:spacing w:line="216" w:lineRule="auto"/>
              <w:ind w:left="-113" w:right="-113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0EB" w:rsidRPr="00200529" w:rsidRDefault="007470EB" w:rsidP="00200529">
            <w:pPr>
              <w:spacing w:line="216" w:lineRule="auto"/>
              <w:ind w:left="-113" w:right="-113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</w:tr>
      <w:tr w:rsidR="007470EB" w:rsidRPr="009B3CA4" w:rsidTr="0020052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920700</w:t>
            </w:r>
            <w:r w:rsidRPr="00200529">
              <w:rPr>
                <w:color w:val="000000"/>
                <w:sz w:val="20"/>
                <w:szCs w:val="20"/>
                <w:lang w:val="en-US"/>
              </w:rPr>
              <w:t>O.99.0.A322AA0</w:t>
            </w:r>
            <w:r w:rsidRPr="00200529">
              <w:rPr>
                <w:color w:val="000000"/>
                <w:sz w:val="20"/>
                <w:szCs w:val="20"/>
              </w:rPr>
              <w:t>1</w:t>
            </w:r>
            <w:r w:rsidRPr="00200529">
              <w:rPr>
                <w:color w:val="00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 xml:space="preserve">в каникулярное время </w:t>
            </w:r>
            <w:r w:rsidRPr="00200529">
              <w:rPr>
                <w:rFonts w:cs="Tahoma"/>
                <w:b/>
                <w:color w:val="000000"/>
                <w:sz w:val="20"/>
                <w:szCs w:val="20"/>
                <w:lang w:eastAsia="fa-IR" w:bidi="fa-IR"/>
              </w:rPr>
              <w:t>с дневным пребыванием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pacing w:val="-2"/>
                <w:sz w:val="20"/>
                <w:szCs w:val="20"/>
              </w:rPr>
              <w:t>Отсутствие обоснованных жалоб на качество оказания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spacing w:line="216" w:lineRule="auto"/>
              <w:ind w:left="-113" w:right="-113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Штука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spacing w:line="216" w:lineRule="auto"/>
              <w:ind w:left="-113" w:right="-113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0EB" w:rsidRPr="00200529" w:rsidRDefault="007470EB" w:rsidP="00200529">
            <w:pPr>
              <w:spacing w:line="216" w:lineRule="auto"/>
              <w:ind w:left="-113" w:right="-113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0EB" w:rsidRPr="00200529" w:rsidRDefault="007470EB" w:rsidP="00200529">
            <w:pPr>
              <w:spacing w:line="216" w:lineRule="auto"/>
              <w:ind w:left="-113" w:right="-113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</w:tr>
    </w:tbl>
    <w:p w:rsidR="007470EB" w:rsidRDefault="007470EB" w:rsidP="00200529">
      <w:pPr>
        <w:autoSpaceDE w:val="0"/>
        <w:autoSpaceDN w:val="0"/>
        <w:adjustRightInd w:val="0"/>
        <w:spacing w:line="216" w:lineRule="auto"/>
        <w:ind w:firstLine="540"/>
        <w:contextualSpacing/>
        <w:jc w:val="both"/>
      </w:pPr>
    </w:p>
    <w:p w:rsidR="007470EB" w:rsidRDefault="007470EB" w:rsidP="00200529">
      <w:pPr>
        <w:autoSpaceDE w:val="0"/>
        <w:autoSpaceDN w:val="0"/>
        <w:adjustRightInd w:val="0"/>
        <w:spacing w:line="216" w:lineRule="auto"/>
        <w:ind w:firstLine="540"/>
        <w:contextualSpacing/>
        <w:jc w:val="both"/>
        <w:rPr>
          <w:b/>
        </w:rPr>
      </w:pPr>
      <w:r w:rsidRPr="001F2528"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 w:rsidRPr="00605E1F">
        <w:t>20,0</w:t>
      </w:r>
      <w:r w:rsidRPr="001F2528">
        <w:rPr>
          <w:b/>
        </w:rPr>
        <w:t>%</w:t>
      </w:r>
    </w:p>
    <w:p w:rsidR="007470EB" w:rsidRDefault="007470EB" w:rsidP="00200529">
      <w:pPr>
        <w:autoSpaceDE w:val="0"/>
        <w:autoSpaceDN w:val="0"/>
        <w:adjustRightInd w:val="0"/>
        <w:spacing w:line="216" w:lineRule="auto"/>
        <w:ind w:firstLine="540"/>
        <w:contextualSpacing/>
        <w:jc w:val="both"/>
        <w:sectPr w:rsidR="007470EB" w:rsidSect="00200529">
          <w:pgSz w:w="16838" w:h="11906" w:orient="landscape"/>
          <w:pgMar w:top="426" w:right="397" w:bottom="567" w:left="851" w:header="709" w:footer="709" w:gutter="0"/>
          <w:cols w:space="708"/>
          <w:docGrid w:linePitch="360"/>
        </w:sectPr>
      </w:pPr>
    </w:p>
    <w:p w:rsidR="007470EB" w:rsidRPr="00A505D5" w:rsidRDefault="007470EB" w:rsidP="00200529">
      <w:pPr>
        <w:autoSpaceDE w:val="0"/>
        <w:autoSpaceDN w:val="0"/>
        <w:adjustRightInd w:val="0"/>
        <w:spacing w:line="216" w:lineRule="auto"/>
        <w:contextualSpacing/>
        <w:jc w:val="both"/>
      </w:pPr>
      <w:r w:rsidRPr="00A505D5">
        <w:t>3.2. Показатели, характеризующие объем муниципальной услуги:</w:t>
      </w:r>
    </w:p>
    <w:p w:rsidR="007470EB" w:rsidRPr="00A505D5" w:rsidRDefault="007470EB" w:rsidP="00200529">
      <w:pPr>
        <w:autoSpaceDE w:val="0"/>
        <w:autoSpaceDN w:val="0"/>
        <w:adjustRightInd w:val="0"/>
        <w:spacing w:line="216" w:lineRule="auto"/>
        <w:ind w:left="-113" w:right="-113" w:firstLine="540"/>
        <w:contextualSpacing/>
        <w:jc w:val="both"/>
      </w:pPr>
    </w:p>
    <w:tbl>
      <w:tblPr>
        <w:tblpPr w:leftFromText="180" w:rightFromText="180" w:vertAnchor="text" w:tblpX="108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134"/>
        <w:gridCol w:w="1134"/>
        <w:gridCol w:w="1134"/>
        <w:gridCol w:w="1134"/>
        <w:gridCol w:w="993"/>
        <w:gridCol w:w="992"/>
        <w:gridCol w:w="425"/>
        <w:gridCol w:w="1134"/>
        <w:gridCol w:w="992"/>
        <w:gridCol w:w="992"/>
        <w:gridCol w:w="1135"/>
        <w:gridCol w:w="958"/>
        <w:gridCol w:w="1134"/>
      </w:tblGrid>
      <w:tr w:rsidR="007470EB" w:rsidRPr="00A505D5" w:rsidTr="00200529">
        <w:trPr>
          <w:trHeight w:val="20"/>
        </w:trPr>
        <w:tc>
          <w:tcPr>
            <w:tcW w:w="1134" w:type="dxa"/>
            <w:vMerge w:val="restart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227" w:type="dxa"/>
            <w:gridSpan w:val="3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470EB" w:rsidRPr="00A505D5" w:rsidTr="00200529">
        <w:trPr>
          <w:trHeight w:val="20"/>
        </w:trPr>
        <w:tc>
          <w:tcPr>
            <w:tcW w:w="1134" w:type="dxa"/>
            <w:vMerge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rStyle w:val="Emphasis"/>
                <w:i w:val="0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1134" w:type="dxa"/>
            <w:vMerge w:val="restart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наименование</w:t>
            </w:r>
          </w:p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7" w:type="dxa"/>
            <w:gridSpan w:val="2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7470EB" w:rsidRPr="00200529" w:rsidRDefault="007470EB" w:rsidP="0000389A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00529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7470EB" w:rsidRPr="00200529" w:rsidRDefault="007470EB" w:rsidP="00C714B3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00529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470EB" w:rsidRPr="00200529" w:rsidRDefault="007470EB" w:rsidP="0000389A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00529">
              <w:rPr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1135" w:type="dxa"/>
            <w:vMerge w:val="restart"/>
            <w:vAlign w:val="center"/>
          </w:tcPr>
          <w:p w:rsidR="007470EB" w:rsidRPr="00200529" w:rsidRDefault="007470EB" w:rsidP="0000389A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00529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58" w:type="dxa"/>
            <w:vMerge w:val="restart"/>
            <w:vAlign w:val="center"/>
          </w:tcPr>
          <w:p w:rsidR="007470EB" w:rsidRPr="00200529" w:rsidRDefault="007470EB" w:rsidP="0000389A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00529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470EB" w:rsidRDefault="007470EB" w:rsidP="0000389A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00529">
              <w:rPr>
                <w:color w:val="000000"/>
                <w:sz w:val="20"/>
                <w:szCs w:val="20"/>
              </w:rPr>
              <w:t xml:space="preserve"> год </w:t>
            </w:r>
          </w:p>
          <w:p w:rsidR="007470EB" w:rsidRPr="00200529" w:rsidRDefault="007470EB" w:rsidP="0000389A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00529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7470EB" w:rsidRPr="00A505D5" w:rsidTr="00200529">
        <w:trPr>
          <w:trHeight w:val="20"/>
        </w:trPr>
        <w:tc>
          <w:tcPr>
            <w:tcW w:w="1134" w:type="dxa"/>
            <w:vMerge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70EB" w:rsidRPr="00200529" w:rsidRDefault="007470EB" w:rsidP="00C714B3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70EB" w:rsidRPr="00A505D5" w:rsidTr="00200529">
        <w:trPr>
          <w:trHeight w:val="20"/>
        </w:trPr>
        <w:tc>
          <w:tcPr>
            <w:tcW w:w="1134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8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470EB" w:rsidRPr="00A505D5" w:rsidTr="00200529">
        <w:trPr>
          <w:trHeight w:val="20"/>
        </w:trPr>
        <w:tc>
          <w:tcPr>
            <w:tcW w:w="1134" w:type="dxa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00529">
              <w:rPr>
                <w:color w:val="000000"/>
                <w:sz w:val="20"/>
                <w:szCs w:val="20"/>
              </w:rPr>
              <w:t>920700</w:t>
            </w:r>
            <w:r w:rsidRPr="00200529">
              <w:rPr>
                <w:color w:val="000000"/>
                <w:sz w:val="20"/>
                <w:szCs w:val="20"/>
                <w:lang w:val="en-US"/>
              </w:rPr>
              <w:t>O.99.0.A322AA0</w:t>
            </w:r>
            <w:r w:rsidRPr="00200529">
              <w:rPr>
                <w:color w:val="000000"/>
                <w:sz w:val="20"/>
                <w:szCs w:val="20"/>
              </w:rPr>
              <w:t>0</w:t>
            </w:r>
            <w:r w:rsidRPr="00200529">
              <w:rPr>
                <w:color w:val="00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1134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70EB" w:rsidRPr="00200529" w:rsidRDefault="007470EB" w:rsidP="00200529">
            <w:pPr>
              <w:snapToGri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 xml:space="preserve">в каникулярное время </w:t>
            </w:r>
            <w:r w:rsidRPr="00200529">
              <w:rPr>
                <w:rFonts w:cs="Tahoma"/>
                <w:b/>
                <w:color w:val="000000"/>
                <w:sz w:val="20"/>
                <w:szCs w:val="20"/>
                <w:lang w:eastAsia="fa-IR" w:bidi="fa-IR"/>
              </w:rPr>
              <w:t>с круглосуточным пребыванием</w:t>
            </w:r>
          </w:p>
        </w:tc>
        <w:tc>
          <w:tcPr>
            <w:tcW w:w="1134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470EB" w:rsidRPr="00200529" w:rsidRDefault="007470EB" w:rsidP="00200529">
            <w:pPr>
              <w:ind w:left="-57" w:right="-57"/>
              <w:contextualSpacing/>
              <w:jc w:val="center"/>
              <w:rPr>
                <w:rStyle w:val="Emphasis"/>
                <w:i w:val="0"/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992" w:type="dxa"/>
          </w:tcPr>
          <w:p w:rsidR="007470EB" w:rsidRPr="00200529" w:rsidRDefault="007470EB" w:rsidP="00200529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Человек</w:t>
            </w:r>
          </w:p>
        </w:tc>
        <w:tc>
          <w:tcPr>
            <w:tcW w:w="425" w:type="dxa"/>
          </w:tcPr>
          <w:p w:rsidR="007470EB" w:rsidRPr="00200529" w:rsidRDefault="007470EB" w:rsidP="00200529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792</w:t>
            </w:r>
          </w:p>
        </w:tc>
        <w:tc>
          <w:tcPr>
            <w:tcW w:w="1134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270</w:t>
            </w:r>
          </w:p>
        </w:tc>
        <w:tc>
          <w:tcPr>
            <w:tcW w:w="1135" w:type="dxa"/>
            <w:vAlign w:val="center"/>
          </w:tcPr>
          <w:p w:rsidR="007470EB" w:rsidRPr="00200529" w:rsidRDefault="007470EB" w:rsidP="00200529">
            <w:pPr>
              <w:spacing w:line="216" w:lineRule="auto"/>
              <w:ind w:left="-113" w:right="-113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958" w:type="dxa"/>
            <w:vAlign w:val="center"/>
          </w:tcPr>
          <w:p w:rsidR="007470EB" w:rsidRPr="00200529" w:rsidRDefault="007470EB" w:rsidP="00200529">
            <w:pPr>
              <w:snapToGrid w:val="0"/>
              <w:spacing w:line="216" w:lineRule="auto"/>
              <w:ind w:left="-113" w:right="-113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vAlign w:val="center"/>
          </w:tcPr>
          <w:p w:rsidR="007470EB" w:rsidRPr="00200529" w:rsidRDefault="007470EB" w:rsidP="00200529">
            <w:pPr>
              <w:snapToGrid w:val="0"/>
              <w:spacing w:line="216" w:lineRule="auto"/>
              <w:ind w:left="-113" w:right="-113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</w:tr>
      <w:tr w:rsidR="007470EB" w:rsidRPr="00A505D5" w:rsidTr="00200529">
        <w:trPr>
          <w:trHeight w:val="20"/>
        </w:trPr>
        <w:tc>
          <w:tcPr>
            <w:tcW w:w="1134" w:type="dxa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color w:val="000000"/>
                <w:sz w:val="20"/>
                <w:szCs w:val="20"/>
              </w:rPr>
              <w:t>920700</w:t>
            </w:r>
            <w:r w:rsidRPr="00200529">
              <w:rPr>
                <w:color w:val="000000"/>
                <w:sz w:val="20"/>
                <w:szCs w:val="20"/>
                <w:lang w:val="en-US"/>
              </w:rPr>
              <w:t>O.99.0.A322AA0</w:t>
            </w:r>
            <w:r w:rsidRPr="00200529">
              <w:rPr>
                <w:color w:val="000000"/>
                <w:sz w:val="20"/>
                <w:szCs w:val="20"/>
              </w:rPr>
              <w:t>1</w:t>
            </w:r>
            <w:r w:rsidRPr="00200529">
              <w:rPr>
                <w:color w:val="00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1134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 xml:space="preserve">в каникулярное время </w:t>
            </w:r>
            <w:r w:rsidRPr="00200529">
              <w:rPr>
                <w:rFonts w:cs="Tahoma"/>
                <w:b/>
                <w:color w:val="000000"/>
                <w:sz w:val="20"/>
                <w:szCs w:val="20"/>
                <w:lang w:eastAsia="fa-IR" w:bidi="fa-IR"/>
              </w:rPr>
              <w:t>с дневным пребыванием</w:t>
            </w:r>
          </w:p>
        </w:tc>
        <w:tc>
          <w:tcPr>
            <w:tcW w:w="1134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ind w:left="-113" w:right="-113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470EB" w:rsidRPr="00200529" w:rsidRDefault="007470EB" w:rsidP="00200529">
            <w:pPr>
              <w:ind w:left="-57" w:right="-57"/>
              <w:contextualSpacing/>
              <w:jc w:val="center"/>
              <w:rPr>
                <w:rStyle w:val="Emphasis"/>
                <w:i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 / дни</w:t>
            </w:r>
          </w:p>
        </w:tc>
        <w:tc>
          <w:tcPr>
            <w:tcW w:w="992" w:type="dxa"/>
          </w:tcPr>
          <w:p w:rsidR="007470EB" w:rsidRPr="00200529" w:rsidRDefault="007470EB" w:rsidP="00200529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Человек</w:t>
            </w:r>
          </w:p>
        </w:tc>
        <w:tc>
          <w:tcPr>
            <w:tcW w:w="425" w:type="dxa"/>
          </w:tcPr>
          <w:p w:rsidR="007470EB" w:rsidRPr="00200529" w:rsidRDefault="007470EB" w:rsidP="00200529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792</w:t>
            </w:r>
          </w:p>
        </w:tc>
        <w:tc>
          <w:tcPr>
            <w:tcW w:w="1134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992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7470EB" w:rsidRPr="00200529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200529">
              <w:rPr>
                <w:sz w:val="20"/>
                <w:szCs w:val="20"/>
              </w:rPr>
              <w:t>150</w:t>
            </w:r>
          </w:p>
        </w:tc>
        <w:tc>
          <w:tcPr>
            <w:tcW w:w="1135" w:type="dxa"/>
            <w:vAlign w:val="center"/>
          </w:tcPr>
          <w:p w:rsidR="007470EB" w:rsidRPr="00200529" w:rsidRDefault="007470EB" w:rsidP="00200529">
            <w:pPr>
              <w:spacing w:line="216" w:lineRule="auto"/>
              <w:ind w:left="-113" w:right="-113"/>
              <w:contextualSpacing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958" w:type="dxa"/>
            <w:vAlign w:val="center"/>
          </w:tcPr>
          <w:p w:rsidR="007470EB" w:rsidRPr="00200529" w:rsidRDefault="007470EB" w:rsidP="00200529">
            <w:pPr>
              <w:snapToGrid w:val="0"/>
              <w:spacing w:line="216" w:lineRule="auto"/>
              <w:ind w:left="-113" w:right="-113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vAlign w:val="center"/>
          </w:tcPr>
          <w:p w:rsidR="007470EB" w:rsidRPr="00200529" w:rsidRDefault="007470EB" w:rsidP="00200529">
            <w:pPr>
              <w:snapToGrid w:val="0"/>
              <w:spacing w:line="216" w:lineRule="auto"/>
              <w:ind w:left="-113" w:right="-113"/>
              <w:contextualSpacing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200529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</w:tr>
    </w:tbl>
    <w:p w:rsidR="007470EB" w:rsidRPr="00A505D5" w:rsidRDefault="007470EB" w:rsidP="00200529">
      <w:pPr>
        <w:autoSpaceDE w:val="0"/>
        <w:autoSpaceDN w:val="0"/>
        <w:adjustRightInd w:val="0"/>
        <w:spacing w:line="216" w:lineRule="auto"/>
        <w:ind w:left="-113" w:right="-113"/>
        <w:contextualSpacing/>
        <w:jc w:val="both"/>
      </w:pPr>
    </w:p>
    <w:p w:rsidR="007470EB" w:rsidRDefault="007470EB" w:rsidP="00200529">
      <w:pPr>
        <w:autoSpaceDE w:val="0"/>
        <w:autoSpaceDN w:val="0"/>
        <w:adjustRightInd w:val="0"/>
        <w:spacing w:line="216" w:lineRule="auto"/>
        <w:contextualSpacing/>
        <w:jc w:val="both"/>
        <w:rPr>
          <w:b/>
        </w:rPr>
      </w:pPr>
      <w:r w:rsidRPr="001F2528"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t>20,0</w:t>
      </w:r>
      <w:r w:rsidRPr="001F2528">
        <w:rPr>
          <w:b/>
        </w:rPr>
        <w:t>%</w:t>
      </w:r>
    </w:p>
    <w:p w:rsidR="007470EB" w:rsidRPr="00A505D5" w:rsidRDefault="007470EB" w:rsidP="00200529">
      <w:pPr>
        <w:autoSpaceDE w:val="0"/>
        <w:autoSpaceDN w:val="0"/>
        <w:adjustRightInd w:val="0"/>
        <w:spacing w:line="216" w:lineRule="auto"/>
        <w:contextualSpacing/>
        <w:jc w:val="both"/>
      </w:pPr>
    </w:p>
    <w:p w:rsidR="007470EB" w:rsidRPr="00A505D5" w:rsidRDefault="007470EB" w:rsidP="00200529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05D5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470EB" w:rsidRPr="00A505D5" w:rsidRDefault="007470EB" w:rsidP="00200529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977"/>
        <w:gridCol w:w="1843"/>
        <w:gridCol w:w="1134"/>
        <w:gridCol w:w="7683"/>
      </w:tblGrid>
      <w:tr w:rsidR="007470EB" w:rsidRPr="00A505D5" w:rsidTr="00200529">
        <w:trPr>
          <w:trHeight w:val="100"/>
          <w:jc w:val="center"/>
        </w:trPr>
        <w:tc>
          <w:tcPr>
            <w:tcW w:w="15338" w:type="dxa"/>
            <w:gridSpan w:val="5"/>
          </w:tcPr>
          <w:p w:rsidR="007470EB" w:rsidRPr="00A505D5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Нормативный правовой акт</w:t>
            </w:r>
          </w:p>
        </w:tc>
      </w:tr>
      <w:tr w:rsidR="007470EB" w:rsidRPr="00A505D5" w:rsidTr="00200529">
        <w:trPr>
          <w:trHeight w:val="100"/>
          <w:jc w:val="center"/>
        </w:trPr>
        <w:tc>
          <w:tcPr>
            <w:tcW w:w="1701" w:type="dxa"/>
          </w:tcPr>
          <w:p w:rsidR="007470EB" w:rsidRPr="00A505D5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вид</w:t>
            </w:r>
          </w:p>
        </w:tc>
        <w:tc>
          <w:tcPr>
            <w:tcW w:w="2977" w:type="dxa"/>
          </w:tcPr>
          <w:p w:rsidR="007470EB" w:rsidRPr="00A505D5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принявший орган</w:t>
            </w:r>
          </w:p>
        </w:tc>
        <w:tc>
          <w:tcPr>
            <w:tcW w:w="1843" w:type="dxa"/>
          </w:tcPr>
          <w:p w:rsidR="007470EB" w:rsidRPr="00A505D5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дата</w:t>
            </w:r>
          </w:p>
        </w:tc>
        <w:tc>
          <w:tcPr>
            <w:tcW w:w="1134" w:type="dxa"/>
          </w:tcPr>
          <w:p w:rsidR="007470EB" w:rsidRPr="00A505D5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номер</w:t>
            </w:r>
          </w:p>
        </w:tc>
        <w:tc>
          <w:tcPr>
            <w:tcW w:w="7683" w:type="dxa"/>
          </w:tcPr>
          <w:p w:rsidR="007470EB" w:rsidRPr="00A505D5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наименование</w:t>
            </w:r>
          </w:p>
        </w:tc>
      </w:tr>
      <w:tr w:rsidR="007470EB" w:rsidRPr="00A505D5" w:rsidTr="00200529">
        <w:trPr>
          <w:trHeight w:val="100"/>
          <w:jc w:val="center"/>
        </w:trPr>
        <w:tc>
          <w:tcPr>
            <w:tcW w:w="1701" w:type="dxa"/>
          </w:tcPr>
          <w:p w:rsidR="007470EB" w:rsidRPr="00A505D5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1</w:t>
            </w:r>
          </w:p>
        </w:tc>
        <w:tc>
          <w:tcPr>
            <w:tcW w:w="2977" w:type="dxa"/>
          </w:tcPr>
          <w:p w:rsidR="007470EB" w:rsidRPr="00A505D5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7470EB" w:rsidRPr="00A505D5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7470EB" w:rsidRPr="00A505D5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4</w:t>
            </w:r>
          </w:p>
        </w:tc>
        <w:tc>
          <w:tcPr>
            <w:tcW w:w="7683" w:type="dxa"/>
          </w:tcPr>
          <w:p w:rsidR="007470EB" w:rsidRPr="00A505D5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  <w:r w:rsidRPr="00A505D5">
              <w:rPr>
                <w:color w:val="000000"/>
              </w:rPr>
              <w:t>5</w:t>
            </w:r>
          </w:p>
        </w:tc>
      </w:tr>
      <w:tr w:rsidR="007470EB" w:rsidRPr="00A505D5" w:rsidTr="00200529">
        <w:trPr>
          <w:trHeight w:val="100"/>
          <w:jc w:val="center"/>
        </w:trPr>
        <w:tc>
          <w:tcPr>
            <w:tcW w:w="1701" w:type="dxa"/>
          </w:tcPr>
          <w:p w:rsidR="007470EB" w:rsidRPr="00944334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7470EB" w:rsidRPr="00944334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7470EB" w:rsidRPr="00944334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470EB" w:rsidRPr="00944334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7683" w:type="dxa"/>
          </w:tcPr>
          <w:p w:rsidR="007470EB" w:rsidRPr="00944334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</w:tr>
      <w:tr w:rsidR="007470EB" w:rsidRPr="00A505D5" w:rsidTr="00200529">
        <w:trPr>
          <w:trHeight w:val="362"/>
          <w:jc w:val="center"/>
        </w:trPr>
        <w:tc>
          <w:tcPr>
            <w:tcW w:w="1701" w:type="dxa"/>
          </w:tcPr>
          <w:p w:rsidR="007470EB" w:rsidRPr="00343684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7470EB" w:rsidRPr="00343684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7470EB" w:rsidRPr="00343684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7470EB" w:rsidRPr="00343684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  <w:tc>
          <w:tcPr>
            <w:tcW w:w="7683" w:type="dxa"/>
          </w:tcPr>
          <w:p w:rsidR="007470EB" w:rsidRPr="00343684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0"/>
              </w:rPr>
            </w:pPr>
          </w:p>
        </w:tc>
      </w:tr>
    </w:tbl>
    <w:p w:rsidR="007470EB" w:rsidRPr="00A505D5" w:rsidRDefault="007470EB" w:rsidP="00200529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70EB" w:rsidRPr="00A505D5" w:rsidRDefault="007470EB" w:rsidP="00200529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05D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Порядок оказания муниципальной </w:t>
      </w:r>
      <w:r w:rsidRPr="00A505D5">
        <w:rPr>
          <w:rFonts w:ascii="Times New Roman" w:hAnsi="Times New Roman" w:cs="Times New Roman"/>
          <w:sz w:val="24"/>
          <w:szCs w:val="24"/>
        </w:rPr>
        <w:t>услуги:</w:t>
      </w:r>
    </w:p>
    <w:p w:rsidR="007470EB" w:rsidRPr="00944334" w:rsidRDefault="007470EB" w:rsidP="00200529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4334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7470EB" w:rsidRPr="00944334" w:rsidRDefault="007470EB" w:rsidP="00200529">
      <w:pPr>
        <w:pStyle w:val="ConsPlusNonformat"/>
        <w:spacing w:line="216" w:lineRule="auto"/>
        <w:contextualSpacing/>
        <w:rPr>
          <w:rStyle w:val="TextNPA"/>
          <w:rFonts w:ascii="Times New Roman" w:hAnsi="Times New Roman" w:cs="Times New Roman"/>
          <w:sz w:val="24"/>
          <w:szCs w:val="24"/>
        </w:rPr>
      </w:pPr>
      <w:r w:rsidRPr="00944334">
        <w:rPr>
          <w:rStyle w:val="TextNPA"/>
          <w:rFonts w:ascii="Times New Roman" w:hAnsi="Times New Roman" w:cs="Times New Roman"/>
          <w:sz w:val="24"/>
          <w:szCs w:val="24"/>
        </w:rPr>
        <w:t>- Федеральный закон от 06.10.2003 №131 "Об общих принципах организации местного самоуправления в Российской Федерации";</w:t>
      </w:r>
    </w:p>
    <w:p w:rsidR="007470EB" w:rsidRPr="00944334" w:rsidRDefault="007470EB" w:rsidP="00200529">
      <w:pPr>
        <w:pStyle w:val="ConsPlusNonformat"/>
        <w:spacing w:line="216" w:lineRule="auto"/>
        <w:contextualSpacing/>
        <w:rPr>
          <w:rStyle w:val="TextNPA"/>
          <w:rFonts w:ascii="Times New Roman" w:hAnsi="Times New Roman" w:cs="Times New Roman"/>
          <w:sz w:val="24"/>
          <w:szCs w:val="24"/>
        </w:rPr>
      </w:pPr>
      <w:r w:rsidRPr="00944334">
        <w:rPr>
          <w:rStyle w:val="TextNPA"/>
          <w:rFonts w:ascii="Times New Roman" w:hAnsi="Times New Roman" w:cs="Times New Roman"/>
          <w:sz w:val="24"/>
          <w:szCs w:val="24"/>
        </w:rPr>
        <w:t>- Федеральный закон от 06.10.1999 №184 "Об общих принципах организации законодательных (представительных) и исполнительных органов государственной власти субъектов РФ";</w:t>
      </w:r>
    </w:p>
    <w:p w:rsidR="007470EB" w:rsidRPr="00944334" w:rsidRDefault="007470EB" w:rsidP="00200529">
      <w:pPr>
        <w:pStyle w:val="ConsPlusNonformat"/>
        <w:spacing w:line="216" w:lineRule="auto"/>
        <w:contextualSpacing/>
        <w:rPr>
          <w:rStyle w:val="TextNPA"/>
          <w:rFonts w:ascii="Times New Roman" w:hAnsi="Times New Roman" w:cs="Times New Roman"/>
          <w:sz w:val="24"/>
          <w:szCs w:val="24"/>
        </w:rPr>
      </w:pPr>
      <w:r w:rsidRPr="00944334">
        <w:rPr>
          <w:rStyle w:val="TextNPA"/>
          <w:rFonts w:ascii="Times New Roman" w:hAnsi="Times New Roman" w:cs="Times New Roman"/>
          <w:sz w:val="24"/>
          <w:szCs w:val="24"/>
        </w:rPr>
        <w:t>- Федеральный закон от 29.12.2012 №273 "Об образовании в Российской Федерации".</w:t>
      </w:r>
    </w:p>
    <w:p w:rsidR="007470EB" w:rsidRPr="00944334" w:rsidRDefault="007470EB" w:rsidP="00200529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3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Федеральный закон от 28 июня </w:t>
      </w:r>
      <w:smartTag w:uri="urn:schemas-microsoft-com:office:smarttags" w:element="metricconverter">
        <w:smartTagPr>
          <w:attr w:name="ProductID" w:val="1995 г"/>
        </w:smartTagPr>
        <w:r w:rsidRPr="0094433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1995 г</w:t>
        </w:r>
      </w:smartTag>
      <w:r w:rsidRPr="00944334">
        <w:rPr>
          <w:rFonts w:ascii="Times New Roman" w:hAnsi="Times New Roman" w:cs="Times New Roman"/>
          <w:sz w:val="24"/>
          <w:szCs w:val="24"/>
          <w:shd w:val="clear" w:color="auto" w:fill="FFFFFF"/>
        </w:rPr>
        <w:t>. N 98-ФЗ "</w:t>
      </w:r>
      <w:r w:rsidRPr="00944334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О государственной поддержке молодежных и детских общественных объединений</w:t>
      </w:r>
      <w:r w:rsidRPr="00944334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7470EB" w:rsidRDefault="007470EB" w:rsidP="00200529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4334"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Федеральный закон "</w:t>
      </w:r>
      <w:r w:rsidRPr="00944334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Об основных гарантиях прав ребенка в Российской Федерации</w:t>
      </w:r>
      <w:r w:rsidRPr="00944334">
        <w:rPr>
          <w:rFonts w:ascii="Times New Roman" w:hAnsi="Times New Roman" w:cs="Times New Roman"/>
          <w:sz w:val="24"/>
          <w:szCs w:val="24"/>
          <w:shd w:val="clear" w:color="auto" w:fill="FFFFFF"/>
        </w:rPr>
        <w:t>" от 24.07.1998 N 124-ФЗ</w:t>
      </w:r>
    </w:p>
    <w:p w:rsidR="007470EB" w:rsidRPr="00904E71" w:rsidRDefault="007470EB" w:rsidP="00200529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Порядок </w:t>
      </w:r>
      <w:r w:rsidRPr="00904E71">
        <w:rPr>
          <w:rFonts w:ascii="Times New Roman" w:hAnsi="Times New Roman" w:cs="Times New Roman"/>
          <w:sz w:val="24"/>
          <w:szCs w:val="24"/>
        </w:rPr>
        <w:t>информирования потенциаль</w:t>
      </w:r>
      <w:r>
        <w:rPr>
          <w:rFonts w:ascii="Times New Roman" w:hAnsi="Times New Roman" w:cs="Times New Roman"/>
          <w:sz w:val="24"/>
          <w:szCs w:val="24"/>
        </w:rPr>
        <w:t xml:space="preserve">ных потребителей муниципальной </w:t>
      </w:r>
      <w:r w:rsidRPr="00904E71">
        <w:rPr>
          <w:rFonts w:ascii="Times New Roman" w:hAnsi="Times New Roman" w:cs="Times New Roman"/>
          <w:sz w:val="24"/>
          <w:szCs w:val="24"/>
        </w:rPr>
        <w:t>услуги</w:t>
      </w:r>
    </w:p>
    <w:p w:rsidR="007470EB" w:rsidRPr="00904E71" w:rsidRDefault="007470EB" w:rsidP="00200529">
      <w:pPr>
        <w:autoSpaceDE w:val="0"/>
        <w:autoSpaceDN w:val="0"/>
        <w:adjustRightInd w:val="0"/>
        <w:spacing w:line="216" w:lineRule="auto"/>
        <w:contextualSpacing/>
        <w:jc w:val="both"/>
      </w:pPr>
    </w:p>
    <w:tbl>
      <w:tblPr>
        <w:tblW w:w="0" w:type="auto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5528"/>
        <w:gridCol w:w="5386"/>
      </w:tblGrid>
      <w:tr w:rsidR="007470EB" w:rsidRPr="009B3CA4" w:rsidTr="0020052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0EB" w:rsidRPr="009B3CA4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9B3CA4"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0EB" w:rsidRPr="009B3CA4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9B3CA4">
              <w:t>Состав размещаемой (доводимой) информации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0EB" w:rsidRPr="009B3CA4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9B3CA4">
              <w:t>Частота обновления информации</w:t>
            </w:r>
          </w:p>
        </w:tc>
      </w:tr>
      <w:tr w:rsidR="007470EB" w:rsidRPr="009B3CA4" w:rsidTr="0020052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0EB" w:rsidRPr="009B3CA4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9B3CA4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0EB" w:rsidRPr="009B3CA4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9B3CA4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0EB" w:rsidRPr="009B3CA4" w:rsidRDefault="007470EB" w:rsidP="0020052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</w:pPr>
            <w:r w:rsidRPr="009B3CA4">
              <w:t>3</w:t>
            </w:r>
          </w:p>
        </w:tc>
      </w:tr>
      <w:tr w:rsidR="007470EB" w:rsidRPr="009B3CA4" w:rsidTr="0020052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0EB" w:rsidRDefault="007470EB" w:rsidP="00200529">
            <w:pPr>
              <w:pStyle w:val="ConsPlusCell"/>
              <w:snapToGrid w:val="0"/>
              <w:spacing w:line="216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администрации города Югорска, сети Интернет, печатных средствах массовой информации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0EB" w:rsidRDefault="007470EB" w:rsidP="00200529">
            <w:pPr>
              <w:pStyle w:val="ConsPlusCell"/>
              <w:snapToGrid w:val="0"/>
              <w:spacing w:line="216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7470EB" w:rsidRDefault="007470EB" w:rsidP="00200529">
            <w:pPr>
              <w:pStyle w:val="ConsPlusCell"/>
              <w:spacing w:line="216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7470EB" w:rsidRDefault="007470EB" w:rsidP="00200529">
            <w:pPr>
              <w:pStyle w:val="ConsPlusCell"/>
              <w:spacing w:line="216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0EB" w:rsidRDefault="007470EB" w:rsidP="00200529">
            <w:pPr>
              <w:pStyle w:val="ConsPlusCell"/>
              <w:snapToGrid w:val="0"/>
              <w:spacing w:line="216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</w:tc>
      </w:tr>
      <w:tr w:rsidR="007470EB" w:rsidRPr="009B3CA4" w:rsidTr="0020052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0EB" w:rsidRDefault="007470EB" w:rsidP="00200529">
            <w:pPr>
              <w:pStyle w:val="ConsPlusCell"/>
              <w:snapToGrid w:val="0"/>
              <w:spacing w:line="216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Открытые собрания (конференции)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0EB" w:rsidRDefault="007470EB" w:rsidP="00200529">
            <w:pPr>
              <w:pStyle w:val="ConsPlusCell"/>
              <w:snapToGrid w:val="0"/>
              <w:spacing w:line="216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7470EB" w:rsidRDefault="007470EB" w:rsidP="00200529">
            <w:pPr>
              <w:pStyle w:val="ConsPlusCell"/>
              <w:spacing w:line="216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7470EB" w:rsidRDefault="007470EB" w:rsidP="00200529">
            <w:pPr>
              <w:pStyle w:val="ConsPlusCell"/>
              <w:spacing w:line="216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7470EB" w:rsidRDefault="007470EB" w:rsidP="00200529">
            <w:pPr>
              <w:pStyle w:val="ConsPlusCell"/>
              <w:spacing w:line="216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0EB" w:rsidRDefault="007470EB" w:rsidP="00200529">
            <w:pPr>
              <w:pStyle w:val="ConsPlusCell"/>
              <w:snapToGrid w:val="0"/>
              <w:spacing w:line="216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470EB" w:rsidRDefault="007470EB" w:rsidP="00200529">
            <w:pPr>
              <w:pStyle w:val="ConsPlusCell"/>
              <w:spacing w:line="216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EB" w:rsidRDefault="007470EB" w:rsidP="00200529">
            <w:pPr>
              <w:pStyle w:val="ConsPlusCell"/>
              <w:spacing w:line="216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EB" w:rsidRDefault="007470EB" w:rsidP="00200529">
            <w:pPr>
              <w:pStyle w:val="ConsPlusCell"/>
              <w:spacing w:line="216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EB" w:rsidRDefault="007470EB" w:rsidP="00200529">
            <w:pPr>
              <w:pStyle w:val="ConsPlusCell"/>
              <w:spacing w:line="216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470EB" w:rsidRPr="009B3CA4" w:rsidTr="0020052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0EB" w:rsidRDefault="007470EB" w:rsidP="00200529">
            <w:pPr>
              <w:pStyle w:val="ConsPlusCell"/>
              <w:snapToGrid w:val="0"/>
              <w:spacing w:line="216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0EB" w:rsidRDefault="007470EB" w:rsidP="00200529">
            <w:pPr>
              <w:pStyle w:val="ConsPlusCell"/>
              <w:snapToGrid w:val="0"/>
              <w:spacing w:line="216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7470EB" w:rsidRDefault="007470EB" w:rsidP="00200529">
            <w:pPr>
              <w:pStyle w:val="ConsPlusCell"/>
              <w:spacing w:line="216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0EB" w:rsidRDefault="007470EB" w:rsidP="00200529">
            <w:pPr>
              <w:pStyle w:val="ConsPlusCell"/>
              <w:snapToGrid w:val="0"/>
              <w:spacing w:line="216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470EB" w:rsidRPr="009B3CA4" w:rsidTr="0020052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0EB" w:rsidRDefault="007470EB" w:rsidP="00200529">
            <w:pPr>
              <w:pStyle w:val="ConsPlusCell"/>
              <w:snapToGrid w:val="0"/>
              <w:spacing w:line="216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0EB" w:rsidRDefault="007470EB" w:rsidP="00200529">
            <w:pPr>
              <w:pStyle w:val="ConsPlusCell"/>
              <w:snapToGrid w:val="0"/>
              <w:spacing w:line="216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7470EB" w:rsidRDefault="007470EB" w:rsidP="00200529">
            <w:pPr>
              <w:pStyle w:val="ConsPlusCell"/>
              <w:snapToGrid w:val="0"/>
              <w:spacing w:line="216" w:lineRule="auto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0EB" w:rsidRDefault="007470EB" w:rsidP="00200529">
            <w:pPr>
              <w:pStyle w:val="ConsPlusCell"/>
              <w:snapToGrid w:val="0"/>
              <w:spacing w:line="216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7470EB" w:rsidRPr="00A505D5" w:rsidRDefault="007470EB" w:rsidP="00200529">
      <w:pPr>
        <w:pStyle w:val="ConsPlusNonformat"/>
        <w:spacing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70EB" w:rsidRDefault="007470EB" w:rsidP="00605E1F">
      <w:pPr>
        <w:pStyle w:val="ConsPlusNonformat"/>
        <w:spacing w:line="216" w:lineRule="auto"/>
        <w:contextualSpacing/>
        <w:jc w:val="center"/>
      </w:pPr>
      <w:r w:rsidRPr="0087147D">
        <w:t xml:space="preserve"> </w:t>
      </w:r>
    </w:p>
    <w:sectPr w:rsidR="007470EB" w:rsidSect="00605E1F">
      <w:pgSz w:w="16838" w:h="11906" w:orient="landscape"/>
      <w:pgMar w:top="284" w:right="39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EE0746"/>
    <w:multiLevelType w:val="hybridMultilevel"/>
    <w:tmpl w:val="216EC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0F58FF"/>
    <w:multiLevelType w:val="hybridMultilevel"/>
    <w:tmpl w:val="19A42C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F165F"/>
    <w:multiLevelType w:val="hybridMultilevel"/>
    <w:tmpl w:val="047E9538"/>
    <w:lvl w:ilvl="0" w:tplc="FB1855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95453E"/>
    <w:multiLevelType w:val="hybridMultilevel"/>
    <w:tmpl w:val="18A2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BE6B58"/>
    <w:multiLevelType w:val="multilevel"/>
    <w:tmpl w:val="BC0CA9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7DB2667C"/>
    <w:multiLevelType w:val="hybridMultilevel"/>
    <w:tmpl w:val="7CCE6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36A"/>
    <w:rsid w:val="0000389A"/>
    <w:rsid w:val="00011C7B"/>
    <w:rsid w:val="00053600"/>
    <w:rsid w:val="000B61CC"/>
    <w:rsid w:val="000C2EE5"/>
    <w:rsid w:val="000E6B7C"/>
    <w:rsid w:val="001302D3"/>
    <w:rsid w:val="0017601F"/>
    <w:rsid w:val="00176B0B"/>
    <w:rsid w:val="00184683"/>
    <w:rsid w:val="001B3656"/>
    <w:rsid w:val="001F2528"/>
    <w:rsid w:val="00200529"/>
    <w:rsid w:val="002C02BF"/>
    <w:rsid w:val="002E396A"/>
    <w:rsid w:val="002E44E9"/>
    <w:rsid w:val="002F5CE1"/>
    <w:rsid w:val="00305D52"/>
    <w:rsid w:val="003335E2"/>
    <w:rsid w:val="0033577D"/>
    <w:rsid w:val="00343684"/>
    <w:rsid w:val="003769BC"/>
    <w:rsid w:val="003976F4"/>
    <w:rsid w:val="003B7A1A"/>
    <w:rsid w:val="004245AE"/>
    <w:rsid w:val="004311E7"/>
    <w:rsid w:val="00475587"/>
    <w:rsid w:val="004B51C4"/>
    <w:rsid w:val="004B7928"/>
    <w:rsid w:val="004D22F8"/>
    <w:rsid w:val="004D6871"/>
    <w:rsid w:val="004E49A1"/>
    <w:rsid w:val="004F3AF0"/>
    <w:rsid w:val="00514AB8"/>
    <w:rsid w:val="005761A4"/>
    <w:rsid w:val="00605E1F"/>
    <w:rsid w:val="006637AD"/>
    <w:rsid w:val="006767A3"/>
    <w:rsid w:val="006772A5"/>
    <w:rsid w:val="00681078"/>
    <w:rsid w:val="00694A99"/>
    <w:rsid w:val="006C6218"/>
    <w:rsid w:val="007470EB"/>
    <w:rsid w:val="00761972"/>
    <w:rsid w:val="0077131F"/>
    <w:rsid w:val="007A411A"/>
    <w:rsid w:val="007B010C"/>
    <w:rsid w:val="007C7AF8"/>
    <w:rsid w:val="00804AF4"/>
    <w:rsid w:val="00821B66"/>
    <w:rsid w:val="0087147D"/>
    <w:rsid w:val="00897788"/>
    <w:rsid w:val="008A7230"/>
    <w:rsid w:val="008F048D"/>
    <w:rsid w:val="00904344"/>
    <w:rsid w:val="00904E71"/>
    <w:rsid w:val="00944334"/>
    <w:rsid w:val="00990113"/>
    <w:rsid w:val="00995DFB"/>
    <w:rsid w:val="009A36AD"/>
    <w:rsid w:val="009B3CA4"/>
    <w:rsid w:val="009D1370"/>
    <w:rsid w:val="00A41693"/>
    <w:rsid w:val="00A505D5"/>
    <w:rsid w:val="00A65745"/>
    <w:rsid w:val="00B151AC"/>
    <w:rsid w:val="00B818B2"/>
    <w:rsid w:val="00BE2229"/>
    <w:rsid w:val="00BF6DCE"/>
    <w:rsid w:val="00C365E6"/>
    <w:rsid w:val="00C42723"/>
    <w:rsid w:val="00C61091"/>
    <w:rsid w:val="00C714B3"/>
    <w:rsid w:val="00C82706"/>
    <w:rsid w:val="00C8755B"/>
    <w:rsid w:val="00CC2A02"/>
    <w:rsid w:val="00D05FC3"/>
    <w:rsid w:val="00D92746"/>
    <w:rsid w:val="00D95DB2"/>
    <w:rsid w:val="00DA1D3B"/>
    <w:rsid w:val="00DC3B51"/>
    <w:rsid w:val="00DE0225"/>
    <w:rsid w:val="00DE74B9"/>
    <w:rsid w:val="00E30A25"/>
    <w:rsid w:val="00E36FFA"/>
    <w:rsid w:val="00E47CA5"/>
    <w:rsid w:val="00E54CB3"/>
    <w:rsid w:val="00E61CDF"/>
    <w:rsid w:val="00E81050"/>
    <w:rsid w:val="00E8336A"/>
    <w:rsid w:val="00E8599C"/>
    <w:rsid w:val="00EE1302"/>
    <w:rsid w:val="00F177F5"/>
    <w:rsid w:val="00F22515"/>
    <w:rsid w:val="00F26776"/>
    <w:rsid w:val="00F32A7A"/>
    <w:rsid w:val="00F47DB5"/>
    <w:rsid w:val="00F74188"/>
    <w:rsid w:val="00FB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30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00529"/>
    <w:pPr>
      <w:widowControl/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kern w:val="0"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00529"/>
    <w:rPr>
      <w:rFonts w:cs="Times New Roman"/>
      <w:b/>
      <w:bCs/>
      <w:i/>
      <w:iCs/>
      <w:sz w:val="26"/>
      <w:szCs w:val="26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8A7230"/>
    <w:pPr>
      <w:ind w:left="720"/>
      <w:contextualSpacing/>
    </w:pPr>
  </w:style>
  <w:style w:type="table" w:styleId="TableGrid">
    <w:name w:val="Table Grid"/>
    <w:basedOn w:val="TableNormal"/>
    <w:uiPriority w:val="99"/>
    <w:rsid w:val="008A72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7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230"/>
    <w:rPr>
      <w:rFonts w:ascii="Tahoma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184683"/>
    <w:pPr>
      <w:suppressAutoHyphens/>
      <w:autoSpaceDE w:val="0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0B61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locked/>
    <w:rsid w:val="000B61C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0B61CC"/>
    <w:rPr>
      <w:rFonts w:cs="Times New Roman"/>
      <w:i/>
      <w:iCs/>
    </w:rPr>
  </w:style>
  <w:style w:type="paragraph" w:customStyle="1" w:styleId="a">
    <w:name w:val="Прижатый влево"/>
    <w:basedOn w:val="Normal"/>
    <w:next w:val="Normal"/>
    <w:uiPriority w:val="99"/>
    <w:rsid w:val="000B61CC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kern w:val="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B61CC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0B61CC"/>
    <w:pPr>
      <w:suppressAutoHyphens/>
      <w:autoSpaceDE w:val="0"/>
    </w:pPr>
    <w:rPr>
      <w:rFonts w:ascii="Arial" w:hAnsi="Arial" w:cs="Arial"/>
      <w:kern w:val="1"/>
      <w:sz w:val="20"/>
      <w:szCs w:val="20"/>
      <w:lang w:eastAsia="ar-SA"/>
    </w:rPr>
  </w:style>
  <w:style w:type="paragraph" w:styleId="NoSpacing">
    <w:name w:val="No Spacing"/>
    <w:uiPriority w:val="99"/>
    <w:qFormat/>
    <w:rsid w:val="000B61CC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200529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200529"/>
    <w:pPr>
      <w:suppressLineNumbers/>
    </w:pPr>
    <w:rPr>
      <w:rFonts w:ascii="Arial" w:hAnsi="Arial" w:cs="Tahoma"/>
      <w:kern w:val="2"/>
    </w:rPr>
  </w:style>
  <w:style w:type="paragraph" w:styleId="BodyTextIndent">
    <w:name w:val="Body Text Indent"/>
    <w:basedOn w:val="Normal"/>
    <w:link w:val="BodyTextIndentChar"/>
    <w:uiPriority w:val="99"/>
    <w:semiHidden/>
    <w:rsid w:val="00200529"/>
    <w:pPr>
      <w:ind w:firstLine="900"/>
      <w:jc w:val="both"/>
    </w:pPr>
    <w:rPr>
      <w:rFonts w:ascii="Arial" w:hAnsi="Arial" w:cs="Arial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00529"/>
    <w:rPr>
      <w:rFonts w:ascii="Arial" w:hAnsi="Arial" w:cs="Arial"/>
      <w:kern w:val="1"/>
      <w:sz w:val="24"/>
      <w:szCs w:val="24"/>
      <w:lang w:val="ru-RU" w:eastAsia="ru-RU" w:bidi="ar-SA"/>
    </w:rPr>
  </w:style>
  <w:style w:type="paragraph" w:customStyle="1" w:styleId="Standard">
    <w:name w:val="Standard"/>
    <w:uiPriority w:val="99"/>
    <w:rsid w:val="00200529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TextNPA">
    <w:name w:val="Text NPA"/>
    <w:uiPriority w:val="99"/>
    <w:rsid w:val="00200529"/>
    <w:rPr>
      <w:rFonts w:ascii="Courier New" w:hAnsi="Courier New"/>
    </w:rPr>
  </w:style>
  <w:style w:type="paragraph" w:customStyle="1" w:styleId="a0">
    <w:name w:val="Содержимое таблицы"/>
    <w:basedOn w:val="Normal"/>
    <w:uiPriority w:val="99"/>
    <w:rsid w:val="00200529"/>
    <w:pPr>
      <w:suppressLineNumbers/>
    </w:pPr>
    <w:rPr>
      <w:lang w:eastAsia="ar-SA"/>
    </w:rPr>
  </w:style>
  <w:style w:type="character" w:styleId="Hyperlink">
    <w:name w:val="Hyperlink"/>
    <w:basedOn w:val="DefaultParagraphFont"/>
    <w:uiPriority w:val="99"/>
    <w:rsid w:val="002005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1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</TotalTime>
  <Pages>5</Pages>
  <Words>1118</Words>
  <Characters>6378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Пользователь</cp:lastModifiedBy>
  <cp:revision>27</cp:revision>
  <cp:lastPrinted>2020-12-25T04:35:00Z</cp:lastPrinted>
  <dcterms:created xsi:type="dcterms:W3CDTF">2018-11-27T06:53:00Z</dcterms:created>
  <dcterms:modified xsi:type="dcterms:W3CDTF">2021-03-24T10:36:00Z</dcterms:modified>
</cp:coreProperties>
</file>