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D3" w:rsidRPr="00A53B37" w:rsidRDefault="00AE6CC8" w:rsidP="00351657">
      <w:pPr>
        <w:spacing w:line="360" w:lineRule="auto"/>
        <w:ind w:firstLine="709"/>
        <w:jc w:val="center"/>
        <w:rPr>
          <w:rStyle w:val="FontStyle264"/>
          <w:rFonts w:ascii="Arial" w:hAnsi="Arial" w:cs="Arial"/>
          <w:sz w:val="24"/>
          <w:szCs w:val="24"/>
          <w:u w:val="single"/>
        </w:rPr>
      </w:pPr>
      <w:bookmarkStart w:id="0" w:name="OLE_LINK3"/>
      <w:bookmarkStart w:id="1" w:name="OLE_LINK4"/>
      <w:r w:rsidRPr="00AE6CC8">
        <w:rPr>
          <w:rFonts w:ascii="Arial" w:hAnsi="Arial" w:cs="Arial"/>
          <w:noProof/>
        </w:rPr>
        <w:pict>
          <v:group id="_x0000_s1030" style="position:absolute;left:0;text-align:left;margin-left:-65.9pt;margin-top:-38.4pt;width:561.85pt;height:804.1pt;z-index:251655168" coordorigin="337,450" coordsize="11237,160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37;top:7089;width:1086;height:4767" filled="f" stroked="f">
              <v:textbox style="mso-next-textbox:#_x0000_s1031"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/>
                    </w:tblPr>
                    <w:tblGrid>
                      <w:gridCol w:w="270"/>
                      <w:gridCol w:w="271"/>
                      <w:gridCol w:w="271"/>
                      <w:gridCol w:w="271"/>
                    </w:tblGrid>
                    <w:tr w:rsidR="005F6089" w:rsidRPr="00C31C38">
                      <w:trPr>
                        <w:cantSplit/>
                        <w:trHeight w:val="567"/>
                      </w:trPr>
                      <w:tc>
                        <w:tcPr>
                          <w:tcW w:w="270" w:type="dxa"/>
                          <w:vMerge w:val="restart"/>
                          <w:textDirection w:val="btLr"/>
                        </w:tcPr>
                        <w:p w:rsidR="005F6089" w:rsidRPr="00C31C38" w:rsidRDefault="005F6089" w:rsidP="004E3F48">
                          <w:pPr>
                            <w:spacing w:line="14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  <w:i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134"/>
                      </w:trPr>
                      <w:tc>
                        <w:tcPr>
                          <w:tcW w:w="270" w:type="dxa"/>
                          <w:vMerge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134"/>
                      </w:trPr>
                      <w:tc>
                        <w:tcPr>
                          <w:tcW w:w="270" w:type="dxa"/>
                          <w:vMerge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701"/>
                      </w:trPr>
                      <w:tc>
                        <w:tcPr>
                          <w:tcW w:w="270" w:type="dxa"/>
                          <w:vMerge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</w:tbl>
                  <w:p w:rsidR="005F6089" w:rsidRPr="00C31C38" w:rsidRDefault="005F6089" w:rsidP="00C24CDD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group id="_x0000_s1032" style="position:absolute;left:1415;top:450;width:10159;height:15988" coordorigin="1415,450" coordsize="10159,15988">
              <v:rect id="_x0000_s1033" style="position:absolute;left:1415;top:450;width:10159;height:15988" filled="f" strokeweight="1.5pt"/>
              <v:shape id="_x0000_s1034" type="#_x0000_t202" style="position:absolute;left:1415;top:13320;width:10155;height:3118" filled="f" strokeweight="1.5pt">
                <v:textbox style="mso-next-textbox:#_x0000_s1034" inset="0,0,0,0">
                  <w:txbxContent>
                    <w:tbl>
                      <w:tblPr>
                        <w:tblW w:w="10146" w:type="dxa"/>
                        <w:tblInd w:w="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3" w:type="dxa"/>
                          <w:right w:w="3" w:type="dxa"/>
                        </w:tblCellMar>
                        <w:tblLook w:val="0000"/>
                      </w:tblPr>
                      <w:tblGrid>
                        <w:gridCol w:w="567"/>
                        <w:gridCol w:w="567"/>
                        <w:gridCol w:w="567"/>
                        <w:gridCol w:w="636"/>
                        <w:gridCol w:w="741"/>
                        <w:gridCol w:w="570"/>
                        <w:gridCol w:w="3876"/>
                        <w:gridCol w:w="855"/>
                        <w:gridCol w:w="798"/>
                        <w:gridCol w:w="969"/>
                      </w:tblGrid>
                      <w:tr w:rsidR="005F6089" w:rsidRPr="00475A7E" w:rsidTr="00796AB3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5F6089" w:rsidRPr="008B009C" w:rsidRDefault="002B55AD" w:rsidP="008B009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ЭР-04/ПИР-17</w:t>
                            </w:r>
                            <w:r w:rsidR="00DB0232" w:rsidRPr="008B00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="00850E81" w:rsidRPr="008B00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ППТ.1</w:t>
                            </w:r>
                            <w:r w:rsidR="005F6089" w:rsidRPr="008B00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8B009C" w:rsidRPr="008B00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c>
                      </w:tr>
                      <w:tr w:rsidR="005F6089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5F6089" w:rsidRPr="00C31C38" w:rsidRDefault="005F6089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pacing w:val="20"/>
                                <w:sz w:val="16"/>
                              </w:rPr>
                            </w:pPr>
                          </w:p>
                        </w:tc>
                      </w:tr>
                      <w:tr w:rsidR="00F271E2" w:rsidRPr="0096129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2" w:space="0" w:color="auto"/>
                            </w:tcBorders>
                          </w:tcPr>
                          <w:p w:rsidR="00F271E2" w:rsidRPr="00C31C38" w:rsidRDefault="00F271E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271E2" w:rsidRPr="00C31C38" w:rsidRDefault="00F271E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271E2" w:rsidRPr="00C31C38" w:rsidRDefault="00F271E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271E2" w:rsidRPr="00C31C38" w:rsidRDefault="00F271E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271E2" w:rsidRPr="00C31C38" w:rsidRDefault="00F271E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271E2" w:rsidRPr="00C31C38" w:rsidRDefault="00F271E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B55AD" w:rsidRPr="00DB33EA" w:rsidRDefault="002B55AD" w:rsidP="002B55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33EA">
                              <w:rPr>
                                <w:rFonts w:ascii="Arial" w:hAnsi="Arial" w:cs="Arial"/>
                                <w:bCs/>
                              </w:rPr>
                              <w:t xml:space="preserve">Реконструкция ВЛ-10кВ ф.24 КОС-1, КОС-2 </w:t>
                            </w:r>
                            <w:proofErr w:type="gramStart"/>
                            <w:r w:rsidRPr="00DB33EA">
                              <w:rPr>
                                <w:rFonts w:ascii="Arial" w:hAnsi="Arial" w:cs="Arial"/>
                              </w:rPr>
                              <w:t>от</w:t>
                            </w:r>
                            <w:proofErr w:type="gramEnd"/>
                            <w:r w:rsidRPr="00DB33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271E2" w:rsidRPr="00253E70" w:rsidRDefault="002B55AD" w:rsidP="002B55AD">
                            <w:pPr>
                              <w:ind w:left="57" w:right="57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33EA">
                              <w:rPr>
                                <w:rFonts w:ascii="Arial" w:hAnsi="Arial" w:cs="Arial"/>
                              </w:rPr>
                              <w:t xml:space="preserve">ПС 110/10 «Хвойная» в </w:t>
                            </w:r>
                            <w:proofErr w:type="gramStart"/>
                            <w:r w:rsidRPr="00DB33EA">
                              <w:rPr>
                                <w:rFonts w:ascii="Arial" w:hAnsi="Arial" w:cs="Arial"/>
                              </w:rPr>
                              <w:t>г</w:t>
                            </w:r>
                            <w:proofErr w:type="gramEnd"/>
                            <w:r w:rsidRPr="00DB33EA">
                              <w:rPr>
                                <w:rFonts w:ascii="Arial" w:hAnsi="Arial" w:cs="Arial"/>
                              </w:rPr>
                              <w:t>. Югорск</w:t>
                            </w:r>
                          </w:p>
                        </w:tc>
                      </w:tr>
                      <w:tr w:rsidR="005F6089" w:rsidRPr="0096129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5F6089" w:rsidRPr="00961290" w:rsidRDefault="005F6089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</w:rPr>
                            </w:pPr>
                          </w:p>
                        </w:tc>
                      </w:tr>
                      <w:tr w:rsidR="005F6089" w:rsidRPr="0096129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1C38"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  <w:t>Изм</w:t>
                            </w:r>
                            <w:proofErr w:type="spellEnd"/>
                            <w:r w:rsidRPr="00C31C38"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1C38"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  <w:t>Кол</w:t>
                            </w:r>
                            <w:proofErr w:type="gramStart"/>
                            <w:r w:rsidRPr="00C31C38"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  <w:t>.у</w:t>
                            </w:r>
                            <w:proofErr w:type="gramEnd"/>
                            <w:r w:rsidRPr="00C31C38"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  <w:t>ч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№док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Подп</w:t>
                            </w:r>
                            <w:proofErr w:type="spellEnd"/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5F6089" w:rsidRPr="00961290" w:rsidRDefault="005F6089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</w:rPr>
                            </w:pPr>
                          </w:p>
                        </w:tc>
                      </w:tr>
                      <w:tr w:rsidR="005F6089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1773AA" w:rsidRDefault="005F6089" w:rsidP="00BC0661">
                            <w:pPr>
                              <w:pStyle w:val="a5"/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1773AA" w:rsidRDefault="005F6089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C31C38" w:rsidRDefault="005F6089" w:rsidP="0053023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C31C38" w:rsidRDefault="005F6089" w:rsidP="00C24CDD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76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E92096" w:rsidRDefault="008B009C" w:rsidP="00BD58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6D441F">
                              <w:rPr>
                                <w:rFonts w:ascii="Arial" w:hAnsi="Arial" w:cs="Arial"/>
                              </w:rPr>
                              <w:t>Проект планировки территории. Графическая часть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C31C38" w:rsidRDefault="005F6089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Стадия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C31C38" w:rsidRDefault="005F6089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F6089" w:rsidRPr="00C31C38" w:rsidRDefault="005F6089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Листов</w:t>
                            </w:r>
                          </w:p>
                        </w:tc>
                      </w:tr>
                      <w:tr w:rsidR="005F6089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1773AA" w:rsidRDefault="005F6089" w:rsidP="00BC0661">
                            <w:pPr>
                              <w:pStyle w:val="a5"/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1773AA" w:rsidRDefault="005F6089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C31C38" w:rsidRDefault="005F6089" w:rsidP="0053023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961290" w:rsidRDefault="005F6089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Merge w:val="restart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C31C38" w:rsidRDefault="005F6089" w:rsidP="00171C5F">
                            <w:pPr>
                              <w:pStyle w:val="10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79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C31C38" w:rsidRDefault="005F6089" w:rsidP="00C31C38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5F6089" w:rsidRPr="00624B3B" w:rsidRDefault="008B009C" w:rsidP="00C95AB4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2B55AD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C671BF" w:rsidRDefault="002B55AD" w:rsidP="00BC0661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ГИП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1773AA" w:rsidRDefault="002B55AD" w:rsidP="0006435A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Сахаров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C31C38" w:rsidRDefault="002B55AD" w:rsidP="0053023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2B55AD" w:rsidRPr="00C31C38" w:rsidRDefault="002B55AD" w:rsidP="000643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04.18</w:t>
                            </w: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961290" w:rsidRDefault="002B55AD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tcBorders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B55AD" w:rsidRPr="00C31C38" w:rsidRDefault="002B55AD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B55AD" w:rsidRPr="00C31C38" w:rsidRDefault="002B55AD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:rsidR="002B55AD" w:rsidRPr="00C31C38" w:rsidRDefault="002B55AD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</w:p>
                        </w:tc>
                      </w:tr>
                      <w:tr w:rsidR="002B55AD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C671BF" w:rsidRDefault="002B55AD" w:rsidP="00BC0661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Проверил</w:t>
                            </w:r>
                            <w:proofErr w:type="gram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роверил</w:t>
                            </w:r>
                            <w:proofErr w:type="spell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Проверил</w:t>
                            </w:r>
                            <w:proofErr w:type="spellEnd"/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1773AA" w:rsidRDefault="002B55AD" w:rsidP="0006435A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Миловидов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C31C38" w:rsidRDefault="002B55AD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2B55AD" w:rsidRPr="00C31C38" w:rsidRDefault="002B55AD" w:rsidP="000643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04.18</w:t>
                            </w:r>
                          </w:p>
                        </w:tc>
                        <w:tc>
                          <w:tcPr>
                            <w:tcW w:w="3876" w:type="dxa"/>
                            <w:vMerge w:val="restart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23780E" w:rsidRDefault="002B55AD" w:rsidP="00657941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A53B37">
                              <w:rPr>
                                <w:rStyle w:val="FontStyle264"/>
                                <w:rFonts w:ascii="Arial" w:hAnsi="Arial" w:cs="Arial"/>
                                <w:sz w:val="24"/>
                                <w:szCs w:val="24"/>
                              </w:rPr>
                              <w:t>Содержание</w:t>
                            </w:r>
                            <w:r>
                              <w:rPr>
                                <w:rStyle w:val="FontStyle264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тома 1</w:t>
                            </w:r>
                          </w:p>
                        </w:tc>
                        <w:tc>
                          <w:tcPr>
                            <w:tcW w:w="262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B55AD" w:rsidRPr="006D441F" w:rsidRDefault="002B55AD" w:rsidP="00AD71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2B55AD"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961523" cy="436729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# Миловидов\Югорск\!!! ЭР-04 ПИР-17\ЭР-04 ПИР-17-ППМ 07.05.18\Графическая часть. Формат MapInfo\Проектная графика\Штампы\Эмблем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r="90643" b="925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158" cy="43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B55AD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C671BF" w:rsidRDefault="002B55AD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Н.конт</w:t>
                            </w:r>
                            <w:proofErr w:type="spell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0C7840" w:rsidRDefault="002B55AD" w:rsidP="0006435A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Сидлер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C31C38" w:rsidRDefault="002B55AD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2B55AD" w:rsidRPr="00C31C38" w:rsidRDefault="002B55AD" w:rsidP="000643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04.18</w:t>
                            </w: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475A7E" w:rsidRDefault="002B55AD">
                            <w:pPr>
                              <w:pStyle w:val="a5"/>
                              <w:spacing w:after="20" w:line="240" w:lineRule="exact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gridSpan w:val="3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B55AD" w:rsidRPr="00475A7E" w:rsidRDefault="002B55AD">
                            <w:pPr>
                              <w:pStyle w:val="a7"/>
                              <w:rPr>
                                <w:rFonts w:ascii="GOST type B" w:hAnsi="GOST type B" w:cs="Arial"/>
                                <w:i/>
                                <w:iCs/>
                                <w:spacing w:val="-10"/>
                              </w:rPr>
                            </w:pPr>
                          </w:p>
                        </w:tc>
                      </w:tr>
                      <w:tr w:rsidR="002B55AD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C671BF" w:rsidRDefault="002B55AD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Разраб</w:t>
                            </w:r>
                            <w:proofErr w:type="spell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C671BF" w:rsidRDefault="002B55AD" w:rsidP="0006435A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Воронцов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C31C38" w:rsidRDefault="002B55AD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B55AD" w:rsidRPr="00C31C38" w:rsidRDefault="002B55AD" w:rsidP="0006435A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04.18</w:t>
                            </w: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B55AD" w:rsidRPr="00475A7E" w:rsidRDefault="002B55AD">
                            <w:pPr>
                              <w:pStyle w:val="a5"/>
                              <w:spacing w:after="20" w:line="240" w:lineRule="exact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55AD" w:rsidRPr="00475A7E" w:rsidRDefault="002B55AD">
                            <w:pPr>
                              <w:pStyle w:val="a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F6089" w:rsidRPr="00475A7E" w:rsidRDefault="005F6089" w:rsidP="00C24CDD">
                      <w:pPr>
                        <w:rPr>
                          <w:rFonts w:ascii="GOST type B" w:hAnsi="GOST type B"/>
                          <w:i/>
                        </w:rPr>
                      </w:pPr>
                    </w:p>
                  </w:txbxContent>
                </v:textbox>
              </v:shape>
            </v:group>
            <v:shape id="_x0000_s1035" type="#_x0000_t202" style="position:absolute;left:735;top:11744;width:672;height:4788" filled="f" stroked="f">
              <v:textbox style="mso-next-textbox:#_x0000_s1035"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/>
                    </w:tblPr>
                    <w:tblGrid>
                      <w:gridCol w:w="284"/>
                      <w:gridCol w:w="397"/>
                    </w:tblGrid>
                    <w:tr w:rsidR="005F6089" w:rsidRPr="00C31C38">
                      <w:trPr>
                        <w:cantSplit/>
                        <w:trHeight w:val="136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5F6089" w:rsidRPr="00C31C38" w:rsidRDefault="005F6089" w:rsidP="00C31C38">
                          <w:pPr>
                            <w:pStyle w:val="2"/>
                            <w:spacing w:line="240" w:lineRule="auto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i w:val="0"/>
                              <w:sz w:val="20"/>
                              <w:szCs w:val="20"/>
                            </w:rPr>
                            <w:t xml:space="preserve">Взамен </w:t>
                          </w:r>
                          <w:proofErr w:type="spellStart"/>
                          <w:r w:rsidRPr="00C31C38">
                            <w:rPr>
                              <w:i w:val="0"/>
                              <w:sz w:val="20"/>
                              <w:szCs w:val="20"/>
                            </w:rPr>
                            <w:t>инв.№</w:t>
                          </w:r>
                          <w:proofErr w:type="spellEnd"/>
                        </w:p>
                      </w:tc>
                      <w:tc>
                        <w:tcPr>
                          <w:tcW w:w="397" w:type="dxa"/>
                          <w:textDirection w:val="tbRl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87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5F6089" w:rsidRPr="00C31C38" w:rsidRDefault="005F6089" w:rsidP="00C31C38">
                          <w:pPr>
                            <w:pStyle w:val="10"/>
                            <w:spacing w:line="240" w:lineRule="auto"/>
                            <w:rPr>
                              <w:iCs w:val="0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iCs w:val="0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tbRl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36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5F6089" w:rsidRPr="00C31C38" w:rsidRDefault="005F6089" w:rsidP="00C31C3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Инв. № </w:t>
                          </w:r>
                          <w:proofErr w:type="spellStart"/>
                          <w:r w:rsidRPr="00C31C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</w:t>
                          </w:r>
                          <w:proofErr w:type="spellEnd"/>
                          <w:r w:rsidRPr="00C31C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extDirection w:val="tbRl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5F6089" w:rsidRPr="00475A7E" w:rsidRDefault="005F6089" w:rsidP="00C24CDD">
                    <w:pPr>
                      <w:rPr>
                        <w:rFonts w:ascii="GOST type B" w:hAnsi="GOST type B"/>
                        <w:i/>
                      </w:rPr>
                    </w:pPr>
                  </w:p>
                </w:txbxContent>
              </v:textbox>
            </v:shape>
          </v:group>
        </w:pict>
      </w:r>
      <w:bookmarkEnd w:id="0"/>
      <w:bookmarkEnd w:id="1"/>
      <w:r w:rsidR="00DF381F" w:rsidRPr="00A53B37">
        <w:rPr>
          <w:rStyle w:val="FontStyle264"/>
          <w:rFonts w:ascii="Arial" w:hAnsi="Arial" w:cs="Arial"/>
          <w:sz w:val="24"/>
          <w:szCs w:val="24"/>
        </w:rPr>
        <w:t>Содержание</w:t>
      </w:r>
      <w:r w:rsidR="00351657">
        <w:rPr>
          <w:rStyle w:val="FontStyle264"/>
          <w:rFonts w:ascii="Arial" w:hAnsi="Arial" w:cs="Arial"/>
          <w:sz w:val="24"/>
          <w:szCs w:val="24"/>
        </w:rPr>
        <w:t xml:space="preserve"> тома </w:t>
      </w:r>
      <w:r w:rsidR="00EA1727">
        <w:rPr>
          <w:rStyle w:val="FontStyle264"/>
          <w:rFonts w:ascii="Arial" w:hAnsi="Arial" w:cs="Arial"/>
          <w:sz w:val="24"/>
          <w:szCs w:val="24"/>
        </w:rPr>
        <w:t>1</w:t>
      </w: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5954"/>
        <w:gridCol w:w="992"/>
      </w:tblGrid>
      <w:tr w:rsidR="00FE6911" w:rsidRPr="00A53B37" w:rsidTr="002B55AD">
        <w:trPr>
          <w:trHeight w:val="20"/>
        </w:trPr>
        <w:tc>
          <w:tcPr>
            <w:tcW w:w="3119" w:type="dxa"/>
            <w:vAlign w:val="center"/>
          </w:tcPr>
          <w:p w:rsidR="00FE6911" w:rsidRPr="00A53B37" w:rsidRDefault="00CD3923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Обозначение</w:t>
            </w:r>
          </w:p>
        </w:tc>
        <w:tc>
          <w:tcPr>
            <w:tcW w:w="5954" w:type="dxa"/>
            <w:vAlign w:val="center"/>
          </w:tcPr>
          <w:p w:rsidR="00FE6911" w:rsidRPr="00A53B37" w:rsidRDefault="00FE691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53B3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E6911" w:rsidRPr="00A53B37" w:rsidRDefault="00FE691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53B37">
              <w:rPr>
                <w:rFonts w:ascii="Arial" w:hAnsi="Arial" w:cs="Arial"/>
              </w:rPr>
              <w:t>№ стр.</w:t>
            </w:r>
          </w:p>
        </w:tc>
      </w:tr>
      <w:tr w:rsidR="00050428" w:rsidRPr="00A53B37" w:rsidTr="002B55AD">
        <w:trPr>
          <w:trHeight w:val="20"/>
        </w:trPr>
        <w:tc>
          <w:tcPr>
            <w:tcW w:w="3119" w:type="dxa"/>
            <w:vAlign w:val="center"/>
          </w:tcPr>
          <w:p w:rsidR="00050428" w:rsidRPr="00A53B37" w:rsidRDefault="002B55AD" w:rsidP="00E87D5E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ЭР-04/ПИР-17</w:t>
            </w:r>
            <w:r w:rsidR="00050428" w:rsidRPr="008B009C">
              <w:rPr>
                <w:rFonts w:ascii="Arial" w:hAnsi="Arial" w:cs="Arial"/>
              </w:rPr>
              <w:t>-СП</w:t>
            </w:r>
          </w:p>
        </w:tc>
        <w:tc>
          <w:tcPr>
            <w:tcW w:w="5954" w:type="dxa"/>
            <w:vAlign w:val="center"/>
          </w:tcPr>
          <w:p w:rsidR="00050428" w:rsidRPr="00A53B37" w:rsidRDefault="00050428" w:rsidP="00E87D5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CD3923">
              <w:rPr>
                <w:rFonts w:ascii="Arial" w:hAnsi="Arial" w:cs="Arial"/>
              </w:rPr>
              <w:t>Состав документации по планировке территории</w:t>
            </w:r>
          </w:p>
        </w:tc>
        <w:tc>
          <w:tcPr>
            <w:tcW w:w="992" w:type="dxa"/>
            <w:vAlign w:val="center"/>
          </w:tcPr>
          <w:p w:rsidR="00050428" w:rsidRPr="00A53B37" w:rsidRDefault="00050428" w:rsidP="00E87D5E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B009C" w:rsidRPr="00A53B37" w:rsidTr="002B55AD">
        <w:trPr>
          <w:trHeight w:val="20"/>
        </w:trPr>
        <w:tc>
          <w:tcPr>
            <w:tcW w:w="3119" w:type="dxa"/>
            <w:vAlign w:val="center"/>
          </w:tcPr>
          <w:p w:rsidR="008B009C" w:rsidRPr="00A53B37" w:rsidRDefault="002B55AD" w:rsidP="00AD71AA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ЭР-04/ПИР-17</w:t>
            </w:r>
            <w:r w:rsidR="008B009C" w:rsidRPr="008B009C">
              <w:rPr>
                <w:rFonts w:ascii="Arial" w:hAnsi="Arial" w:cs="Arial"/>
              </w:rPr>
              <w:t>-ППТ.1.С</w:t>
            </w:r>
          </w:p>
        </w:tc>
        <w:tc>
          <w:tcPr>
            <w:tcW w:w="5954" w:type="dxa"/>
            <w:vAlign w:val="center"/>
          </w:tcPr>
          <w:p w:rsidR="008B009C" w:rsidRPr="00AC01CA" w:rsidRDefault="008B009C" w:rsidP="00AD71A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A53B37">
              <w:rPr>
                <w:rStyle w:val="FontStyle264"/>
                <w:rFonts w:ascii="Arial" w:hAnsi="Arial" w:cs="Arial"/>
                <w:sz w:val="24"/>
                <w:szCs w:val="24"/>
              </w:rPr>
              <w:t>Содержание</w:t>
            </w:r>
            <w:r>
              <w:rPr>
                <w:rStyle w:val="FontStyle264"/>
                <w:rFonts w:ascii="Arial" w:hAnsi="Arial" w:cs="Arial"/>
                <w:sz w:val="24"/>
                <w:szCs w:val="24"/>
              </w:rPr>
              <w:t xml:space="preserve"> тома 1</w:t>
            </w:r>
          </w:p>
        </w:tc>
        <w:tc>
          <w:tcPr>
            <w:tcW w:w="992" w:type="dxa"/>
            <w:vAlign w:val="center"/>
          </w:tcPr>
          <w:p w:rsidR="008B009C" w:rsidRPr="00A53B37" w:rsidRDefault="00050428" w:rsidP="00AD71AA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B009C" w:rsidRPr="00A53B37" w:rsidTr="002B55AD">
        <w:trPr>
          <w:trHeight w:val="20"/>
        </w:trPr>
        <w:tc>
          <w:tcPr>
            <w:tcW w:w="3119" w:type="dxa"/>
            <w:vAlign w:val="center"/>
          </w:tcPr>
          <w:p w:rsidR="008B009C" w:rsidRPr="00A53B37" w:rsidRDefault="002B55AD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ЭР-04/ПИР-17</w:t>
            </w:r>
            <w:r w:rsidRPr="008B009C">
              <w:rPr>
                <w:rFonts w:ascii="Arial" w:hAnsi="Arial" w:cs="Arial"/>
              </w:rPr>
              <w:t>-ППТ.1</w:t>
            </w:r>
            <w:r>
              <w:rPr>
                <w:rFonts w:ascii="Arial" w:hAnsi="Arial" w:cs="Arial"/>
              </w:rPr>
              <w:t>, лист 1</w:t>
            </w:r>
          </w:p>
        </w:tc>
        <w:tc>
          <w:tcPr>
            <w:tcW w:w="5954" w:type="dxa"/>
            <w:vAlign w:val="center"/>
          </w:tcPr>
          <w:p w:rsidR="008B009C" w:rsidRPr="00A53B37" w:rsidRDefault="008B009C" w:rsidP="008B009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8B009C">
              <w:rPr>
                <w:rFonts w:ascii="Arial" w:hAnsi="Arial" w:cs="Arial"/>
              </w:rPr>
              <w:t>Чертеж красных линий, границ зон</w:t>
            </w:r>
            <w:r>
              <w:rPr>
                <w:rFonts w:ascii="Arial" w:hAnsi="Arial" w:cs="Arial"/>
              </w:rPr>
              <w:t xml:space="preserve"> </w:t>
            </w:r>
            <w:r w:rsidRPr="008B009C">
              <w:rPr>
                <w:rFonts w:ascii="Arial" w:hAnsi="Arial" w:cs="Arial"/>
              </w:rPr>
              <w:t>планируемого размещения линейных объектов</w:t>
            </w:r>
            <w:r w:rsidR="002B55AD">
              <w:rPr>
                <w:rFonts w:ascii="Arial" w:hAnsi="Arial" w:cs="Arial"/>
              </w:rPr>
              <w:t xml:space="preserve"> (начало)</w:t>
            </w:r>
            <w:r w:rsidRPr="008B009C">
              <w:rPr>
                <w:rFonts w:ascii="Arial" w:hAnsi="Arial" w:cs="Arial"/>
              </w:rPr>
              <w:t>. М 1:1000</w:t>
            </w:r>
          </w:p>
        </w:tc>
        <w:tc>
          <w:tcPr>
            <w:tcW w:w="992" w:type="dxa"/>
            <w:vAlign w:val="center"/>
          </w:tcPr>
          <w:p w:rsidR="008B009C" w:rsidRPr="00A53B37" w:rsidRDefault="008B009C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B55AD" w:rsidRPr="00A53B37" w:rsidTr="002B55AD">
        <w:trPr>
          <w:trHeight w:val="20"/>
        </w:trPr>
        <w:tc>
          <w:tcPr>
            <w:tcW w:w="3119" w:type="dxa"/>
            <w:vAlign w:val="center"/>
          </w:tcPr>
          <w:p w:rsidR="002B55AD" w:rsidRDefault="002B55AD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ЭР-04/ПИР-17</w:t>
            </w:r>
            <w:r w:rsidRPr="008B009C">
              <w:rPr>
                <w:rFonts w:ascii="Arial" w:hAnsi="Arial" w:cs="Arial"/>
              </w:rPr>
              <w:t>-ППТ.1</w:t>
            </w:r>
            <w:r>
              <w:rPr>
                <w:rFonts w:ascii="Arial" w:hAnsi="Arial" w:cs="Arial"/>
              </w:rPr>
              <w:t>, лист 2</w:t>
            </w:r>
          </w:p>
        </w:tc>
        <w:tc>
          <w:tcPr>
            <w:tcW w:w="5954" w:type="dxa"/>
            <w:vAlign w:val="center"/>
          </w:tcPr>
          <w:p w:rsidR="002B55AD" w:rsidRDefault="002B55AD" w:rsidP="002B55A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8B009C">
              <w:rPr>
                <w:rFonts w:ascii="Arial" w:hAnsi="Arial" w:cs="Arial"/>
              </w:rPr>
              <w:t>Чертеж красных линий, границ зон</w:t>
            </w:r>
            <w:r>
              <w:rPr>
                <w:rFonts w:ascii="Arial" w:hAnsi="Arial" w:cs="Arial"/>
              </w:rPr>
              <w:t xml:space="preserve"> </w:t>
            </w:r>
            <w:r w:rsidRPr="008B009C">
              <w:rPr>
                <w:rFonts w:ascii="Arial" w:hAnsi="Arial" w:cs="Arial"/>
              </w:rPr>
              <w:t>планируемого размещения линейных объектов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окончание</w:t>
            </w:r>
            <w:r>
              <w:rPr>
                <w:rFonts w:ascii="Arial" w:hAnsi="Arial" w:cs="Arial"/>
              </w:rPr>
              <w:t>)</w:t>
            </w:r>
            <w:r w:rsidRPr="008B009C">
              <w:rPr>
                <w:rFonts w:ascii="Arial" w:hAnsi="Arial" w:cs="Arial"/>
              </w:rPr>
              <w:t>.</w:t>
            </w:r>
          </w:p>
          <w:p w:rsidR="002B55AD" w:rsidRPr="00A53B37" w:rsidRDefault="002B55AD" w:rsidP="002B55A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8B009C">
              <w:rPr>
                <w:rFonts w:ascii="Arial" w:hAnsi="Arial" w:cs="Arial"/>
              </w:rPr>
              <w:t>М 1:1000</w:t>
            </w:r>
          </w:p>
        </w:tc>
        <w:tc>
          <w:tcPr>
            <w:tcW w:w="992" w:type="dxa"/>
            <w:vAlign w:val="center"/>
          </w:tcPr>
          <w:p w:rsidR="002B55AD" w:rsidRDefault="002B55AD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8B70DE" w:rsidRDefault="008B70DE"/>
    <w:p w:rsidR="008B70DE" w:rsidRDefault="008B70DE"/>
    <w:p w:rsidR="002B55AD" w:rsidRDefault="002B55AD" w:rsidP="00CB5E7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B009C" w:rsidRPr="00336F00" w:rsidRDefault="002B55AD" w:rsidP="00CB5E7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6466205</wp:posOffset>
            </wp:positionV>
            <wp:extent cx="594995" cy="343535"/>
            <wp:effectExtent l="19050" t="0" r="0" b="0"/>
            <wp:wrapNone/>
            <wp:docPr id="8" name="Рисунок 8" descr="ПодпСид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пСидл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6158865</wp:posOffset>
            </wp:positionV>
            <wp:extent cx="906780" cy="394970"/>
            <wp:effectExtent l="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6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6275705</wp:posOffset>
            </wp:positionV>
            <wp:extent cx="653415" cy="350520"/>
            <wp:effectExtent l="19050" t="0" r="0" b="0"/>
            <wp:wrapNone/>
            <wp:docPr id="5" name="Рисунок 1" descr="\\Host-07\исходники\Подписи\милов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st-07\исходники\Подписи\миловид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1335634</wp:posOffset>
            </wp:positionH>
            <wp:positionV relativeFrom="paragraph">
              <wp:posOffset>6634581</wp:posOffset>
            </wp:positionV>
            <wp:extent cx="519379" cy="395021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6154" t="31331" r="35604" b="5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9" cy="39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009C" w:rsidRPr="00336F00" w:rsidSect="00B2572F">
      <w:headerReference w:type="default" r:id="rId12"/>
      <w:pgSz w:w="11906" w:h="16838" w:code="9"/>
      <w:pgMar w:top="1134" w:right="567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53" w:rsidRDefault="005E3853">
      <w:r>
        <w:separator/>
      </w:r>
    </w:p>
  </w:endnote>
  <w:endnote w:type="continuationSeparator" w:id="0">
    <w:p w:rsidR="005E3853" w:rsidRDefault="005E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CT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53" w:rsidRDefault="005E3853">
      <w:r>
        <w:separator/>
      </w:r>
    </w:p>
  </w:footnote>
  <w:footnote w:type="continuationSeparator" w:id="0">
    <w:p w:rsidR="005E3853" w:rsidRDefault="005E3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89" w:rsidRDefault="00AE6CC8">
    <w:pPr>
      <w:pStyle w:val="a3"/>
    </w:pPr>
    <w:r>
      <w:rPr>
        <w:noProof/>
      </w:rPr>
      <w:pict>
        <v:group id="_x0000_s2049" style="position:absolute;margin-left:-45pt;margin-top:-17.5pt;width:541.95pt;height:804.1pt;z-index:251659264" coordorigin="735,450" coordsize="10839,16082">
          <v:rect id="_x0000_s2050" style="position:absolute;left:1415;top:450;width:10159;height:15988" filled="f" strokeweight="1.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735;top:11744;width:672;height:4788" filled="f" stroked="f">
            <v:textbox style="mso-next-textbox:#_x0000_s2051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000"/>
                  </w:tblPr>
                  <w:tblGrid>
                    <w:gridCol w:w="284"/>
                    <w:gridCol w:w="397"/>
                  </w:tblGrid>
                  <w:tr w:rsidR="005F6089" w:rsidRPr="00475A7E">
                    <w:trPr>
                      <w:cantSplit/>
                      <w:trHeight w:val="1361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5F6089" w:rsidRPr="00C31C38" w:rsidRDefault="005F6089" w:rsidP="00C31C3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Взамен </w:t>
                        </w:r>
                        <w:proofErr w:type="spellStart"/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инв.№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extDirection w:val="tbRl"/>
                      </w:tcPr>
                      <w:p w:rsidR="005F6089" w:rsidRPr="00C31C38" w:rsidRDefault="005F6089">
                        <w:pPr>
                          <w:ind w:left="113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6089" w:rsidRPr="00475A7E">
                    <w:trPr>
                      <w:cantSplit/>
                      <w:trHeight w:val="1871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5F6089" w:rsidRPr="00C31C38" w:rsidRDefault="005F6089" w:rsidP="00C31C38">
                        <w:pPr>
                          <w:pStyle w:val="10"/>
                          <w:spacing w:line="240" w:lineRule="auto"/>
                          <w:rPr>
                            <w:iCs w:val="0"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iCs w:val="0"/>
                            <w:sz w:val="20"/>
                            <w:szCs w:val="20"/>
                          </w:rPr>
                          <w:t>Подпись и дата</w:t>
                        </w:r>
                      </w:p>
                    </w:tc>
                    <w:tc>
                      <w:tcPr>
                        <w:tcW w:w="397" w:type="dxa"/>
                        <w:textDirection w:val="tbRl"/>
                      </w:tcPr>
                      <w:p w:rsidR="005F6089" w:rsidRPr="00C31C38" w:rsidRDefault="005F6089">
                        <w:pPr>
                          <w:ind w:left="113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6089" w:rsidRPr="00475A7E">
                    <w:trPr>
                      <w:cantSplit/>
                      <w:trHeight w:val="1361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5F6089" w:rsidRPr="00C31C38" w:rsidRDefault="005F6089" w:rsidP="00C31C3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подп</w:t>
                        </w:r>
                        <w:proofErr w:type="spellEnd"/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7" w:type="dxa"/>
                        <w:textDirection w:val="tbRl"/>
                      </w:tcPr>
                      <w:p w:rsidR="005F6089" w:rsidRPr="00C31C38" w:rsidRDefault="005F6089">
                        <w:pPr>
                          <w:ind w:left="113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6089" w:rsidRPr="00475A7E" w:rsidRDefault="005F6089" w:rsidP="005743FC">
                  <w:pPr>
                    <w:rPr>
                      <w:rFonts w:ascii="GOST type B" w:hAnsi="GOST type B"/>
                      <w:i/>
                    </w:rPr>
                  </w:pPr>
                </w:p>
              </w:txbxContent>
            </v:textbox>
          </v:shape>
          <v:shape id="_x0000_s2052" type="#_x0000_t202" style="position:absolute;left:1415;top:15555;width:10155;height:883" filled="f" strokeweight="1.5pt">
            <v:textbox style="mso-next-textbox:#_x0000_s2052" inset="0,0,0,0">
              <w:txbxContent>
                <w:tbl>
                  <w:tblPr>
                    <w:tblW w:w="10189" w:type="dxa"/>
                    <w:tblInd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3" w:type="dxa"/>
                      <w:right w:w="3" w:type="dxa"/>
                    </w:tblCellMar>
                    <w:tblLook w:val="0000"/>
                  </w:tblPr>
                  <w:tblGrid>
                    <w:gridCol w:w="610"/>
                    <w:gridCol w:w="567"/>
                    <w:gridCol w:w="567"/>
                    <w:gridCol w:w="567"/>
                    <w:gridCol w:w="810"/>
                    <w:gridCol w:w="570"/>
                    <w:gridCol w:w="5900"/>
                    <w:gridCol w:w="598"/>
                  </w:tblGrid>
                  <w:tr w:rsidR="005F6089" w:rsidRPr="00475A7E">
                    <w:trPr>
                      <w:cantSplit/>
                      <w:trHeight w:hRule="exact" w:val="284"/>
                    </w:trPr>
                    <w:tc>
                      <w:tcPr>
                        <w:tcW w:w="610" w:type="dxa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00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5F6089" w:rsidRPr="004E3F48" w:rsidRDefault="00DB0232" w:rsidP="00A314B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253E7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812-26-16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-</w:t>
                        </w:r>
                        <w:r w:rsidR="00850E8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ППТ.1</w:t>
                        </w:r>
                        <w:r w:rsidR="005F60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.ПЗ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F6089" w:rsidRPr="00443B41" w:rsidRDefault="005F6089" w:rsidP="00C31C38">
                        <w:pPr>
                          <w:pStyle w:val="a5"/>
                          <w:spacing w:after="2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443B41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Лист</w:t>
                        </w:r>
                      </w:p>
                    </w:tc>
                  </w:tr>
                  <w:tr w:rsidR="005F6089" w:rsidRPr="00475A7E">
                    <w:trPr>
                      <w:cantSplit/>
                      <w:trHeight w:hRule="exact" w:val="284"/>
                    </w:trPr>
                    <w:tc>
                      <w:tcPr>
                        <w:tcW w:w="610" w:type="dxa"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00" w:type="dxa"/>
                        <w:vMerge/>
                        <w:tcBorders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5F6089" w:rsidRPr="00475A7E" w:rsidRDefault="005F6089">
                        <w:pPr>
                          <w:pStyle w:val="a5"/>
                          <w:spacing w:after="20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8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nil"/>
                        </w:tcBorders>
                        <w:vAlign w:val="center"/>
                      </w:tcPr>
                      <w:p w:rsidR="005F6089" w:rsidRPr="004E3F48" w:rsidRDefault="00AE6CC8" w:rsidP="00C92EBC">
                        <w:pPr>
                          <w:pStyle w:val="a5"/>
                          <w:spacing w:after="20"/>
                          <w:jc w:val="center"/>
                          <w:rPr>
                            <w:iCs/>
                            <w:sz w:val="28"/>
                            <w:szCs w:val="28"/>
                          </w:rPr>
                        </w:pPr>
                        <w:r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fldChar w:fldCharType="begin"/>
                        </w:r>
                        <w:r w:rsidR="005F6089"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instrText xml:space="preserve"> PAGE </w:instrText>
                        </w:r>
                        <w:r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fldChar w:fldCharType="separate"/>
                        </w:r>
                        <w:r w:rsidR="002B55AD">
                          <w:rPr>
                            <w:rStyle w:val="a9"/>
                            <w:rFonts w:ascii="Arial" w:hAnsi="Arial" w:cs="Arial"/>
                            <w:iCs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5F6089" w:rsidRPr="00475A7E">
                    <w:trPr>
                      <w:cantSplit/>
                      <w:trHeight w:hRule="exact" w:val="284"/>
                    </w:trPr>
                    <w:tc>
                      <w:tcPr>
                        <w:tcW w:w="610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pacing w:val="-2"/>
                            <w:sz w:val="20"/>
                            <w:szCs w:val="20"/>
                          </w:rPr>
                        </w:pPr>
                        <w:proofErr w:type="spellStart"/>
                        <w:r w:rsidRPr="00C31C38">
                          <w:rPr>
                            <w:rFonts w:ascii="Arial" w:hAnsi="Arial" w:cs="Arial"/>
                            <w:iCs/>
                            <w:spacing w:val="-2"/>
                            <w:sz w:val="20"/>
                            <w:szCs w:val="20"/>
                          </w:rPr>
                          <w:t>Изм</w:t>
                        </w:r>
                        <w:proofErr w:type="spellEnd"/>
                        <w:r w:rsidRPr="00C31C38">
                          <w:rPr>
                            <w:rFonts w:ascii="Arial" w:hAnsi="Arial" w:cs="Arial"/>
                            <w:iCs/>
                            <w:spacing w:val="-2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pacing w:val="-6"/>
                            <w:sz w:val="20"/>
                            <w:szCs w:val="20"/>
                          </w:rPr>
                        </w:pPr>
                        <w:proofErr w:type="spellStart"/>
                        <w:r w:rsidRPr="00C31C38">
                          <w:rPr>
                            <w:rFonts w:ascii="Arial" w:hAnsi="Arial" w:cs="Arial"/>
                            <w:iCs/>
                            <w:spacing w:val="-6"/>
                            <w:sz w:val="20"/>
                            <w:szCs w:val="20"/>
                          </w:rPr>
                          <w:t>Кол</w:t>
                        </w:r>
                        <w:proofErr w:type="gramStart"/>
                        <w:r w:rsidRPr="00C31C38">
                          <w:rPr>
                            <w:rFonts w:ascii="Arial" w:hAnsi="Arial" w:cs="Arial"/>
                            <w:iCs/>
                            <w:spacing w:val="-6"/>
                            <w:sz w:val="20"/>
                            <w:szCs w:val="20"/>
                          </w:rPr>
                          <w:t>.у</w:t>
                        </w:r>
                        <w:proofErr w:type="gramEnd"/>
                        <w:r w:rsidRPr="00C31C38">
                          <w:rPr>
                            <w:rFonts w:ascii="Arial" w:hAnsi="Arial" w:cs="Arial"/>
                            <w:iCs/>
                            <w:spacing w:val="-6"/>
                            <w:sz w:val="20"/>
                            <w:szCs w:val="20"/>
                          </w:rPr>
                          <w:t>ч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№док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Подп</w:t>
                        </w:r>
                        <w:proofErr w:type="spellEnd"/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5900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6089" w:rsidRPr="00475A7E" w:rsidRDefault="005F6089">
                        <w:pPr>
                          <w:pStyle w:val="a5"/>
                          <w:spacing w:after="20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8" w:type="dxa"/>
                        <w:vMerge/>
                        <w:tcBorders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F6089" w:rsidRPr="00475A7E" w:rsidRDefault="005F6089">
                        <w:pPr>
                          <w:pStyle w:val="a5"/>
                          <w:spacing w:after="20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</w:tr>
                </w:tbl>
                <w:p w:rsidR="005F6089" w:rsidRPr="00475A7E" w:rsidRDefault="005F6089" w:rsidP="005743FC">
                  <w:pPr>
                    <w:rPr>
                      <w:rFonts w:ascii="GOST type B" w:hAnsi="GOST type B"/>
                      <w:i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4EC5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DC2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62CD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2184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6C544D"/>
    <w:multiLevelType w:val="hybridMultilevel"/>
    <w:tmpl w:val="CF4299D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0D42570C"/>
    <w:multiLevelType w:val="hybridMultilevel"/>
    <w:tmpl w:val="8552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5D39"/>
    <w:multiLevelType w:val="multilevel"/>
    <w:tmpl w:val="3342E23E"/>
    <w:lvl w:ilvl="0">
      <w:start w:val="1"/>
      <w:numFmt w:val="decimal"/>
      <w:pStyle w:val="ReportLevel1"/>
      <w:lvlText w:val="%1."/>
      <w:lvlJc w:val="left"/>
      <w:pPr>
        <w:tabs>
          <w:tab w:val="num" w:pos="1222"/>
        </w:tabs>
        <w:ind w:left="1222" w:hanging="10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222"/>
        </w:tabs>
        <w:ind w:left="1222" w:hanging="108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997"/>
        </w:tabs>
        <w:ind w:left="197" w:firstLine="10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2139"/>
        </w:tabs>
        <w:ind w:left="1347" w:firstLine="72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7">
    <w:nsid w:val="30DD4ED3"/>
    <w:multiLevelType w:val="hybridMultilevel"/>
    <w:tmpl w:val="78387E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841563"/>
    <w:multiLevelType w:val="hybridMultilevel"/>
    <w:tmpl w:val="AD6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634CB5"/>
    <w:multiLevelType w:val="multilevel"/>
    <w:tmpl w:val="16FAB71C"/>
    <w:lvl w:ilvl="0">
      <w:start w:val="1"/>
      <w:numFmt w:val="none"/>
      <w:pStyle w:val="BodyText22"/>
      <w:suff w:val="space"/>
      <w:lvlText w:val="3.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404D08A0"/>
    <w:multiLevelType w:val="hybridMultilevel"/>
    <w:tmpl w:val="6A8022AE"/>
    <w:lvl w:ilvl="0" w:tplc="C4DA84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E04AA4"/>
    <w:multiLevelType w:val="hybridMultilevel"/>
    <w:tmpl w:val="8D7E7EF0"/>
    <w:lvl w:ilvl="0" w:tplc="DEBA1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E73846"/>
    <w:multiLevelType w:val="hybridMultilevel"/>
    <w:tmpl w:val="68F4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F200C"/>
    <w:multiLevelType w:val="hybridMultilevel"/>
    <w:tmpl w:val="4ED8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47FBE"/>
    <w:multiLevelType w:val="hybridMultilevel"/>
    <w:tmpl w:val="FD60CE66"/>
    <w:lvl w:ilvl="0" w:tplc="3A9CE64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3730C6"/>
    <w:multiLevelType w:val="hybridMultilevel"/>
    <w:tmpl w:val="AD6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DC6534"/>
    <w:multiLevelType w:val="hybridMultilevel"/>
    <w:tmpl w:val="8C4014BC"/>
    <w:lvl w:ilvl="0" w:tplc="FC7E3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32589"/>
    <w:multiLevelType w:val="hybridMultilevel"/>
    <w:tmpl w:val="5578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6570B"/>
    <w:multiLevelType w:val="hybridMultilevel"/>
    <w:tmpl w:val="379E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3F6F65"/>
    <w:multiLevelType w:val="hybridMultilevel"/>
    <w:tmpl w:val="9CD29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0D1563"/>
    <w:multiLevelType w:val="hybridMultilevel"/>
    <w:tmpl w:val="4ACCDE82"/>
    <w:lvl w:ilvl="0" w:tplc="0419000B">
      <w:start w:val="1"/>
      <w:numFmt w:val="decimal"/>
      <w:pStyle w:val="1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A021B6"/>
    <w:multiLevelType w:val="hybridMultilevel"/>
    <w:tmpl w:val="81DC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03F7F"/>
    <w:multiLevelType w:val="hybridMultilevel"/>
    <w:tmpl w:val="5B2E539E"/>
    <w:lvl w:ilvl="0" w:tplc="FC7E3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0"/>
  </w:num>
  <w:num w:numId="6">
    <w:abstractNumId w:val="9"/>
  </w:num>
  <w:num w:numId="7">
    <w:abstractNumId w:val="6"/>
  </w:num>
  <w:num w:numId="8">
    <w:abstractNumId w:val="18"/>
  </w:num>
  <w:num w:numId="9">
    <w:abstractNumId w:val="4"/>
  </w:num>
  <w:num w:numId="10">
    <w:abstractNumId w:val="5"/>
  </w:num>
  <w:num w:numId="11">
    <w:abstractNumId w:val="22"/>
  </w:num>
  <w:num w:numId="12">
    <w:abstractNumId w:val="7"/>
  </w:num>
  <w:num w:numId="13">
    <w:abstractNumId w:val="16"/>
  </w:num>
  <w:num w:numId="14">
    <w:abstractNumId w:val="17"/>
  </w:num>
  <w:num w:numId="15">
    <w:abstractNumId w:val="15"/>
  </w:num>
  <w:num w:numId="16">
    <w:abstractNumId w:val="8"/>
  </w:num>
  <w:num w:numId="17">
    <w:abstractNumId w:val="14"/>
  </w:num>
  <w:num w:numId="18">
    <w:abstractNumId w:val="19"/>
  </w:num>
  <w:num w:numId="19">
    <w:abstractNumId w:val="10"/>
  </w:num>
  <w:num w:numId="20">
    <w:abstractNumId w:val="13"/>
  </w:num>
  <w:num w:numId="21">
    <w:abstractNumId w:val="11"/>
  </w:num>
  <w:num w:numId="22">
    <w:abstractNumId w:val="21"/>
  </w:num>
  <w:num w:numId="2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6460"/>
    <w:rsid w:val="0000031A"/>
    <w:rsid w:val="00000612"/>
    <w:rsid w:val="00002F55"/>
    <w:rsid w:val="00003BD6"/>
    <w:rsid w:val="00012D2B"/>
    <w:rsid w:val="00014A3F"/>
    <w:rsid w:val="0001774A"/>
    <w:rsid w:val="00021CBD"/>
    <w:rsid w:val="00022FC9"/>
    <w:rsid w:val="00023243"/>
    <w:rsid w:val="000272CF"/>
    <w:rsid w:val="00027C3C"/>
    <w:rsid w:val="0003062A"/>
    <w:rsid w:val="00031543"/>
    <w:rsid w:val="00032E59"/>
    <w:rsid w:val="00033334"/>
    <w:rsid w:val="00034221"/>
    <w:rsid w:val="00035586"/>
    <w:rsid w:val="000402F5"/>
    <w:rsid w:val="00042D2F"/>
    <w:rsid w:val="00043C9B"/>
    <w:rsid w:val="0004689F"/>
    <w:rsid w:val="00050428"/>
    <w:rsid w:val="000541FA"/>
    <w:rsid w:val="00054EDD"/>
    <w:rsid w:val="000563E4"/>
    <w:rsid w:val="00056657"/>
    <w:rsid w:val="00057AAD"/>
    <w:rsid w:val="000622A0"/>
    <w:rsid w:val="000669AD"/>
    <w:rsid w:val="0006740F"/>
    <w:rsid w:val="000706AF"/>
    <w:rsid w:val="000719E9"/>
    <w:rsid w:val="00073685"/>
    <w:rsid w:val="00074887"/>
    <w:rsid w:val="0007621F"/>
    <w:rsid w:val="00076419"/>
    <w:rsid w:val="0008194D"/>
    <w:rsid w:val="0008397B"/>
    <w:rsid w:val="00084360"/>
    <w:rsid w:val="00084618"/>
    <w:rsid w:val="000855FD"/>
    <w:rsid w:val="00090087"/>
    <w:rsid w:val="000954BA"/>
    <w:rsid w:val="000A2C3A"/>
    <w:rsid w:val="000B0265"/>
    <w:rsid w:val="000B043E"/>
    <w:rsid w:val="000B0D1E"/>
    <w:rsid w:val="000B3747"/>
    <w:rsid w:val="000B41A8"/>
    <w:rsid w:val="000B54BC"/>
    <w:rsid w:val="000B5B30"/>
    <w:rsid w:val="000C4B29"/>
    <w:rsid w:val="000C6D1F"/>
    <w:rsid w:val="000C7840"/>
    <w:rsid w:val="000D0493"/>
    <w:rsid w:val="000D0E90"/>
    <w:rsid w:val="000D2283"/>
    <w:rsid w:val="000D30BD"/>
    <w:rsid w:val="000D4709"/>
    <w:rsid w:val="000D78BC"/>
    <w:rsid w:val="000E101C"/>
    <w:rsid w:val="000F0505"/>
    <w:rsid w:val="000F0B4B"/>
    <w:rsid w:val="000F15C2"/>
    <w:rsid w:val="000F2A9F"/>
    <w:rsid w:val="000F41C8"/>
    <w:rsid w:val="000F47B8"/>
    <w:rsid w:val="000F4CA1"/>
    <w:rsid w:val="000F700C"/>
    <w:rsid w:val="001006AE"/>
    <w:rsid w:val="00102D03"/>
    <w:rsid w:val="00102F19"/>
    <w:rsid w:val="00103F3B"/>
    <w:rsid w:val="00106285"/>
    <w:rsid w:val="00106D9D"/>
    <w:rsid w:val="00107B15"/>
    <w:rsid w:val="001129EA"/>
    <w:rsid w:val="00124821"/>
    <w:rsid w:val="0012739E"/>
    <w:rsid w:val="00132886"/>
    <w:rsid w:val="00134113"/>
    <w:rsid w:val="00136903"/>
    <w:rsid w:val="00136B61"/>
    <w:rsid w:val="00140035"/>
    <w:rsid w:val="001422A8"/>
    <w:rsid w:val="00145629"/>
    <w:rsid w:val="00145B8F"/>
    <w:rsid w:val="001474E5"/>
    <w:rsid w:val="00150CBA"/>
    <w:rsid w:val="00153A73"/>
    <w:rsid w:val="00153ED2"/>
    <w:rsid w:val="001547EC"/>
    <w:rsid w:val="00154DAE"/>
    <w:rsid w:val="00155F4B"/>
    <w:rsid w:val="00156F51"/>
    <w:rsid w:val="00157B72"/>
    <w:rsid w:val="00160392"/>
    <w:rsid w:val="001610A7"/>
    <w:rsid w:val="001616DB"/>
    <w:rsid w:val="001646D3"/>
    <w:rsid w:val="001650C4"/>
    <w:rsid w:val="00166581"/>
    <w:rsid w:val="00167136"/>
    <w:rsid w:val="00167577"/>
    <w:rsid w:val="00167926"/>
    <w:rsid w:val="0017058F"/>
    <w:rsid w:val="0017066C"/>
    <w:rsid w:val="001715E2"/>
    <w:rsid w:val="001719AD"/>
    <w:rsid w:val="00171C5F"/>
    <w:rsid w:val="001773AA"/>
    <w:rsid w:val="00184E94"/>
    <w:rsid w:val="0018627D"/>
    <w:rsid w:val="00191A63"/>
    <w:rsid w:val="00192813"/>
    <w:rsid w:val="001939E5"/>
    <w:rsid w:val="00194004"/>
    <w:rsid w:val="001948E0"/>
    <w:rsid w:val="0019601E"/>
    <w:rsid w:val="001967F3"/>
    <w:rsid w:val="00197376"/>
    <w:rsid w:val="0019751D"/>
    <w:rsid w:val="001A0B3E"/>
    <w:rsid w:val="001A525D"/>
    <w:rsid w:val="001A7747"/>
    <w:rsid w:val="001B1B5E"/>
    <w:rsid w:val="001B3688"/>
    <w:rsid w:val="001B3831"/>
    <w:rsid w:val="001B4CBA"/>
    <w:rsid w:val="001B7B0C"/>
    <w:rsid w:val="001C1449"/>
    <w:rsid w:val="001C6515"/>
    <w:rsid w:val="001D06FD"/>
    <w:rsid w:val="001D1950"/>
    <w:rsid w:val="001D32C9"/>
    <w:rsid w:val="001D61D8"/>
    <w:rsid w:val="001D6304"/>
    <w:rsid w:val="001E4520"/>
    <w:rsid w:val="001E5ABB"/>
    <w:rsid w:val="001E5BAB"/>
    <w:rsid w:val="001E7451"/>
    <w:rsid w:val="001F1A55"/>
    <w:rsid w:val="001F302F"/>
    <w:rsid w:val="001F66A5"/>
    <w:rsid w:val="001F75D0"/>
    <w:rsid w:val="002004F5"/>
    <w:rsid w:val="00201D24"/>
    <w:rsid w:val="002044CE"/>
    <w:rsid w:val="00210DB1"/>
    <w:rsid w:val="002129F7"/>
    <w:rsid w:val="0021370D"/>
    <w:rsid w:val="00214897"/>
    <w:rsid w:val="0021787B"/>
    <w:rsid w:val="00217AAB"/>
    <w:rsid w:val="00223C07"/>
    <w:rsid w:val="00224839"/>
    <w:rsid w:val="002269B7"/>
    <w:rsid w:val="002328F5"/>
    <w:rsid w:val="0023330B"/>
    <w:rsid w:val="00235245"/>
    <w:rsid w:val="002355F5"/>
    <w:rsid w:val="00236D2B"/>
    <w:rsid w:val="0023780E"/>
    <w:rsid w:val="0024177F"/>
    <w:rsid w:val="00241C23"/>
    <w:rsid w:val="00241D59"/>
    <w:rsid w:val="00241DE4"/>
    <w:rsid w:val="00243266"/>
    <w:rsid w:val="00243BF6"/>
    <w:rsid w:val="002441FA"/>
    <w:rsid w:val="002520BD"/>
    <w:rsid w:val="002536D8"/>
    <w:rsid w:val="00253B3A"/>
    <w:rsid w:val="002577A4"/>
    <w:rsid w:val="0026257A"/>
    <w:rsid w:val="002637BB"/>
    <w:rsid w:val="00264322"/>
    <w:rsid w:val="00264AD5"/>
    <w:rsid w:val="002665DB"/>
    <w:rsid w:val="002673E7"/>
    <w:rsid w:val="00271CE9"/>
    <w:rsid w:val="00273C2D"/>
    <w:rsid w:val="00274737"/>
    <w:rsid w:val="00274A19"/>
    <w:rsid w:val="00274B4B"/>
    <w:rsid w:val="002772A4"/>
    <w:rsid w:val="002822FA"/>
    <w:rsid w:val="00283EA1"/>
    <w:rsid w:val="00284C74"/>
    <w:rsid w:val="00285B60"/>
    <w:rsid w:val="00287F5E"/>
    <w:rsid w:val="002926B7"/>
    <w:rsid w:val="00294C73"/>
    <w:rsid w:val="00295331"/>
    <w:rsid w:val="0029643E"/>
    <w:rsid w:val="002A628F"/>
    <w:rsid w:val="002A75E0"/>
    <w:rsid w:val="002A7ADA"/>
    <w:rsid w:val="002B037C"/>
    <w:rsid w:val="002B55AD"/>
    <w:rsid w:val="002B5BC8"/>
    <w:rsid w:val="002B65F5"/>
    <w:rsid w:val="002C0D5E"/>
    <w:rsid w:val="002C11D4"/>
    <w:rsid w:val="002C300D"/>
    <w:rsid w:val="002C508A"/>
    <w:rsid w:val="002C6CAA"/>
    <w:rsid w:val="002C722F"/>
    <w:rsid w:val="002D002B"/>
    <w:rsid w:val="002D38A1"/>
    <w:rsid w:val="002D55A4"/>
    <w:rsid w:val="002E0A27"/>
    <w:rsid w:val="002E110A"/>
    <w:rsid w:val="002E13B7"/>
    <w:rsid w:val="002E221E"/>
    <w:rsid w:val="002E3A2A"/>
    <w:rsid w:val="002E4865"/>
    <w:rsid w:val="002E58EE"/>
    <w:rsid w:val="002E5D2A"/>
    <w:rsid w:val="002E7139"/>
    <w:rsid w:val="002E7970"/>
    <w:rsid w:val="002F2D46"/>
    <w:rsid w:val="002F787F"/>
    <w:rsid w:val="003005ED"/>
    <w:rsid w:val="00301983"/>
    <w:rsid w:val="0030229E"/>
    <w:rsid w:val="003053C1"/>
    <w:rsid w:val="00305F37"/>
    <w:rsid w:val="00306636"/>
    <w:rsid w:val="00310C79"/>
    <w:rsid w:val="00310D41"/>
    <w:rsid w:val="003121B6"/>
    <w:rsid w:val="00320105"/>
    <w:rsid w:val="00322308"/>
    <w:rsid w:val="00323DCF"/>
    <w:rsid w:val="00327DCA"/>
    <w:rsid w:val="003313B7"/>
    <w:rsid w:val="0033164F"/>
    <w:rsid w:val="00331D09"/>
    <w:rsid w:val="0033246B"/>
    <w:rsid w:val="0033376D"/>
    <w:rsid w:val="00334B6F"/>
    <w:rsid w:val="00336300"/>
    <w:rsid w:val="00336F00"/>
    <w:rsid w:val="00347D9E"/>
    <w:rsid w:val="0035043F"/>
    <w:rsid w:val="00351657"/>
    <w:rsid w:val="003532EF"/>
    <w:rsid w:val="003533C3"/>
    <w:rsid w:val="00354F09"/>
    <w:rsid w:val="003558B4"/>
    <w:rsid w:val="003579E8"/>
    <w:rsid w:val="003630D9"/>
    <w:rsid w:val="00364E08"/>
    <w:rsid w:val="00365E97"/>
    <w:rsid w:val="0036717E"/>
    <w:rsid w:val="0037229C"/>
    <w:rsid w:val="0037324A"/>
    <w:rsid w:val="003759E8"/>
    <w:rsid w:val="00376803"/>
    <w:rsid w:val="00383079"/>
    <w:rsid w:val="003839C5"/>
    <w:rsid w:val="00387633"/>
    <w:rsid w:val="0039003E"/>
    <w:rsid w:val="00390209"/>
    <w:rsid w:val="00391311"/>
    <w:rsid w:val="00391887"/>
    <w:rsid w:val="00392971"/>
    <w:rsid w:val="00394F8E"/>
    <w:rsid w:val="003B06D6"/>
    <w:rsid w:val="003B17CF"/>
    <w:rsid w:val="003C07F0"/>
    <w:rsid w:val="003C07FC"/>
    <w:rsid w:val="003C1BD9"/>
    <w:rsid w:val="003C2628"/>
    <w:rsid w:val="003C4D1A"/>
    <w:rsid w:val="003C5355"/>
    <w:rsid w:val="003C6000"/>
    <w:rsid w:val="003C6232"/>
    <w:rsid w:val="003C739E"/>
    <w:rsid w:val="003C7B49"/>
    <w:rsid w:val="003D05A9"/>
    <w:rsid w:val="003D112B"/>
    <w:rsid w:val="003D6966"/>
    <w:rsid w:val="003E2151"/>
    <w:rsid w:val="003E4E1B"/>
    <w:rsid w:val="003E7272"/>
    <w:rsid w:val="003F0F0E"/>
    <w:rsid w:val="003F2AF1"/>
    <w:rsid w:val="003F6302"/>
    <w:rsid w:val="003F77E4"/>
    <w:rsid w:val="00400E28"/>
    <w:rsid w:val="00402FDA"/>
    <w:rsid w:val="00403121"/>
    <w:rsid w:val="004032C5"/>
    <w:rsid w:val="004052C2"/>
    <w:rsid w:val="0040756A"/>
    <w:rsid w:val="00410EE1"/>
    <w:rsid w:val="00413848"/>
    <w:rsid w:val="00413F12"/>
    <w:rsid w:val="0041431D"/>
    <w:rsid w:val="00414E79"/>
    <w:rsid w:val="004173F9"/>
    <w:rsid w:val="00420917"/>
    <w:rsid w:val="00424C34"/>
    <w:rsid w:val="0042580A"/>
    <w:rsid w:val="00425DA3"/>
    <w:rsid w:val="00425E53"/>
    <w:rsid w:val="00426718"/>
    <w:rsid w:val="00427D1C"/>
    <w:rsid w:val="00431432"/>
    <w:rsid w:val="00441347"/>
    <w:rsid w:val="00441DD1"/>
    <w:rsid w:val="0044265E"/>
    <w:rsid w:val="00443B41"/>
    <w:rsid w:val="00444F15"/>
    <w:rsid w:val="0044679F"/>
    <w:rsid w:val="0044749A"/>
    <w:rsid w:val="004475EB"/>
    <w:rsid w:val="00447B04"/>
    <w:rsid w:val="00452C9E"/>
    <w:rsid w:val="00452D33"/>
    <w:rsid w:val="00454D7C"/>
    <w:rsid w:val="004611F5"/>
    <w:rsid w:val="0046173F"/>
    <w:rsid w:val="004660E2"/>
    <w:rsid w:val="004664FB"/>
    <w:rsid w:val="00472D3D"/>
    <w:rsid w:val="00474BA3"/>
    <w:rsid w:val="00475A7E"/>
    <w:rsid w:val="00480339"/>
    <w:rsid w:val="004834B2"/>
    <w:rsid w:val="00483C82"/>
    <w:rsid w:val="004879F2"/>
    <w:rsid w:val="00491F7E"/>
    <w:rsid w:val="00492209"/>
    <w:rsid w:val="00492543"/>
    <w:rsid w:val="00497ED9"/>
    <w:rsid w:val="004A116C"/>
    <w:rsid w:val="004A1D0A"/>
    <w:rsid w:val="004A41CF"/>
    <w:rsid w:val="004A733E"/>
    <w:rsid w:val="004A7CF1"/>
    <w:rsid w:val="004B364E"/>
    <w:rsid w:val="004B3BFA"/>
    <w:rsid w:val="004B4EEB"/>
    <w:rsid w:val="004B50E1"/>
    <w:rsid w:val="004B5BDD"/>
    <w:rsid w:val="004B7754"/>
    <w:rsid w:val="004C1D26"/>
    <w:rsid w:val="004C263F"/>
    <w:rsid w:val="004C27B7"/>
    <w:rsid w:val="004C2A1D"/>
    <w:rsid w:val="004C7BF0"/>
    <w:rsid w:val="004D00D0"/>
    <w:rsid w:val="004D18D9"/>
    <w:rsid w:val="004D4E41"/>
    <w:rsid w:val="004D76DD"/>
    <w:rsid w:val="004D7DC4"/>
    <w:rsid w:val="004E10B2"/>
    <w:rsid w:val="004E1735"/>
    <w:rsid w:val="004E1E28"/>
    <w:rsid w:val="004E2110"/>
    <w:rsid w:val="004E3F48"/>
    <w:rsid w:val="004E3FD8"/>
    <w:rsid w:val="004E47C6"/>
    <w:rsid w:val="004E48E6"/>
    <w:rsid w:val="004E5791"/>
    <w:rsid w:val="004F03A6"/>
    <w:rsid w:val="004F14F9"/>
    <w:rsid w:val="004F2DEB"/>
    <w:rsid w:val="004F42F6"/>
    <w:rsid w:val="004F4CED"/>
    <w:rsid w:val="004F7645"/>
    <w:rsid w:val="00502924"/>
    <w:rsid w:val="0050505E"/>
    <w:rsid w:val="00505F99"/>
    <w:rsid w:val="00510990"/>
    <w:rsid w:val="00511CC1"/>
    <w:rsid w:val="005132D3"/>
    <w:rsid w:val="00513748"/>
    <w:rsid w:val="00515A88"/>
    <w:rsid w:val="00516A28"/>
    <w:rsid w:val="00517D80"/>
    <w:rsid w:val="005205D3"/>
    <w:rsid w:val="00520948"/>
    <w:rsid w:val="005233C8"/>
    <w:rsid w:val="005272AF"/>
    <w:rsid w:val="00527D4E"/>
    <w:rsid w:val="00530232"/>
    <w:rsid w:val="00530DAF"/>
    <w:rsid w:val="0053237B"/>
    <w:rsid w:val="0053628D"/>
    <w:rsid w:val="005364B8"/>
    <w:rsid w:val="00542BD2"/>
    <w:rsid w:val="0054356A"/>
    <w:rsid w:val="00547A14"/>
    <w:rsid w:val="0056107A"/>
    <w:rsid w:val="00565537"/>
    <w:rsid w:val="0056615C"/>
    <w:rsid w:val="00567DE5"/>
    <w:rsid w:val="00567FD7"/>
    <w:rsid w:val="00570D89"/>
    <w:rsid w:val="00571EF9"/>
    <w:rsid w:val="00573B92"/>
    <w:rsid w:val="00573CB3"/>
    <w:rsid w:val="005743FC"/>
    <w:rsid w:val="00575B8D"/>
    <w:rsid w:val="005764A2"/>
    <w:rsid w:val="00577273"/>
    <w:rsid w:val="00577D93"/>
    <w:rsid w:val="00582840"/>
    <w:rsid w:val="00584FDD"/>
    <w:rsid w:val="00586522"/>
    <w:rsid w:val="00586880"/>
    <w:rsid w:val="005926C2"/>
    <w:rsid w:val="00594526"/>
    <w:rsid w:val="00594DE3"/>
    <w:rsid w:val="00595227"/>
    <w:rsid w:val="0059529F"/>
    <w:rsid w:val="00595E05"/>
    <w:rsid w:val="00596838"/>
    <w:rsid w:val="005A2A48"/>
    <w:rsid w:val="005A380D"/>
    <w:rsid w:val="005A3EE1"/>
    <w:rsid w:val="005A4485"/>
    <w:rsid w:val="005A7167"/>
    <w:rsid w:val="005B14BA"/>
    <w:rsid w:val="005B38AE"/>
    <w:rsid w:val="005B4E5B"/>
    <w:rsid w:val="005C0031"/>
    <w:rsid w:val="005C191A"/>
    <w:rsid w:val="005C2330"/>
    <w:rsid w:val="005C2C34"/>
    <w:rsid w:val="005C38B7"/>
    <w:rsid w:val="005C4523"/>
    <w:rsid w:val="005C7217"/>
    <w:rsid w:val="005C7AEC"/>
    <w:rsid w:val="005D0351"/>
    <w:rsid w:val="005D1000"/>
    <w:rsid w:val="005D30BD"/>
    <w:rsid w:val="005D3560"/>
    <w:rsid w:val="005D3D3B"/>
    <w:rsid w:val="005D63DD"/>
    <w:rsid w:val="005E0D90"/>
    <w:rsid w:val="005E2791"/>
    <w:rsid w:val="005E29BF"/>
    <w:rsid w:val="005E3457"/>
    <w:rsid w:val="005E3853"/>
    <w:rsid w:val="005E3C41"/>
    <w:rsid w:val="005E6613"/>
    <w:rsid w:val="005E7F46"/>
    <w:rsid w:val="005F40BF"/>
    <w:rsid w:val="005F436F"/>
    <w:rsid w:val="005F499E"/>
    <w:rsid w:val="005F4E67"/>
    <w:rsid w:val="005F5269"/>
    <w:rsid w:val="005F6089"/>
    <w:rsid w:val="005F7C5A"/>
    <w:rsid w:val="006026B7"/>
    <w:rsid w:val="00603522"/>
    <w:rsid w:val="0060448D"/>
    <w:rsid w:val="006044A2"/>
    <w:rsid w:val="0060644C"/>
    <w:rsid w:val="00611563"/>
    <w:rsid w:val="00613935"/>
    <w:rsid w:val="00613A53"/>
    <w:rsid w:val="0061403A"/>
    <w:rsid w:val="006143B4"/>
    <w:rsid w:val="00614653"/>
    <w:rsid w:val="0061503C"/>
    <w:rsid w:val="006228A4"/>
    <w:rsid w:val="0062426A"/>
    <w:rsid w:val="00624B3B"/>
    <w:rsid w:val="00626DD5"/>
    <w:rsid w:val="006324BB"/>
    <w:rsid w:val="0063378D"/>
    <w:rsid w:val="006350B5"/>
    <w:rsid w:val="0064202A"/>
    <w:rsid w:val="006423AE"/>
    <w:rsid w:val="00642ADE"/>
    <w:rsid w:val="006439D7"/>
    <w:rsid w:val="00644271"/>
    <w:rsid w:val="00645813"/>
    <w:rsid w:val="00646A48"/>
    <w:rsid w:val="00650FE4"/>
    <w:rsid w:val="006514CB"/>
    <w:rsid w:val="00651C17"/>
    <w:rsid w:val="00654551"/>
    <w:rsid w:val="00655103"/>
    <w:rsid w:val="00657941"/>
    <w:rsid w:val="006608BC"/>
    <w:rsid w:val="00663637"/>
    <w:rsid w:val="00664098"/>
    <w:rsid w:val="006648E5"/>
    <w:rsid w:val="00664F8A"/>
    <w:rsid w:val="00665420"/>
    <w:rsid w:val="00665BA8"/>
    <w:rsid w:val="0066784A"/>
    <w:rsid w:val="006757AE"/>
    <w:rsid w:val="00676A9B"/>
    <w:rsid w:val="00677E31"/>
    <w:rsid w:val="00682B08"/>
    <w:rsid w:val="00683090"/>
    <w:rsid w:val="00683900"/>
    <w:rsid w:val="00685316"/>
    <w:rsid w:val="00686120"/>
    <w:rsid w:val="00686BE9"/>
    <w:rsid w:val="00686E1F"/>
    <w:rsid w:val="00690BEB"/>
    <w:rsid w:val="00695503"/>
    <w:rsid w:val="00696A2F"/>
    <w:rsid w:val="006A28DA"/>
    <w:rsid w:val="006A2AB7"/>
    <w:rsid w:val="006A32AA"/>
    <w:rsid w:val="006A3599"/>
    <w:rsid w:val="006A375B"/>
    <w:rsid w:val="006A410A"/>
    <w:rsid w:val="006A5215"/>
    <w:rsid w:val="006B189E"/>
    <w:rsid w:val="006B1BA4"/>
    <w:rsid w:val="006B35EE"/>
    <w:rsid w:val="006B645D"/>
    <w:rsid w:val="006B6BCA"/>
    <w:rsid w:val="006B7030"/>
    <w:rsid w:val="006B7F5A"/>
    <w:rsid w:val="006C4123"/>
    <w:rsid w:val="006C4406"/>
    <w:rsid w:val="006C5C20"/>
    <w:rsid w:val="006C6EE7"/>
    <w:rsid w:val="006D0E30"/>
    <w:rsid w:val="006D1F92"/>
    <w:rsid w:val="006D2687"/>
    <w:rsid w:val="006D3CBA"/>
    <w:rsid w:val="006D4044"/>
    <w:rsid w:val="006D4728"/>
    <w:rsid w:val="006E2AF2"/>
    <w:rsid w:val="006E30D8"/>
    <w:rsid w:val="006E3431"/>
    <w:rsid w:val="006E6036"/>
    <w:rsid w:val="006F4827"/>
    <w:rsid w:val="006F63C5"/>
    <w:rsid w:val="006F6BEB"/>
    <w:rsid w:val="00703F20"/>
    <w:rsid w:val="0070409E"/>
    <w:rsid w:val="007055C5"/>
    <w:rsid w:val="00705A98"/>
    <w:rsid w:val="007060DD"/>
    <w:rsid w:val="007068AF"/>
    <w:rsid w:val="00707DF9"/>
    <w:rsid w:val="007109D9"/>
    <w:rsid w:val="007127D3"/>
    <w:rsid w:val="00712C42"/>
    <w:rsid w:val="007200BC"/>
    <w:rsid w:val="00720A7A"/>
    <w:rsid w:val="007214BE"/>
    <w:rsid w:val="007215F4"/>
    <w:rsid w:val="00723C93"/>
    <w:rsid w:val="00724B0A"/>
    <w:rsid w:val="0072564B"/>
    <w:rsid w:val="00725A92"/>
    <w:rsid w:val="00730F3F"/>
    <w:rsid w:val="007329C6"/>
    <w:rsid w:val="007340F6"/>
    <w:rsid w:val="00734ADC"/>
    <w:rsid w:val="007362CC"/>
    <w:rsid w:val="007375C3"/>
    <w:rsid w:val="00740304"/>
    <w:rsid w:val="007414AA"/>
    <w:rsid w:val="007418BD"/>
    <w:rsid w:val="00743437"/>
    <w:rsid w:val="00744D4C"/>
    <w:rsid w:val="00750A2B"/>
    <w:rsid w:val="0075103D"/>
    <w:rsid w:val="00753687"/>
    <w:rsid w:val="007540A2"/>
    <w:rsid w:val="0075495B"/>
    <w:rsid w:val="00754FDC"/>
    <w:rsid w:val="007560CA"/>
    <w:rsid w:val="00757344"/>
    <w:rsid w:val="00763BFD"/>
    <w:rsid w:val="00764FAD"/>
    <w:rsid w:val="007658A2"/>
    <w:rsid w:val="007734A7"/>
    <w:rsid w:val="00774545"/>
    <w:rsid w:val="0077570C"/>
    <w:rsid w:val="00777D5D"/>
    <w:rsid w:val="007806A2"/>
    <w:rsid w:val="00780C69"/>
    <w:rsid w:val="00781255"/>
    <w:rsid w:val="00781343"/>
    <w:rsid w:val="00781429"/>
    <w:rsid w:val="007822BE"/>
    <w:rsid w:val="00783167"/>
    <w:rsid w:val="007832DA"/>
    <w:rsid w:val="007840F8"/>
    <w:rsid w:val="007853F1"/>
    <w:rsid w:val="00785675"/>
    <w:rsid w:val="00787226"/>
    <w:rsid w:val="00790B12"/>
    <w:rsid w:val="007914D8"/>
    <w:rsid w:val="00793878"/>
    <w:rsid w:val="007945C3"/>
    <w:rsid w:val="00796AB3"/>
    <w:rsid w:val="007A292C"/>
    <w:rsid w:val="007A34C0"/>
    <w:rsid w:val="007A4229"/>
    <w:rsid w:val="007A4C9F"/>
    <w:rsid w:val="007A6EBC"/>
    <w:rsid w:val="007A75BC"/>
    <w:rsid w:val="007A7B8C"/>
    <w:rsid w:val="007B000E"/>
    <w:rsid w:val="007B044E"/>
    <w:rsid w:val="007B0962"/>
    <w:rsid w:val="007B796F"/>
    <w:rsid w:val="007C2E10"/>
    <w:rsid w:val="007D01F4"/>
    <w:rsid w:val="007D0CA3"/>
    <w:rsid w:val="007D2725"/>
    <w:rsid w:val="007D33B8"/>
    <w:rsid w:val="007D5343"/>
    <w:rsid w:val="007D65A0"/>
    <w:rsid w:val="007D671D"/>
    <w:rsid w:val="007D7E3A"/>
    <w:rsid w:val="007E0BB9"/>
    <w:rsid w:val="007E0C65"/>
    <w:rsid w:val="007E107E"/>
    <w:rsid w:val="007E4858"/>
    <w:rsid w:val="007E540A"/>
    <w:rsid w:val="007F0DE0"/>
    <w:rsid w:val="007F2B6D"/>
    <w:rsid w:val="007F35F6"/>
    <w:rsid w:val="007F36D8"/>
    <w:rsid w:val="008007D9"/>
    <w:rsid w:val="00800895"/>
    <w:rsid w:val="008046E4"/>
    <w:rsid w:val="00811D99"/>
    <w:rsid w:val="008123BC"/>
    <w:rsid w:val="00816083"/>
    <w:rsid w:val="00817A69"/>
    <w:rsid w:val="00820C01"/>
    <w:rsid w:val="008218B6"/>
    <w:rsid w:val="00822041"/>
    <w:rsid w:val="0082235D"/>
    <w:rsid w:val="00822EF5"/>
    <w:rsid w:val="008252CE"/>
    <w:rsid w:val="00830A2A"/>
    <w:rsid w:val="00832BB9"/>
    <w:rsid w:val="00834ABD"/>
    <w:rsid w:val="00835970"/>
    <w:rsid w:val="00835E19"/>
    <w:rsid w:val="00836035"/>
    <w:rsid w:val="00836460"/>
    <w:rsid w:val="008364FB"/>
    <w:rsid w:val="00837A32"/>
    <w:rsid w:val="00841676"/>
    <w:rsid w:val="008416DE"/>
    <w:rsid w:val="008439D8"/>
    <w:rsid w:val="00845CA8"/>
    <w:rsid w:val="00850E81"/>
    <w:rsid w:val="008524F2"/>
    <w:rsid w:val="0085296D"/>
    <w:rsid w:val="00852CEE"/>
    <w:rsid w:val="008565B6"/>
    <w:rsid w:val="00856A8F"/>
    <w:rsid w:val="00863CFE"/>
    <w:rsid w:val="00865F2A"/>
    <w:rsid w:val="00867F59"/>
    <w:rsid w:val="00870EEA"/>
    <w:rsid w:val="00871E14"/>
    <w:rsid w:val="00873D8E"/>
    <w:rsid w:val="008763EC"/>
    <w:rsid w:val="0087686D"/>
    <w:rsid w:val="00876BE7"/>
    <w:rsid w:val="008815B2"/>
    <w:rsid w:val="00881ACC"/>
    <w:rsid w:val="00884CBF"/>
    <w:rsid w:val="008852E3"/>
    <w:rsid w:val="008921AD"/>
    <w:rsid w:val="008973B6"/>
    <w:rsid w:val="008A269C"/>
    <w:rsid w:val="008A50E7"/>
    <w:rsid w:val="008B009C"/>
    <w:rsid w:val="008B055F"/>
    <w:rsid w:val="008B0E8E"/>
    <w:rsid w:val="008B251F"/>
    <w:rsid w:val="008B348F"/>
    <w:rsid w:val="008B3F0A"/>
    <w:rsid w:val="008B436D"/>
    <w:rsid w:val="008B43C8"/>
    <w:rsid w:val="008B4B6A"/>
    <w:rsid w:val="008B5B28"/>
    <w:rsid w:val="008B5C40"/>
    <w:rsid w:val="008B656B"/>
    <w:rsid w:val="008B690A"/>
    <w:rsid w:val="008B70DE"/>
    <w:rsid w:val="008B70E2"/>
    <w:rsid w:val="008B7ED9"/>
    <w:rsid w:val="008C1D0D"/>
    <w:rsid w:val="008C2951"/>
    <w:rsid w:val="008C3C22"/>
    <w:rsid w:val="008C402F"/>
    <w:rsid w:val="008C4108"/>
    <w:rsid w:val="008D351E"/>
    <w:rsid w:val="008D38FA"/>
    <w:rsid w:val="008D73F2"/>
    <w:rsid w:val="008D7EF9"/>
    <w:rsid w:val="008D7F52"/>
    <w:rsid w:val="008E11E4"/>
    <w:rsid w:val="008E1A9E"/>
    <w:rsid w:val="008E3F37"/>
    <w:rsid w:val="008E5CA4"/>
    <w:rsid w:val="008F0083"/>
    <w:rsid w:val="008F16F2"/>
    <w:rsid w:val="008F24C5"/>
    <w:rsid w:val="008F52DC"/>
    <w:rsid w:val="00903DEC"/>
    <w:rsid w:val="00904765"/>
    <w:rsid w:val="00905B42"/>
    <w:rsid w:val="00906194"/>
    <w:rsid w:val="00910D1F"/>
    <w:rsid w:val="00911455"/>
    <w:rsid w:val="009114E5"/>
    <w:rsid w:val="009118AB"/>
    <w:rsid w:val="00916468"/>
    <w:rsid w:val="00920794"/>
    <w:rsid w:val="00921544"/>
    <w:rsid w:val="009234E0"/>
    <w:rsid w:val="00923E96"/>
    <w:rsid w:val="00926913"/>
    <w:rsid w:val="00926C8C"/>
    <w:rsid w:val="0092720F"/>
    <w:rsid w:val="00930770"/>
    <w:rsid w:val="00932CD1"/>
    <w:rsid w:val="00934947"/>
    <w:rsid w:val="0093684C"/>
    <w:rsid w:val="00940480"/>
    <w:rsid w:val="0094339E"/>
    <w:rsid w:val="00943A40"/>
    <w:rsid w:val="009453E7"/>
    <w:rsid w:val="009461CE"/>
    <w:rsid w:val="00946A5C"/>
    <w:rsid w:val="009470BA"/>
    <w:rsid w:val="0095311A"/>
    <w:rsid w:val="00955FA9"/>
    <w:rsid w:val="00960472"/>
    <w:rsid w:val="00961290"/>
    <w:rsid w:val="00961B92"/>
    <w:rsid w:val="0096289B"/>
    <w:rsid w:val="00966487"/>
    <w:rsid w:val="00970296"/>
    <w:rsid w:val="00970A2E"/>
    <w:rsid w:val="00973463"/>
    <w:rsid w:val="00976594"/>
    <w:rsid w:val="009804EB"/>
    <w:rsid w:val="00980AD5"/>
    <w:rsid w:val="00981D5A"/>
    <w:rsid w:val="00981ECA"/>
    <w:rsid w:val="00987E36"/>
    <w:rsid w:val="009905B5"/>
    <w:rsid w:val="00992DE1"/>
    <w:rsid w:val="00993143"/>
    <w:rsid w:val="00993F81"/>
    <w:rsid w:val="00995CFD"/>
    <w:rsid w:val="00996254"/>
    <w:rsid w:val="009974CF"/>
    <w:rsid w:val="00997743"/>
    <w:rsid w:val="009A1844"/>
    <w:rsid w:val="009A2507"/>
    <w:rsid w:val="009A6F6E"/>
    <w:rsid w:val="009A6FE3"/>
    <w:rsid w:val="009A731D"/>
    <w:rsid w:val="009A752C"/>
    <w:rsid w:val="009A7B4F"/>
    <w:rsid w:val="009B0476"/>
    <w:rsid w:val="009B30FE"/>
    <w:rsid w:val="009B3BE6"/>
    <w:rsid w:val="009B4EFF"/>
    <w:rsid w:val="009B5F7D"/>
    <w:rsid w:val="009C1EF0"/>
    <w:rsid w:val="009C2F04"/>
    <w:rsid w:val="009C4083"/>
    <w:rsid w:val="009C4848"/>
    <w:rsid w:val="009C6269"/>
    <w:rsid w:val="009C6719"/>
    <w:rsid w:val="009C7DC4"/>
    <w:rsid w:val="009D0095"/>
    <w:rsid w:val="009D19CD"/>
    <w:rsid w:val="009D1A79"/>
    <w:rsid w:val="009D4841"/>
    <w:rsid w:val="009D6F5C"/>
    <w:rsid w:val="009D7787"/>
    <w:rsid w:val="009F309E"/>
    <w:rsid w:val="009F6280"/>
    <w:rsid w:val="009F6E35"/>
    <w:rsid w:val="009F6FB6"/>
    <w:rsid w:val="009F7D3F"/>
    <w:rsid w:val="00A01397"/>
    <w:rsid w:val="00A02A2B"/>
    <w:rsid w:val="00A02B76"/>
    <w:rsid w:val="00A030EF"/>
    <w:rsid w:val="00A0601C"/>
    <w:rsid w:val="00A06CA0"/>
    <w:rsid w:val="00A11A40"/>
    <w:rsid w:val="00A12012"/>
    <w:rsid w:val="00A122AF"/>
    <w:rsid w:val="00A14B0F"/>
    <w:rsid w:val="00A17C62"/>
    <w:rsid w:val="00A17D40"/>
    <w:rsid w:val="00A20AC4"/>
    <w:rsid w:val="00A20C75"/>
    <w:rsid w:val="00A217F2"/>
    <w:rsid w:val="00A2346E"/>
    <w:rsid w:val="00A2631C"/>
    <w:rsid w:val="00A27D9E"/>
    <w:rsid w:val="00A30266"/>
    <w:rsid w:val="00A314B7"/>
    <w:rsid w:val="00A32873"/>
    <w:rsid w:val="00A332BE"/>
    <w:rsid w:val="00A33B34"/>
    <w:rsid w:val="00A36FEF"/>
    <w:rsid w:val="00A42710"/>
    <w:rsid w:val="00A4367F"/>
    <w:rsid w:val="00A439C4"/>
    <w:rsid w:val="00A47216"/>
    <w:rsid w:val="00A50A22"/>
    <w:rsid w:val="00A53B37"/>
    <w:rsid w:val="00A5552D"/>
    <w:rsid w:val="00A57520"/>
    <w:rsid w:val="00A61102"/>
    <w:rsid w:val="00A625BC"/>
    <w:rsid w:val="00A723A1"/>
    <w:rsid w:val="00A7248F"/>
    <w:rsid w:val="00A74A41"/>
    <w:rsid w:val="00A807F9"/>
    <w:rsid w:val="00A828D2"/>
    <w:rsid w:val="00A83355"/>
    <w:rsid w:val="00A84ECE"/>
    <w:rsid w:val="00A85D3F"/>
    <w:rsid w:val="00A862D2"/>
    <w:rsid w:val="00A954A3"/>
    <w:rsid w:val="00A958F4"/>
    <w:rsid w:val="00A97791"/>
    <w:rsid w:val="00AA346F"/>
    <w:rsid w:val="00AA7736"/>
    <w:rsid w:val="00AB2337"/>
    <w:rsid w:val="00AB5C9A"/>
    <w:rsid w:val="00AB63F0"/>
    <w:rsid w:val="00AB6D06"/>
    <w:rsid w:val="00AB7621"/>
    <w:rsid w:val="00AC01CA"/>
    <w:rsid w:val="00AC07D3"/>
    <w:rsid w:val="00AC1A84"/>
    <w:rsid w:val="00AC5A49"/>
    <w:rsid w:val="00AC64D4"/>
    <w:rsid w:val="00AC67E3"/>
    <w:rsid w:val="00AC6FD8"/>
    <w:rsid w:val="00AC7557"/>
    <w:rsid w:val="00AD0B04"/>
    <w:rsid w:val="00AD22E7"/>
    <w:rsid w:val="00AE21E8"/>
    <w:rsid w:val="00AE3FD0"/>
    <w:rsid w:val="00AE607C"/>
    <w:rsid w:val="00AE60BD"/>
    <w:rsid w:val="00AE6CBF"/>
    <w:rsid w:val="00AE6CC8"/>
    <w:rsid w:val="00AF0E6B"/>
    <w:rsid w:val="00AF3004"/>
    <w:rsid w:val="00AF366F"/>
    <w:rsid w:val="00AF388E"/>
    <w:rsid w:val="00B004D0"/>
    <w:rsid w:val="00B02D00"/>
    <w:rsid w:val="00B03656"/>
    <w:rsid w:val="00B04734"/>
    <w:rsid w:val="00B04B6A"/>
    <w:rsid w:val="00B07FDE"/>
    <w:rsid w:val="00B13122"/>
    <w:rsid w:val="00B14662"/>
    <w:rsid w:val="00B14756"/>
    <w:rsid w:val="00B14A16"/>
    <w:rsid w:val="00B1554F"/>
    <w:rsid w:val="00B17BC0"/>
    <w:rsid w:val="00B17E07"/>
    <w:rsid w:val="00B20992"/>
    <w:rsid w:val="00B21F27"/>
    <w:rsid w:val="00B23AD1"/>
    <w:rsid w:val="00B240F8"/>
    <w:rsid w:val="00B2438C"/>
    <w:rsid w:val="00B24AE7"/>
    <w:rsid w:val="00B2572F"/>
    <w:rsid w:val="00B25913"/>
    <w:rsid w:val="00B325F3"/>
    <w:rsid w:val="00B32C66"/>
    <w:rsid w:val="00B34743"/>
    <w:rsid w:val="00B37437"/>
    <w:rsid w:val="00B37DBB"/>
    <w:rsid w:val="00B40EF8"/>
    <w:rsid w:val="00B410A1"/>
    <w:rsid w:val="00B43287"/>
    <w:rsid w:val="00B46DD8"/>
    <w:rsid w:val="00B528E3"/>
    <w:rsid w:val="00B54B8C"/>
    <w:rsid w:val="00B568E1"/>
    <w:rsid w:val="00B57122"/>
    <w:rsid w:val="00B66098"/>
    <w:rsid w:val="00B672AA"/>
    <w:rsid w:val="00B67FE5"/>
    <w:rsid w:val="00B7082F"/>
    <w:rsid w:val="00B71D9A"/>
    <w:rsid w:val="00B72F87"/>
    <w:rsid w:val="00B740A1"/>
    <w:rsid w:val="00B74B42"/>
    <w:rsid w:val="00B80AE7"/>
    <w:rsid w:val="00B8105E"/>
    <w:rsid w:val="00B8350E"/>
    <w:rsid w:val="00B835E6"/>
    <w:rsid w:val="00B873B2"/>
    <w:rsid w:val="00B90871"/>
    <w:rsid w:val="00B90A0D"/>
    <w:rsid w:val="00B9246A"/>
    <w:rsid w:val="00B9308B"/>
    <w:rsid w:val="00B96271"/>
    <w:rsid w:val="00B97985"/>
    <w:rsid w:val="00BA15CE"/>
    <w:rsid w:val="00BA333B"/>
    <w:rsid w:val="00BA34C5"/>
    <w:rsid w:val="00BA56C6"/>
    <w:rsid w:val="00BA66E6"/>
    <w:rsid w:val="00BA7913"/>
    <w:rsid w:val="00BB2298"/>
    <w:rsid w:val="00BB36A6"/>
    <w:rsid w:val="00BC0661"/>
    <w:rsid w:val="00BC3EA6"/>
    <w:rsid w:val="00BC7A58"/>
    <w:rsid w:val="00BD4B2F"/>
    <w:rsid w:val="00BD58DC"/>
    <w:rsid w:val="00BE074C"/>
    <w:rsid w:val="00BE4E30"/>
    <w:rsid w:val="00BE663B"/>
    <w:rsid w:val="00BF2A3B"/>
    <w:rsid w:val="00BF2D0C"/>
    <w:rsid w:val="00BF366E"/>
    <w:rsid w:val="00BF3F68"/>
    <w:rsid w:val="00BF7871"/>
    <w:rsid w:val="00C04CA0"/>
    <w:rsid w:val="00C05640"/>
    <w:rsid w:val="00C06CDC"/>
    <w:rsid w:val="00C07138"/>
    <w:rsid w:val="00C112F2"/>
    <w:rsid w:val="00C13311"/>
    <w:rsid w:val="00C17150"/>
    <w:rsid w:val="00C20FC8"/>
    <w:rsid w:val="00C217FE"/>
    <w:rsid w:val="00C22A56"/>
    <w:rsid w:val="00C24CDD"/>
    <w:rsid w:val="00C257D9"/>
    <w:rsid w:val="00C25861"/>
    <w:rsid w:val="00C25DC9"/>
    <w:rsid w:val="00C27115"/>
    <w:rsid w:val="00C31C38"/>
    <w:rsid w:val="00C32AD1"/>
    <w:rsid w:val="00C37B08"/>
    <w:rsid w:val="00C41175"/>
    <w:rsid w:val="00C412BF"/>
    <w:rsid w:val="00C47DE4"/>
    <w:rsid w:val="00C50BA0"/>
    <w:rsid w:val="00C514F3"/>
    <w:rsid w:val="00C525AE"/>
    <w:rsid w:val="00C54BB2"/>
    <w:rsid w:val="00C563B4"/>
    <w:rsid w:val="00C57EDB"/>
    <w:rsid w:val="00C630B5"/>
    <w:rsid w:val="00C64073"/>
    <w:rsid w:val="00C652AE"/>
    <w:rsid w:val="00C671BF"/>
    <w:rsid w:val="00C728BD"/>
    <w:rsid w:val="00C73D07"/>
    <w:rsid w:val="00C748E3"/>
    <w:rsid w:val="00C754EF"/>
    <w:rsid w:val="00C82518"/>
    <w:rsid w:val="00C82CF9"/>
    <w:rsid w:val="00C84B17"/>
    <w:rsid w:val="00C857CF"/>
    <w:rsid w:val="00C874D3"/>
    <w:rsid w:val="00C91460"/>
    <w:rsid w:val="00C915C5"/>
    <w:rsid w:val="00C92EBC"/>
    <w:rsid w:val="00C93416"/>
    <w:rsid w:val="00C94BC4"/>
    <w:rsid w:val="00C94C1F"/>
    <w:rsid w:val="00C95802"/>
    <w:rsid w:val="00C95AB4"/>
    <w:rsid w:val="00C9757B"/>
    <w:rsid w:val="00CA1BA5"/>
    <w:rsid w:val="00CA2154"/>
    <w:rsid w:val="00CA2D17"/>
    <w:rsid w:val="00CA5AF0"/>
    <w:rsid w:val="00CA6EE5"/>
    <w:rsid w:val="00CA788B"/>
    <w:rsid w:val="00CB0A05"/>
    <w:rsid w:val="00CB5E7B"/>
    <w:rsid w:val="00CB694A"/>
    <w:rsid w:val="00CB7AF1"/>
    <w:rsid w:val="00CC2A38"/>
    <w:rsid w:val="00CD1D4E"/>
    <w:rsid w:val="00CD3923"/>
    <w:rsid w:val="00CD6FE1"/>
    <w:rsid w:val="00CE1002"/>
    <w:rsid w:val="00CE5612"/>
    <w:rsid w:val="00CE5E55"/>
    <w:rsid w:val="00CF5798"/>
    <w:rsid w:val="00CF5A85"/>
    <w:rsid w:val="00CF6F8E"/>
    <w:rsid w:val="00D02556"/>
    <w:rsid w:val="00D042CD"/>
    <w:rsid w:val="00D05923"/>
    <w:rsid w:val="00D07B0B"/>
    <w:rsid w:val="00D07E2A"/>
    <w:rsid w:val="00D07ECD"/>
    <w:rsid w:val="00D1016B"/>
    <w:rsid w:val="00D10B0E"/>
    <w:rsid w:val="00D11B7F"/>
    <w:rsid w:val="00D139B3"/>
    <w:rsid w:val="00D147E4"/>
    <w:rsid w:val="00D14FD3"/>
    <w:rsid w:val="00D1562C"/>
    <w:rsid w:val="00D16AAF"/>
    <w:rsid w:val="00D203D1"/>
    <w:rsid w:val="00D22453"/>
    <w:rsid w:val="00D26445"/>
    <w:rsid w:val="00D27C65"/>
    <w:rsid w:val="00D303B4"/>
    <w:rsid w:val="00D33199"/>
    <w:rsid w:val="00D4020B"/>
    <w:rsid w:val="00D43139"/>
    <w:rsid w:val="00D447B3"/>
    <w:rsid w:val="00D44A6E"/>
    <w:rsid w:val="00D45BE4"/>
    <w:rsid w:val="00D45E85"/>
    <w:rsid w:val="00D46548"/>
    <w:rsid w:val="00D473D3"/>
    <w:rsid w:val="00D50AFE"/>
    <w:rsid w:val="00D515CD"/>
    <w:rsid w:val="00D57C74"/>
    <w:rsid w:val="00D62B1F"/>
    <w:rsid w:val="00D63AA3"/>
    <w:rsid w:val="00D73315"/>
    <w:rsid w:val="00D73E42"/>
    <w:rsid w:val="00D756AF"/>
    <w:rsid w:val="00D75D68"/>
    <w:rsid w:val="00D77CF2"/>
    <w:rsid w:val="00D8239A"/>
    <w:rsid w:val="00D82567"/>
    <w:rsid w:val="00D84AE1"/>
    <w:rsid w:val="00D904A1"/>
    <w:rsid w:val="00D937A7"/>
    <w:rsid w:val="00D95FC0"/>
    <w:rsid w:val="00DA0088"/>
    <w:rsid w:val="00DA1D2F"/>
    <w:rsid w:val="00DA3F56"/>
    <w:rsid w:val="00DA509E"/>
    <w:rsid w:val="00DB0232"/>
    <w:rsid w:val="00DB1773"/>
    <w:rsid w:val="00DB1E6D"/>
    <w:rsid w:val="00DB4C67"/>
    <w:rsid w:val="00DB593A"/>
    <w:rsid w:val="00DB6941"/>
    <w:rsid w:val="00DB75F3"/>
    <w:rsid w:val="00DC08E3"/>
    <w:rsid w:val="00DC3D54"/>
    <w:rsid w:val="00DC4535"/>
    <w:rsid w:val="00DC533E"/>
    <w:rsid w:val="00DC5682"/>
    <w:rsid w:val="00DC6C2D"/>
    <w:rsid w:val="00DC6D38"/>
    <w:rsid w:val="00DC7FAE"/>
    <w:rsid w:val="00DD141B"/>
    <w:rsid w:val="00DD4095"/>
    <w:rsid w:val="00DD7552"/>
    <w:rsid w:val="00DE1334"/>
    <w:rsid w:val="00DE2510"/>
    <w:rsid w:val="00DE3195"/>
    <w:rsid w:val="00DF31CE"/>
    <w:rsid w:val="00DF381F"/>
    <w:rsid w:val="00DF637D"/>
    <w:rsid w:val="00E03867"/>
    <w:rsid w:val="00E074B7"/>
    <w:rsid w:val="00E11DD6"/>
    <w:rsid w:val="00E12EA5"/>
    <w:rsid w:val="00E137C6"/>
    <w:rsid w:val="00E16253"/>
    <w:rsid w:val="00E172C5"/>
    <w:rsid w:val="00E21189"/>
    <w:rsid w:val="00E24768"/>
    <w:rsid w:val="00E266A9"/>
    <w:rsid w:val="00E32383"/>
    <w:rsid w:val="00E325C1"/>
    <w:rsid w:val="00E33387"/>
    <w:rsid w:val="00E342CC"/>
    <w:rsid w:val="00E36627"/>
    <w:rsid w:val="00E376E3"/>
    <w:rsid w:val="00E52461"/>
    <w:rsid w:val="00E540A8"/>
    <w:rsid w:val="00E5419B"/>
    <w:rsid w:val="00E542BE"/>
    <w:rsid w:val="00E54EA7"/>
    <w:rsid w:val="00E55610"/>
    <w:rsid w:val="00E56F5F"/>
    <w:rsid w:val="00E57E98"/>
    <w:rsid w:val="00E57FE6"/>
    <w:rsid w:val="00E61A02"/>
    <w:rsid w:val="00E64223"/>
    <w:rsid w:val="00E650CB"/>
    <w:rsid w:val="00E663AC"/>
    <w:rsid w:val="00E75B85"/>
    <w:rsid w:val="00E75F3E"/>
    <w:rsid w:val="00E76E74"/>
    <w:rsid w:val="00E811AC"/>
    <w:rsid w:val="00E83B0F"/>
    <w:rsid w:val="00E84CA2"/>
    <w:rsid w:val="00E85191"/>
    <w:rsid w:val="00E87604"/>
    <w:rsid w:val="00E87902"/>
    <w:rsid w:val="00E92096"/>
    <w:rsid w:val="00E95B39"/>
    <w:rsid w:val="00E95D8E"/>
    <w:rsid w:val="00E9614F"/>
    <w:rsid w:val="00EA1727"/>
    <w:rsid w:val="00EB0D08"/>
    <w:rsid w:val="00EB1B59"/>
    <w:rsid w:val="00EB1C5C"/>
    <w:rsid w:val="00EB2153"/>
    <w:rsid w:val="00EB3B3F"/>
    <w:rsid w:val="00EB71D8"/>
    <w:rsid w:val="00EB7FD9"/>
    <w:rsid w:val="00EC1DA3"/>
    <w:rsid w:val="00EC395D"/>
    <w:rsid w:val="00EC4BA3"/>
    <w:rsid w:val="00EC758C"/>
    <w:rsid w:val="00ED2BDB"/>
    <w:rsid w:val="00ED31FD"/>
    <w:rsid w:val="00ED413E"/>
    <w:rsid w:val="00EE0321"/>
    <w:rsid w:val="00EE35EB"/>
    <w:rsid w:val="00EE43C1"/>
    <w:rsid w:val="00EE4AB9"/>
    <w:rsid w:val="00EE4B6B"/>
    <w:rsid w:val="00EE584C"/>
    <w:rsid w:val="00EE5F66"/>
    <w:rsid w:val="00EE7458"/>
    <w:rsid w:val="00EE7BFC"/>
    <w:rsid w:val="00EF0704"/>
    <w:rsid w:val="00EF19D3"/>
    <w:rsid w:val="00EF5347"/>
    <w:rsid w:val="00F014F7"/>
    <w:rsid w:val="00F0153F"/>
    <w:rsid w:val="00F02420"/>
    <w:rsid w:val="00F03B6A"/>
    <w:rsid w:val="00F04D4C"/>
    <w:rsid w:val="00F05FC9"/>
    <w:rsid w:val="00F07DA4"/>
    <w:rsid w:val="00F11E65"/>
    <w:rsid w:val="00F11E9B"/>
    <w:rsid w:val="00F13C86"/>
    <w:rsid w:val="00F14DA8"/>
    <w:rsid w:val="00F171EF"/>
    <w:rsid w:val="00F179CF"/>
    <w:rsid w:val="00F2027B"/>
    <w:rsid w:val="00F2471E"/>
    <w:rsid w:val="00F264F8"/>
    <w:rsid w:val="00F271E2"/>
    <w:rsid w:val="00F279A9"/>
    <w:rsid w:val="00F30D5E"/>
    <w:rsid w:val="00F31909"/>
    <w:rsid w:val="00F3274F"/>
    <w:rsid w:val="00F33CD9"/>
    <w:rsid w:val="00F35F33"/>
    <w:rsid w:val="00F363B3"/>
    <w:rsid w:val="00F37A50"/>
    <w:rsid w:val="00F409EA"/>
    <w:rsid w:val="00F418E7"/>
    <w:rsid w:val="00F41F26"/>
    <w:rsid w:val="00F45E0B"/>
    <w:rsid w:val="00F474FE"/>
    <w:rsid w:val="00F478F7"/>
    <w:rsid w:val="00F53E66"/>
    <w:rsid w:val="00F6119F"/>
    <w:rsid w:val="00F62802"/>
    <w:rsid w:val="00F62E79"/>
    <w:rsid w:val="00F63C6F"/>
    <w:rsid w:val="00F63F78"/>
    <w:rsid w:val="00F64065"/>
    <w:rsid w:val="00F663D2"/>
    <w:rsid w:val="00F67A94"/>
    <w:rsid w:val="00F7120A"/>
    <w:rsid w:val="00F73F41"/>
    <w:rsid w:val="00F758D2"/>
    <w:rsid w:val="00F75A5D"/>
    <w:rsid w:val="00F762A2"/>
    <w:rsid w:val="00F80A0B"/>
    <w:rsid w:val="00F82D28"/>
    <w:rsid w:val="00F82FC7"/>
    <w:rsid w:val="00F8488C"/>
    <w:rsid w:val="00F84906"/>
    <w:rsid w:val="00F9145E"/>
    <w:rsid w:val="00F919F2"/>
    <w:rsid w:val="00F92C1D"/>
    <w:rsid w:val="00FA0DD6"/>
    <w:rsid w:val="00FA2D55"/>
    <w:rsid w:val="00FA470A"/>
    <w:rsid w:val="00FA534C"/>
    <w:rsid w:val="00FA67F8"/>
    <w:rsid w:val="00FB096B"/>
    <w:rsid w:val="00FB3535"/>
    <w:rsid w:val="00FC15A2"/>
    <w:rsid w:val="00FC3B19"/>
    <w:rsid w:val="00FC4B93"/>
    <w:rsid w:val="00FC686C"/>
    <w:rsid w:val="00FE0690"/>
    <w:rsid w:val="00FE2D05"/>
    <w:rsid w:val="00FE31AF"/>
    <w:rsid w:val="00FE44B9"/>
    <w:rsid w:val="00FE6911"/>
    <w:rsid w:val="00FE6E9B"/>
    <w:rsid w:val="00FE7573"/>
    <w:rsid w:val="00FE7BAB"/>
    <w:rsid w:val="00FF0997"/>
    <w:rsid w:val="00FF3A94"/>
    <w:rsid w:val="00FF3F5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E0BB9"/>
    <w:pPr>
      <w:keepNext/>
      <w:spacing w:line="360" w:lineRule="auto"/>
      <w:jc w:val="center"/>
      <w:outlineLvl w:val="0"/>
    </w:pPr>
    <w:rPr>
      <w:rFonts w:ascii="Arial" w:hAnsi="Arial" w:cs="Arial"/>
      <w:iCs/>
      <w:sz w:val="14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7E0BB9"/>
    <w:pPr>
      <w:keepNext/>
      <w:spacing w:line="360" w:lineRule="auto"/>
      <w:jc w:val="center"/>
      <w:outlineLvl w:val="1"/>
    </w:pPr>
    <w:rPr>
      <w:rFonts w:ascii="Arial" w:hAnsi="Arial" w:cs="Arial"/>
      <w:i/>
      <w:sz w:val="16"/>
    </w:rPr>
  </w:style>
  <w:style w:type="paragraph" w:styleId="3">
    <w:name w:val="heading 3"/>
    <w:basedOn w:val="a"/>
    <w:next w:val="a"/>
    <w:link w:val="30"/>
    <w:uiPriority w:val="99"/>
    <w:qFormat/>
    <w:rsid w:val="00712C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2C42"/>
    <w:pPr>
      <w:keepNext/>
      <w:spacing w:before="240" w:after="12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2C42"/>
    <w:pPr>
      <w:keepNext/>
      <w:spacing w:before="120" w:after="120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12C42"/>
    <w:pPr>
      <w:keepNext/>
      <w:spacing w:before="120" w:after="60"/>
      <w:jc w:val="both"/>
      <w:outlineLvl w:val="5"/>
    </w:pPr>
    <w:rPr>
      <w:b/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12C42"/>
    <w:pPr>
      <w:spacing w:after="60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12C42"/>
    <w:pPr>
      <w:keepNext/>
      <w:spacing w:before="120" w:after="60" w:line="288" w:lineRule="auto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2C42"/>
    <w:pPr>
      <w:keepNext/>
      <w:spacing w:before="120" w:after="60" w:line="288" w:lineRule="auto"/>
      <w:jc w:val="right"/>
      <w:outlineLvl w:val="8"/>
    </w:pPr>
    <w:rPr>
      <w:b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E4858"/>
    <w:rPr>
      <w:rFonts w:ascii="Arial" w:hAnsi="Arial" w:cs="Arial"/>
      <w:iCs/>
      <w:sz w:val="24"/>
      <w:szCs w:val="24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7E4858"/>
    <w:rPr>
      <w:rFonts w:ascii="Arial" w:hAnsi="Arial" w:cs="Arial"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12C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12C42"/>
    <w:rPr>
      <w:rFonts w:cs="Times New Roman"/>
      <w:b/>
    </w:rPr>
  </w:style>
  <w:style w:type="character" w:customStyle="1" w:styleId="50">
    <w:name w:val="Заголовок 5 Знак"/>
    <w:basedOn w:val="a0"/>
    <w:link w:val="5"/>
    <w:uiPriority w:val="99"/>
    <w:locked/>
    <w:rsid w:val="00712C42"/>
    <w:rPr>
      <w:rFonts w:cs="Times New Roman"/>
      <w:b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712C42"/>
    <w:rPr>
      <w:rFonts w:cs="Times New Roman"/>
      <w:b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712C42"/>
    <w:rPr>
      <w:rFonts w:cs="Times New Roman"/>
      <w:b/>
    </w:rPr>
  </w:style>
  <w:style w:type="character" w:customStyle="1" w:styleId="80">
    <w:name w:val="Заголовок 8 Знак"/>
    <w:basedOn w:val="a0"/>
    <w:link w:val="8"/>
    <w:uiPriority w:val="99"/>
    <w:locked/>
    <w:rsid w:val="00712C42"/>
    <w:rPr>
      <w:rFonts w:cs="Times New Roman"/>
      <w:b/>
      <w:snapToGrid w:val="0"/>
      <w:color w:val="000000"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712C42"/>
    <w:rPr>
      <w:rFonts w:cs="Times New Roman"/>
      <w:b/>
      <w:snapToGrid w:val="0"/>
      <w:color w:val="000000"/>
      <w:sz w:val="18"/>
    </w:rPr>
  </w:style>
  <w:style w:type="paragraph" w:styleId="a3">
    <w:name w:val="header"/>
    <w:basedOn w:val="a"/>
    <w:link w:val="a4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2C4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858"/>
    <w:rPr>
      <w:rFonts w:cs="Times New Roman"/>
      <w:sz w:val="24"/>
      <w:szCs w:val="24"/>
    </w:rPr>
  </w:style>
  <w:style w:type="paragraph" w:styleId="a7">
    <w:name w:val="Signature"/>
    <w:basedOn w:val="a"/>
    <w:link w:val="a8"/>
    <w:uiPriority w:val="99"/>
    <w:rsid w:val="007E0BB9"/>
    <w:pPr>
      <w:widowControl w:val="0"/>
      <w:jc w:val="center"/>
    </w:pPr>
    <w:rPr>
      <w:sz w:val="20"/>
      <w:szCs w:val="20"/>
    </w:rPr>
  </w:style>
  <w:style w:type="character" w:customStyle="1" w:styleId="a8">
    <w:name w:val="Подпись Знак"/>
    <w:basedOn w:val="a0"/>
    <w:link w:val="a7"/>
    <w:uiPriority w:val="99"/>
    <w:locked/>
    <w:rsid w:val="007E4858"/>
    <w:rPr>
      <w:rFonts w:cs="Times New Roman"/>
      <w:lang w:val="ru-RU" w:eastAsia="ru-RU" w:bidi="ar-SA"/>
    </w:rPr>
  </w:style>
  <w:style w:type="character" w:styleId="a9">
    <w:name w:val="page number"/>
    <w:basedOn w:val="a0"/>
    <w:uiPriority w:val="99"/>
    <w:rsid w:val="007E0BB9"/>
    <w:rPr>
      <w:rFonts w:cs="Times New Roman"/>
    </w:rPr>
  </w:style>
  <w:style w:type="paragraph" w:customStyle="1" w:styleId="aa">
    <w:name w:val="Табл"/>
    <w:basedOn w:val="a"/>
    <w:uiPriority w:val="99"/>
    <w:rsid w:val="00C92EBC"/>
    <w:pPr>
      <w:keepNext/>
      <w:tabs>
        <w:tab w:val="left" w:pos="-720"/>
      </w:tabs>
      <w:suppressAutoHyphens/>
      <w:spacing w:before="20" w:after="20"/>
    </w:pPr>
    <w:rPr>
      <w:color w:val="000000"/>
      <w:spacing w:val="-3"/>
    </w:rPr>
  </w:style>
  <w:style w:type="paragraph" w:customStyle="1" w:styleId="ab">
    <w:name w:val="Пояснение"/>
    <w:uiPriority w:val="99"/>
    <w:rsid w:val="00C92EBC"/>
    <w:pPr>
      <w:widowControl w:val="0"/>
      <w:ind w:firstLine="720"/>
      <w:jc w:val="both"/>
    </w:pPr>
    <w:rPr>
      <w:sz w:val="24"/>
      <w:lang w:eastAsia="en-US"/>
    </w:rPr>
  </w:style>
  <w:style w:type="table" w:styleId="ac">
    <w:name w:val="Table Grid"/>
    <w:basedOn w:val="a1"/>
    <w:uiPriority w:val="99"/>
    <w:rsid w:val="00C3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аголовочек"/>
    <w:basedOn w:val="a"/>
    <w:next w:val="a"/>
    <w:uiPriority w:val="99"/>
    <w:rsid w:val="004A116C"/>
    <w:pPr>
      <w:keepNext/>
      <w:spacing w:before="60" w:after="60"/>
      <w:jc w:val="center"/>
    </w:pPr>
    <w:rPr>
      <w:rFonts w:ascii="Arial" w:hAnsi="Arial"/>
      <w:sz w:val="28"/>
      <w:szCs w:val="20"/>
      <w:u w:val="single"/>
    </w:rPr>
  </w:style>
  <w:style w:type="paragraph" w:styleId="ae">
    <w:name w:val="Body Text Indent"/>
    <w:basedOn w:val="a"/>
    <w:link w:val="af"/>
    <w:uiPriority w:val="99"/>
    <w:rsid w:val="005743FC"/>
    <w:pPr>
      <w:widowControl w:val="0"/>
      <w:ind w:firstLine="567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3B53"/>
    <w:rPr>
      <w:sz w:val="24"/>
      <w:szCs w:val="24"/>
    </w:rPr>
  </w:style>
  <w:style w:type="paragraph" w:customStyle="1" w:styleId="af0">
    <w:name w:val="Стиль"/>
    <w:uiPriority w:val="99"/>
    <w:rsid w:val="005743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EB0D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EB0D0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8046E4"/>
    <w:pPr>
      <w:ind w:left="708" w:firstLine="709"/>
    </w:pPr>
    <w:rPr>
      <w:bCs/>
      <w:sz w:val="26"/>
      <w:szCs w:val="20"/>
    </w:rPr>
  </w:style>
  <w:style w:type="paragraph" w:styleId="21">
    <w:name w:val="Body Text Indent 2"/>
    <w:basedOn w:val="a"/>
    <w:link w:val="22"/>
    <w:uiPriority w:val="99"/>
    <w:rsid w:val="00712C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2C42"/>
    <w:rPr>
      <w:rFonts w:cs="Times New Roman"/>
      <w:sz w:val="24"/>
      <w:szCs w:val="24"/>
    </w:rPr>
  </w:style>
  <w:style w:type="paragraph" w:customStyle="1" w:styleId="ListNumber1">
    <w:name w:val="List Number 1"/>
    <w:basedOn w:val="a"/>
    <w:uiPriority w:val="99"/>
    <w:rsid w:val="00712C42"/>
    <w:pPr>
      <w:tabs>
        <w:tab w:val="num" w:pos="360"/>
      </w:tabs>
      <w:spacing w:before="120" w:after="60" w:line="288" w:lineRule="auto"/>
      <w:ind w:left="357" w:hanging="357"/>
      <w:jc w:val="both"/>
    </w:pPr>
    <w:rPr>
      <w:sz w:val="22"/>
      <w:szCs w:val="20"/>
    </w:rPr>
  </w:style>
  <w:style w:type="paragraph" w:customStyle="1" w:styleId="13">
    <w:name w:val="Стиль1"/>
    <w:basedOn w:val="a"/>
    <w:autoRedefine/>
    <w:uiPriority w:val="99"/>
    <w:rsid w:val="00712C42"/>
    <w:pPr>
      <w:tabs>
        <w:tab w:val="num" w:pos="360"/>
      </w:tabs>
      <w:spacing w:after="60"/>
      <w:ind w:left="360" w:hanging="360"/>
      <w:jc w:val="both"/>
    </w:pPr>
    <w:rPr>
      <w:sz w:val="22"/>
      <w:szCs w:val="20"/>
    </w:rPr>
  </w:style>
  <w:style w:type="paragraph" w:customStyle="1" w:styleId="23">
    <w:name w:val="Стиль2"/>
    <w:basedOn w:val="af3"/>
    <w:uiPriority w:val="99"/>
    <w:rsid w:val="00712C42"/>
    <w:pPr>
      <w:tabs>
        <w:tab w:val="clear" w:pos="360"/>
      </w:tabs>
      <w:ind w:left="0" w:firstLine="0"/>
    </w:pPr>
  </w:style>
  <w:style w:type="paragraph" w:styleId="af3">
    <w:name w:val="List Bullet"/>
    <w:basedOn w:val="a"/>
    <w:autoRedefine/>
    <w:uiPriority w:val="99"/>
    <w:rsid w:val="00712C42"/>
    <w:pPr>
      <w:tabs>
        <w:tab w:val="num" w:pos="360"/>
      </w:tabs>
      <w:spacing w:after="60"/>
      <w:ind w:left="527" w:hanging="357"/>
      <w:jc w:val="both"/>
    </w:pPr>
    <w:rPr>
      <w:sz w:val="22"/>
      <w:szCs w:val="20"/>
    </w:rPr>
  </w:style>
  <w:style w:type="paragraph" w:customStyle="1" w:styleId="ListBullet2">
    <w:name w:val="List_Bullet_2"/>
    <w:basedOn w:val="a"/>
    <w:autoRedefine/>
    <w:uiPriority w:val="99"/>
    <w:rsid w:val="00712C42"/>
    <w:pPr>
      <w:pageBreakBefore/>
      <w:spacing w:after="60"/>
      <w:jc w:val="both"/>
    </w:pPr>
    <w:rPr>
      <w:sz w:val="22"/>
      <w:szCs w:val="20"/>
    </w:rPr>
  </w:style>
  <w:style w:type="paragraph" w:styleId="24">
    <w:name w:val="List Bullet 2"/>
    <w:basedOn w:val="a"/>
    <w:autoRedefine/>
    <w:uiPriority w:val="99"/>
    <w:rsid w:val="00712C42"/>
    <w:pPr>
      <w:tabs>
        <w:tab w:val="num" w:pos="360"/>
      </w:tabs>
      <w:ind w:left="284" w:hanging="284"/>
    </w:pPr>
    <w:rPr>
      <w:sz w:val="22"/>
      <w:szCs w:val="20"/>
    </w:rPr>
  </w:style>
  <w:style w:type="paragraph" w:customStyle="1" w:styleId="ListBullet1">
    <w:name w:val="List Bullet 1"/>
    <w:basedOn w:val="a"/>
    <w:autoRedefine/>
    <w:uiPriority w:val="99"/>
    <w:rsid w:val="00712C42"/>
    <w:pPr>
      <w:spacing w:before="60" w:after="60" w:line="288" w:lineRule="auto"/>
      <w:ind w:left="709" w:hanging="283"/>
      <w:jc w:val="both"/>
    </w:pPr>
    <w:rPr>
      <w:sz w:val="22"/>
      <w:szCs w:val="20"/>
    </w:rPr>
  </w:style>
  <w:style w:type="paragraph" w:styleId="31">
    <w:name w:val="List Bullet 3"/>
    <w:basedOn w:val="a"/>
    <w:autoRedefine/>
    <w:uiPriority w:val="99"/>
    <w:rsid w:val="00712C42"/>
    <w:pPr>
      <w:tabs>
        <w:tab w:val="num" w:pos="360"/>
      </w:tabs>
      <w:spacing w:after="60"/>
      <w:ind w:left="527" w:hanging="357"/>
    </w:pPr>
    <w:rPr>
      <w:sz w:val="22"/>
      <w:szCs w:val="20"/>
    </w:rPr>
  </w:style>
  <w:style w:type="paragraph" w:customStyle="1" w:styleId="ListBullet10">
    <w:name w:val="List  Bullet1"/>
    <w:basedOn w:val="a"/>
    <w:uiPriority w:val="99"/>
    <w:rsid w:val="00712C42"/>
    <w:pPr>
      <w:tabs>
        <w:tab w:val="num" w:pos="360"/>
      </w:tabs>
      <w:spacing w:before="60" w:after="60" w:line="288" w:lineRule="auto"/>
      <w:ind w:left="340" w:hanging="340"/>
      <w:jc w:val="both"/>
    </w:pPr>
    <w:rPr>
      <w:sz w:val="22"/>
      <w:szCs w:val="20"/>
    </w:rPr>
  </w:style>
  <w:style w:type="paragraph" w:styleId="af4">
    <w:name w:val="List Number"/>
    <w:basedOn w:val="a"/>
    <w:uiPriority w:val="99"/>
    <w:rsid w:val="00712C42"/>
    <w:pPr>
      <w:tabs>
        <w:tab w:val="num" w:pos="360"/>
        <w:tab w:val="left" w:pos="3261"/>
      </w:tabs>
      <w:spacing w:before="60" w:after="120"/>
      <w:ind w:left="360" w:hanging="360"/>
      <w:jc w:val="both"/>
    </w:pPr>
    <w:rPr>
      <w:sz w:val="22"/>
      <w:szCs w:val="20"/>
    </w:rPr>
  </w:style>
  <w:style w:type="paragraph" w:customStyle="1" w:styleId="af5">
    <w:name w:val="Заг_титул"/>
    <w:basedOn w:val="a"/>
    <w:uiPriority w:val="99"/>
    <w:rsid w:val="00712C42"/>
    <w:pPr>
      <w:ind w:left="1134"/>
    </w:pPr>
    <w:rPr>
      <w:b/>
      <w:sz w:val="40"/>
      <w:szCs w:val="20"/>
    </w:rPr>
  </w:style>
  <w:style w:type="paragraph" w:customStyle="1" w:styleId="32">
    <w:name w:val="Стиль3"/>
    <w:basedOn w:val="af6"/>
    <w:uiPriority w:val="99"/>
    <w:rsid w:val="00712C42"/>
    <w:pPr>
      <w:ind w:right="284"/>
    </w:pPr>
  </w:style>
  <w:style w:type="paragraph" w:styleId="af6">
    <w:name w:val="Title"/>
    <w:basedOn w:val="a"/>
    <w:link w:val="af7"/>
    <w:uiPriority w:val="99"/>
    <w:qFormat/>
    <w:rsid w:val="00712C42"/>
    <w:pPr>
      <w:spacing w:before="240" w:after="60"/>
      <w:ind w:left="284"/>
      <w:jc w:val="center"/>
    </w:pPr>
    <w:rPr>
      <w:b/>
      <w:caps/>
      <w:kern w:val="28"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712C42"/>
    <w:rPr>
      <w:rFonts w:cs="Times New Roman"/>
      <w:b/>
      <w:caps/>
      <w:kern w:val="28"/>
      <w:sz w:val="28"/>
    </w:rPr>
  </w:style>
  <w:style w:type="paragraph" w:customStyle="1" w:styleId="14">
    <w:name w:val="1 Заголовок"/>
    <w:basedOn w:val="10"/>
    <w:next w:val="a"/>
    <w:autoRedefine/>
    <w:uiPriority w:val="99"/>
    <w:rsid w:val="00712C42"/>
    <w:pPr>
      <w:pageBreakBefore/>
      <w:tabs>
        <w:tab w:val="num" w:pos="360"/>
      </w:tabs>
      <w:spacing w:before="360" w:after="60" w:line="288" w:lineRule="auto"/>
      <w:ind w:left="357" w:hanging="357"/>
    </w:pPr>
    <w:rPr>
      <w:rFonts w:ascii="Times New Roman" w:hAnsi="Times New Roman" w:cs="Times New Roman"/>
      <w:b/>
      <w:iCs w:val="0"/>
      <w:caps/>
      <w:color w:val="000000"/>
      <w:sz w:val="28"/>
      <w:szCs w:val="20"/>
    </w:rPr>
  </w:style>
  <w:style w:type="paragraph" w:customStyle="1" w:styleId="ListBulet2">
    <w:name w:val="List Bulet 2"/>
    <w:basedOn w:val="ListBullet1"/>
    <w:uiPriority w:val="99"/>
    <w:rsid w:val="00712C42"/>
  </w:style>
  <w:style w:type="paragraph" w:customStyle="1" w:styleId="af8">
    <w:name w:val="Рисунок"/>
    <w:basedOn w:val="a"/>
    <w:autoRedefine/>
    <w:uiPriority w:val="99"/>
    <w:rsid w:val="00712C42"/>
    <w:pPr>
      <w:spacing w:before="120" w:after="240"/>
      <w:jc w:val="center"/>
    </w:pPr>
    <w:rPr>
      <w:b/>
      <w:bCs/>
      <w:sz w:val="28"/>
      <w:szCs w:val="20"/>
    </w:rPr>
  </w:style>
  <w:style w:type="paragraph" w:styleId="af9">
    <w:name w:val="Body Text"/>
    <w:basedOn w:val="a"/>
    <w:link w:val="afa"/>
    <w:uiPriority w:val="99"/>
    <w:rsid w:val="00712C42"/>
    <w:pPr>
      <w:spacing w:before="120" w:after="60" w:line="288" w:lineRule="auto"/>
      <w:jc w:val="both"/>
    </w:pPr>
    <w:rPr>
      <w:sz w:val="22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712C42"/>
    <w:rPr>
      <w:rFonts w:cs="Times New Roman"/>
      <w:sz w:val="22"/>
    </w:rPr>
  </w:style>
  <w:style w:type="paragraph" w:styleId="15">
    <w:name w:val="toc 1"/>
    <w:basedOn w:val="a"/>
    <w:next w:val="a"/>
    <w:autoRedefine/>
    <w:uiPriority w:val="99"/>
    <w:rsid w:val="00712C42"/>
    <w:pPr>
      <w:tabs>
        <w:tab w:val="left" w:pos="400"/>
        <w:tab w:val="right" w:pos="8921"/>
      </w:tabs>
    </w:pPr>
    <w:rPr>
      <w:rFonts w:ascii="Arial" w:hAnsi="Arial"/>
      <w:b/>
      <w:bCs/>
      <w:caps/>
      <w:noProof/>
      <w:sz w:val="20"/>
      <w:szCs w:val="28"/>
    </w:rPr>
  </w:style>
  <w:style w:type="paragraph" w:styleId="25">
    <w:name w:val="toc 2"/>
    <w:basedOn w:val="a"/>
    <w:next w:val="a"/>
    <w:autoRedefine/>
    <w:uiPriority w:val="99"/>
    <w:rsid w:val="00712C42"/>
    <w:pPr>
      <w:tabs>
        <w:tab w:val="left" w:pos="800"/>
        <w:tab w:val="right" w:leader="dot" w:pos="8505"/>
        <w:tab w:val="right" w:leader="dot" w:pos="9531"/>
      </w:tabs>
      <w:spacing w:before="240"/>
    </w:pPr>
    <w:rPr>
      <w:bCs/>
      <w:noProof/>
    </w:rPr>
  </w:style>
  <w:style w:type="paragraph" w:styleId="33">
    <w:name w:val="toc 3"/>
    <w:basedOn w:val="a"/>
    <w:next w:val="a"/>
    <w:autoRedefine/>
    <w:uiPriority w:val="99"/>
    <w:rsid w:val="008F16F2"/>
    <w:pPr>
      <w:tabs>
        <w:tab w:val="right" w:leader="dot" w:pos="9769"/>
      </w:tabs>
      <w:spacing w:line="360" w:lineRule="auto"/>
      <w:ind w:left="198"/>
    </w:pPr>
    <w:rPr>
      <w:rFonts w:ascii="Arial" w:hAnsi="Arial" w:cs="Arial"/>
      <w:noProof/>
    </w:rPr>
  </w:style>
  <w:style w:type="paragraph" w:styleId="41">
    <w:name w:val="toc 4"/>
    <w:basedOn w:val="a"/>
    <w:next w:val="a"/>
    <w:autoRedefine/>
    <w:uiPriority w:val="99"/>
    <w:rsid w:val="00712C42"/>
    <w:pPr>
      <w:ind w:left="400"/>
    </w:pPr>
    <w:rPr>
      <w:sz w:val="20"/>
    </w:rPr>
  </w:style>
  <w:style w:type="paragraph" w:styleId="51">
    <w:name w:val="toc 5"/>
    <w:basedOn w:val="a"/>
    <w:next w:val="a"/>
    <w:autoRedefine/>
    <w:uiPriority w:val="99"/>
    <w:rsid w:val="00712C42"/>
    <w:pPr>
      <w:ind w:left="600"/>
    </w:pPr>
    <w:rPr>
      <w:sz w:val="20"/>
    </w:rPr>
  </w:style>
  <w:style w:type="paragraph" w:styleId="61">
    <w:name w:val="toc 6"/>
    <w:basedOn w:val="a"/>
    <w:next w:val="a"/>
    <w:autoRedefine/>
    <w:uiPriority w:val="99"/>
    <w:rsid w:val="00712C42"/>
    <w:pPr>
      <w:ind w:left="800"/>
    </w:pPr>
    <w:rPr>
      <w:sz w:val="20"/>
    </w:rPr>
  </w:style>
  <w:style w:type="paragraph" w:styleId="71">
    <w:name w:val="toc 7"/>
    <w:basedOn w:val="a"/>
    <w:next w:val="a"/>
    <w:autoRedefine/>
    <w:uiPriority w:val="99"/>
    <w:rsid w:val="00712C42"/>
    <w:pPr>
      <w:ind w:left="1000"/>
    </w:pPr>
    <w:rPr>
      <w:sz w:val="20"/>
    </w:rPr>
  </w:style>
  <w:style w:type="paragraph" w:styleId="81">
    <w:name w:val="toc 8"/>
    <w:basedOn w:val="a"/>
    <w:next w:val="a"/>
    <w:autoRedefine/>
    <w:uiPriority w:val="99"/>
    <w:rsid w:val="00712C42"/>
    <w:pPr>
      <w:ind w:left="1200"/>
    </w:pPr>
    <w:rPr>
      <w:sz w:val="20"/>
    </w:rPr>
  </w:style>
  <w:style w:type="paragraph" w:styleId="91">
    <w:name w:val="toc 9"/>
    <w:basedOn w:val="a"/>
    <w:next w:val="a"/>
    <w:autoRedefine/>
    <w:uiPriority w:val="99"/>
    <w:rsid w:val="00712C42"/>
    <w:pPr>
      <w:ind w:left="1400"/>
    </w:pPr>
    <w:rPr>
      <w:sz w:val="20"/>
    </w:rPr>
  </w:style>
  <w:style w:type="character" w:styleId="afb">
    <w:name w:val="Hyperlink"/>
    <w:basedOn w:val="a0"/>
    <w:uiPriority w:val="99"/>
    <w:rsid w:val="00712C42"/>
    <w:rPr>
      <w:rFonts w:cs="Times New Roman"/>
      <w:color w:val="0000FF"/>
      <w:u w:val="single"/>
    </w:rPr>
  </w:style>
  <w:style w:type="paragraph" w:styleId="26">
    <w:name w:val="Body Text 2"/>
    <w:basedOn w:val="a"/>
    <w:link w:val="27"/>
    <w:rsid w:val="00712C42"/>
    <w:rPr>
      <w:i/>
      <w:sz w:val="14"/>
      <w:szCs w:val="20"/>
    </w:rPr>
  </w:style>
  <w:style w:type="character" w:customStyle="1" w:styleId="27">
    <w:name w:val="Основной текст 2 Знак"/>
    <w:basedOn w:val="a0"/>
    <w:link w:val="26"/>
    <w:locked/>
    <w:rsid w:val="00712C42"/>
    <w:rPr>
      <w:rFonts w:cs="Times New Roman"/>
      <w:i/>
      <w:sz w:val="14"/>
    </w:rPr>
  </w:style>
  <w:style w:type="paragraph" w:styleId="afc">
    <w:name w:val="Subtitle"/>
    <w:basedOn w:val="a"/>
    <w:link w:val="afd"/>
    <w:uiPriority w:val="99"/>
    <w:qFormat/>
    <w:rsid w:val="00712C42"/>
    <w:pPr>
      <w:tabs>
        <w:tab w:val="left" w:pos="1668"/>
        <w:tab w:val="left" w:pos="8472"/>
      </w:tabs>
      <w:ind w:left="176" w:right="565"/>
    </w:pPr>
    <w:rPr>
      <w:b/>
      <w:sz w:val="20"/>
      <w:szCs w:val="20"/>
    </w:rPr>
  </w:style>
  <w:style w:type="character" w:customStyle="1" w:styleId="afd">
    <w:name w:val="Подзаголовок Знак"/>
    <w:basedOn w:val="a0"/>
    <w:link w:val="afc"/>
    <w:uiPriority w:val="99"/>
    <w:locked/>
    <w:rsid w:val="00712C42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712C42"/>
    <w:pPr>
      <w:numPr>
        <w:ilvl w:val="12"/>
      </w:numPr>
      <w:ind w:firstLine="851"/>
    </w:pPr>
    <w:rPr>
      <w:sz w:val="22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12C42"/>
    <w:rPr>
      <w:rFonts w:cs="Times New Roman"/>
      <w:sz w:val="22"/>
    </w:rPr>
  </w:style>
  <w:style w:type="paragraph" w:styleId="afe">
    <w:name w:val="Block Text"/>
    <w:basedOn w:val="a"/>
    <w:uiPriority w:val="99"/>
    <w:rsid w:val="00712C42"/>
    <w:pPr>
      <w:ind w:left="-851" w:right="-58" w:firstLine="851"/>
    </w:pPr>
    <w:rPr>
      <w:sz w:val="22"/>
      <w:szCs w:val="20"/>
    </w:rPr>
  </w:style>
  <w:style w:type="paragraph" w:styleId="36">
    <w:name w:val="Body Text 3"/>
    <w:basedOn w:val="a"/>
    <w:link w:val="37"/>
    <w:uiPriority w:val="99"/>
    <w:rsid w:val="00712C42"/>
    <w:pPr>
      <w:numPr>
        <w:ilvl w:val="12"/>
      </w:numPr>
      <w:jc w:val="both"/>
    </w:pPr>
    <w:rPr>
      <w:sz w:val="22"/>
      <w:szCs w:val="20"/>
    </w:rPr>
  </w:style>
  <w:style w:type="character" w:customStyle="1" w:styleId="37">
    <w:name w:val="Основной текст 3 Знак"/>
    <w:basedOn w:val="a0"/>
    <w:link w:val="36"/>
    <w:uiPriority w:val="99"/>
    <w:locked/>
    <w:rsid w:val="00712C42"/>
    <w:rPr>
      <w:rFonts w:cs="Times New Roman"/>
      <w:sz w:val="22"/>
    </w:rPr>
  </w:style>
  <w:style w:type="paragraph" w:styleId="aff">
    <w:name w:val="Normal (Web)"/>
    <w:basedOn w:val="a"/>
    <w:link w:val="aff0"/>
    <w:uiPriority w:val="99"/>
    <w:rsid w:val="00712C42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ff1">
    <w:name w:val="FollowedHyperlink"/>
    <w:basedOn w:val="a0"/>
    <w:uiPriority w:val="99"/>
    <w:rsid w:val="00712C42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42">
    <w:name w:val="Стиль4"/>
    <w:basedOn w:val="a"/>
    <w:uiPriority w:val="99"/>
    <w:rsid w:val="00712C42"/>
    <w:pPr>
      <w:ind w:right="-58"/>
    </w:pPr>
    <w:rPr>
      <w:b/>
      <w:sz w:val="22"/>
      <w:szCs w:val="20"/>
    </w:rPr>
  </w:style>
  <w:style w:type="paragraph" w:customStyle="1" w:styleId="xl24">
    <w:name w:val="xl2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25">
    <w:name w:val="xl2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6">
    <w:name w:val="xl2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7">
    <w:name w:val="xl2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28">
    <w:name w:val="xl2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29">
    <w:name w:val="xl2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0">
    <w:name w:val="xl3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31">
    <w:name w:val="xl3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32">
    <w:name w:val="xl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33">
    <w:name w:val="xl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4">
    <w:name w:val="xl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5">
    <w:name w:val="xl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36">
    <w:name w:val="xl3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38">
    <w:name w:val="xl3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9">
    <w:name w:val="xl3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40">
    <w:name w:val="xl4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1">
    <w:name w:val="xl4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2">
    <w:name w:val="xl4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3">
    <w:name w:val="xl4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  <w:b/>
      <w:bCs/>
    </w:rPr>
  </w:style>
  <w:style w:type="paragraph" w:customStyle="1" w:styleId="xl44">
    <w:name w:val="xl4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45">
    <w:name w:val="xl4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46">
    <w:name w:val="xl4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7">
    <w:name w:val="xl4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8">
    <w:name w:val="xl4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9">
    <w:name w:val="xl49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0">
    <w:name w:val="xl5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1">
    <w:name w:val="xl5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52">
    <w:name w:val="xl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53">
    <w:name w:val="xl5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4">
    <w:name w:val="xl5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55">
    <w:name w:val="xl5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6">
    <w:name w:val="xl5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57">
    <w:name w:val="xl5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58">
    <w:name w:val="xl5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59">
    <w:name w:val="xl5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</w:rPr>
  </w:style>
  <w:style w:type="paragraph" w:customStyle="1" w:styleId="xl60">
    <w:name w:val="xl6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61">
    <w:name w:val="xl6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62">
    <w:name w:val="xl6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63">
    <w:name w:val="xl6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66">
    <w:name w:val="xl66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67">
    <w:name w:val="xl6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68">
    <w:name w:val="xl6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69">
    <w:name w:val="xl69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0">
    <w:name w:val="xl70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1">
    <w:name w:val="xl71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72">
    <w:name w:val="xl72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3">
    <w:name w:val="xl73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4">
    <w:name w:val="xl74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75">
    <w:name w:val="xl7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76">
    <w:name w:val="xl7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 Unicode MS"/>
      <w:b/>
      <w:bCs/>
    </w:rPr>
  </w:style>
  <w:style w:type="paragraph" w:customStyle="1" w:styleId="xl77">
    <w:name w:val="xl7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78">
    <w:name w:val="xl7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79">
    <w:name w:val="xl7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80">
    <w:name w:val="xl8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81">
    <w:name w:val="xl81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2">
    <w:name w:val="xl82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3">
    <w:name w:val="xl83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4">
    <w:name w:val="xl84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5">
    <w:name w:val="xl85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6">
    <w:name w:val="xl8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87">
    <w:name w:val="xl8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8">
    <w:name w:val="xl88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89">
    <w:name w:val="xl8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90">
    <w:name w:val="xl9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1">
    <w:name w:val="xl9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2">
    <w:name w:val="xl92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3">
    <w:name w:val="xl93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94">
    <w:name w:val="xl94"/>
    <w:basedOn w:val="a"/>
    <w:uiPriority w:val="99"/>
    <w:rsid w:val="00712C42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5">
    <w:name w:val="xl9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6">
    <w:name w:val="xl9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7">
    <w:name w:val="xl9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8">
    <w:name w:val="xl10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2">
    <w:name w:val="xl12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0">
    <w:name w:val="xl14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1">
    <w:name w:val="xl14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712C4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5">
    <w:name w:val="xl14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146">
    <w:name w:val="xl14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7">
    <w:name w:val="xl14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8">
    <w:name w:val="xl14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9">
    <w:name w:val="xl14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1">
    <w:name w:val="xl151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2">
    <w:name w:val="xl1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BodyText22">
    <w:name w:val="Body Text 22"/>
    <w:basedOn w:val="a"/>
    <w:uiPriority w:val="99"/>
    <w:rsid w:val="00712C42"/>
    <w:pPr>
      <w:widowControl w:val="0"/>
      <w:numPr>
        <w:numId w:val="6"/>
      </w:numPr>
      <w:jc w:val="both"/>
    </w:pPr>
    <w:rPr>
      <w:szCs w:val="20"/>
    </w:rPr>
  </w:style>
  <w:style w:type="paragraph" w:styleId="28">
    <w:name w:val="index 2"/>
    <w:basedOn w:val="a"/>
    <w:next w:val="a"/>
    <w:autoRedefine/>
    <w:uiPriority w:val="99"/>
    <w:rsid w:val="00712C42"/>
    <w:pPr>
      <w:ind w:left="400" w:hanging="200"/>
    </w:pPr>
    <w:rPr>
      <w:sz w:val="20"/>
      <w:szCs w:val="20"/>
    </w:rPr>
  </w:style>
  <w:style w:type="paragraph" w:styleId="1">
    <w:name w:val="index 1"/>
    <w:basedOn w:val="a"/>
    <w:next w:val="a"/>
    <w:autoRedefine/>
    <w:uiPriority w:val="99"/>
    <w:rsid w:val="00712C42"/>
    <w:pPr>
      <w:numPr>
        <w:numId w:val="5"/>
      </w:numPr>
    </w:pPr>
    <w:rPr>
      <w:sz w:val="20"/>
      <w:szCs w:val="20"/>
    </w:rPr>
  </w:style>
  <w:style w:type="paragraph" w:styleId="38">
    <w:name w:val="index 3"/>
    <w:basedOn w:val="a"/>
    <w:next w:val="a"/>
    <w:autoRedefine/>
    <w:uiPriority w:val="99"/>
    <w:rsid w:val="00712C42"/>
    <w:pPr>
      <w:ind w:left="600" w:hanging="200"/>
    </w:pPr>
    <w:rPr>
      <w:sz w:val="20"/>
      <w:szCs w:val="20"/>
    </w:rPr>
  </w:style>
  <w:style w:type="paragraph" w:styleId="43">
    <w:name w:val="index 4"/>
    <w:basedOn w:val="a"/>
    <w:next w:val="a"/>
    <w:autoRedefine/>
    <w:uiPriority w:val="99"/>
    <w:rsid w:val="00712C42"/>
    <w:pPr>
      <w:ind w:left="800" w:hanging="200"/>
    </w:pPr>
    <w:rPr>
      <w:sz w:val="20"/>
      <w:szCs w:val="20"/>
    </w:rPr>
  </w:style>
  <w:style w:type="paragraph" w:styleId="52">
    <w:name w:val="index 5"/>
    <w:basedOn w:val="a"/>
    <w:next w:val="a"/>
    <w:autoRedefine/>
    <w:uiPriority w:val="99"/>
    <w:rsid w:val="00712C42"/>
    <w:pPr>
      <w:ind w:left="1000" w:hanging="200"/>
    </w:pPr>
    <w:rPr>
      <w:sz w:val="20"/>
      <w:szCs w:val="20"/>
    </w:rPr>
  </w:style>
  <w:style w:type="paragraph" w:styleId="62">
    <w:name w:val="index 6"/>
    <w:basedOn w:val="a"/>
    <w:next w:val="a"/>
    <w:autoRedefine/>
    <w:uiPriority w:val="99"/>
    <w:rsid w:val="00712C42"/>
    <w:pPr>
      <w:ind w:left="1200" w:hanging="200"/>
    </w:pPr>
    <w:rPr>
      <w:sz w:val="20"/>
      <w:szCs w:val="20"/>
    </w:rPr>
  </w:style>
  <w:style w:type="paragraph" w:styleId="72">
    <w:name w:val="index 7"/>
    <w:basedOn w:val="a"/>
    <w:next w:val="a"/>
    <w:autoRedefine/>
    <w:uiPriority w:val="99"/>
    <w:rsid w:val="00712C42"/>
    <w:pPr>
      <w:ind w:left="1400" w:hanging="200"/>
    </w:pPr>
    <w:rPr>
      <w:sz w:val="20"/>
      <w:szCs w:val="20"/>
    </w:rPr>
  </w:style>
  <w:style w:type="paragraph" w:styleId="82">
    <w:name w:val="index 8"/>
    <w:basedOn w:val="a"/>
    <w:next w:val="a"/>
    <w:autoRedefine/>
    <w:uiPriority w:val="99"/>
    <w:rsid w:val="00712C42"/>
    <w:pPr>
      <w:ind w:left="1600" w:hanging="200"/>
    </w:pPr>
    <w:rPr>
      <w:sz w:val="20"/>
      <w:szCs w:val="20"/>
    </w:rPr>
  </w:style>
  <w:style w:type="paragraph" w:styleId="92">
    <w:name w:val="index 9"/>
    <w:basedOn w:val="a"/>
    <w:next w:val="a"/>
    <w:autoRedefine/>
    <w:uiPriority w:val="99"/>
    <w:rsid w:val="00712C42"/>
    <w:pPr>
      <w:ind w:left="1800" w:hanging="200"/>
    </w:pPr>
    <w:rPr>
      <w:sz w:val="20"/>
      <w:szCs w:val="20"/>
    </w:rPr>
  </w:style>
  <w:style w:type="paragraph" w:styleId="aff2">
    <w:name w:val="index heading"/>
    <w:basedOn w:val="a"/>
    <w:next w:val="1"/>
    <w:uiPriority w:val="99"/>
    <w:rsid w:val="00712C42"/>
    <w:rPr>
      <w:sz w:val="20"/>
      <w:szCs w:val="20"/>
    </w:rPr>
  </w:style>
  <w:style w:type="paragraph" w:styleId="aff3">
    <w:name w:val="Document Map"/>
    <w:basedOn w:val="a"/>
    <w:link w:val="aff4"/>
    <w:uiPriority w:val="99"/>
    <w:rsid w:val="00712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712C42"/>
    <w:rPr>
      <w:rFonts w:ascii="Tahoma" w:hAnsi="Tahoma" w:cs="Tahoma"/>
      <w:shd w:val="clear" w:color="auto" w:fill="000080"/>
    </w:rPr>
  </w:style>
  <w:style w:type="paragraph" w:customStyle="1" w:styleId="29">
    <w:name w:val="нормальн_2"/>
    <w:basedOn w:val="a"/>
    <w:uiPriority w:val="99"/>
    <w:rsid w:val="00712C42"/>
    <w:pPr>
      <w:spacing w:line="360" w:lineRule="auto"/>
      <w:ind w:firstLine="851"/>
      <w:jc w:val="both"/>
    </w:pPr>
    <w:rPr>
      <w:szCs w:val="20"/>
    </w:rPr>
  </w:style>
  <w:style w:type="paragraph" w:customStyle="1" w:styleId="aff5">
    <w:name w:val="Текст в таблице"/>
    <w:basedOn w:val="a"/>
    <w:uiPriority w:val="99"/>
    <w:rsid w:val="00712C42"/>
    <w:pPr>
      <w:keepLines/>
    </w:pPr>
    <w:rPr>
      <w:rFonts w:ascii="Arial" w:hAnsi="Arial"/>
      <w:szCs w:val="20"/>
    </w:rPr>
  </w:style>
  <w:style w:type="paragraph" w:customStyle="1" w:styleId="aff6">
    <w:name w:val="Кому"/>
    <w:basedOn w:val="af9"/>
    <w:uiPriority w:val="99"/>
    <w:rsid w:val="00712C42"/>
    <w:pPr>
      <w:spacing w:before="0" w:after="0" w:line="240" w:lineRule="auto"/>
      <w:ind w:left="1980" w:right="-96"/>
      <w:jc w:val="left"/>
    </w:pPr>
    <w:rPr>
      <w:rFonts w:ascii="NewBaskervilleCTT" w:hAnsi="NewBaskervilleCTT" w:cs="Arial"/>
      <w:bCs/>
      <w:noProof/>
      <w:lang w:eastAsia="en-US"/>
    </w:rPr>
  </w:style>
  <w:style w:type="character" w:styleId="aff7">
    <w:name w:val="annotation reference"/>
    <w:basedOn w:val="a0"/>
    <w:uiPriority w:val="99"/>
    <w:rsid w:val="00712C42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12C42"/>
    <w:pPr>
      <w:ind w:right="-96"/>
      <w:jc w:val="both"/>
    </w:pPr>
    <w:rPr>
      <w:rFonts w:ascii="NewBaskervilleCTT" w:hAnsi="NewBaskervilleCTT"/>
      <w:bCs/>
      <w:noProof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712C42"/>
    <w:rPr>
      <w:rFonts w:ascii="NewBaskervilleCTT" w:hAnsi="NewBaskervilleCTT" w:cs="Times New Roman"/>
      <w:bCs/>
      <w:noProof/>
    </w:rPr>
  </w:style>
  <w:style w:type="paragraph" w:customStyle="1" w:styleId="16">
    <w:name w:val="Нумерованый заголовок 1"/>
    <w:basedOn w:val="10"/>
    <w:autoRedefine/>
    <w:uiPriority w:val="99"/>
    <w:rsid w:val="00682B08"/>
    <w:pPr>
      <w:spacing w:before="240" w:after="60" w:line="240" w:lineRule="auto"/>
      <w:ind w:left="142" w:right="-1" w:firstLine="284"/>
    </w:pPr>
    <w:rPr>
      <w:rFonts w:ascii="Times New Roman" w:hAnsi="Times New Roman"/>
      <w:b/>
      <w:iCs w:val="0"/>
      <w:kern w:val="32"/>
      <w:sz w:val="32"/>
      <w:szCs w:val="32"/>
    </w:rPr>
  </w:style>
  <w:style w:type="paragraph" w:styleId="affa">
    <w:name w:val="footnote text"/>
    <w:basedOn w:val="a"/>
    <w:link w:val="affb"/>
    <w:autoRedefine/>
    <w:uiPriority w:val="99"/>
    <w:rsid w:val="00712C42"/>
    <w:pPr>
      <w:ind w:right="-96"/>
      <w:jc w:val="both"/>
    </w:pPr>
    <w:rPr>
      <w:rFonts w:ascii="Arial" w:hAnsi="Arial"/>
      <w:bCs/>
      <w:noProof/>
      <w:sz w:val="18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locked/>
    <w:rsid w:val="00712C42"/>
    <w:rPr>
      <w:rFonts w:ascii="Arial" w:hAnsi="Arial" w:cs="Times New Roman"/>
      <w:bCs/>
      <w:noProof/>
      <w:sz w:val="18"/>
      <w:lang w:eastAsia="en-US"/>
    </w:rPr>
  </w:style>
  <w:style w:type="paragraph" w:styleId="affc">
    <w:name w:val="table of figures"/>
    <w:basedOn w:val="a"/>
    <w:next w:val="a"/>
    <w:uiPriority w:val="99"/>
    <w:rsid w:val="00712C42"/>
    <w:rPr>
      <w:sz w:val="20"/>
      <w:szCs w:val="20"/>
    </w:rPr>
  </w:style>
  <w:style w:type="character" w:styleId="affd">
    <w:name w:val="footnote reference"/>
    <w:basedOn w:val="a0"/>
    <w:uiPriority w:val="99"/>
    <w:rsid w:val="00712C42"/>
    <w:rPr>
      <w:rFonts w:ascii="Arial" w:hAnsi="Arial" w:cs="Times New Roman"/>
      <w:vertAlign w:val="superscript"/>
    </w:rPr>
  </w:style>
  <w:style w:type="paragraph" w:customStyle="1" w:styleId="affe">
    <w:name w:val="Цитаты"/>
    <w:basedOn w:val="af9"/>
    <w:autoRedefine/>
    <w:uiPriority w:val="99"/>
    <w:rsid w:val="00712C42"/>
    <w:pPr>
      <w:keepLines/>
      <w:pBdr>
        <w:left w:val="single" w:sz="36" w:space="3" w:color="808080"/>
        <w:bottom w:val="single" w:sz="48" w:space="3" w:color="FFFFFF"/>
      </w:pBdr>
      <w:spacing w:before="0" w:line="220" w:lineRule="atLeast"/>
      <w:ind w:left="1080" w:right="720"/>
    </w:pPr>
    <w:rPr>
      <w:rFonts w:ascii="Arial" w:hAnsi="Arial" w:cs="Arial"/>
      <w:bCs/>
      <w:i/>
      <w:szCs w:val="22"/>
      <w:lang w:eastAsia="en-US"/>
    </w:rPr>
  </w:style>
  <w:style w:type="paragraph" w:customStyle="1" w:styleId="afff">
    <w:name w:val="Маркированный текст"/>
    <w:basedOn w:val="a"/>
    <w:autoRedefine/>
    <w:uiPriority w:val="99"/>
    <w:rsid w:val="00712C42"/>
    <w:pPr>
      <w:tabs>
        <w:tab w:val="num" w:pos="540"/>
      </w:tabs>
      <w:ind w:left="540" w:right="-96" w:hanging="360"/>
      <w:jc w:val="both"/>
    </w:pPr>
    <w:rPr>
      <w:rFonts w:ascii="NewBaskervilleCTT" w:hAnsi="NewBaskervilleCTT"/>
      <w:sz w:val="22"/>
      <w:szCs w:val="20"/>
      <w:lang w:val="en-US"/>
    </w:rPr>
  </w:style>
  <w:style w:type="paragraph" w:customStyle="1" w:styleId="afff0">
    <w:name w:val="Текст таблицы"/>
    <w:basedOn w:val="a"/>
    <w:autoRedefine/>
    <w:uiPriority w:val="99"/>
    <w:rsid w:val="00712C42"/>
    <w:rPr>
      <w:rFonts w:ascii="NewBaskervilleCTT" w:hAnsi="NewBaskervilleCTT" w:cs="NewBaskervilleCTT"/>
      <w:bCs/>
      <w:noProof/>
      <w:color w:val="FF0000"/>
      <w:sz w:val="20"/>
      <w:szCs w:val="18"/>
      <w:lang w:eastAsia="en-US"/>
    </w:rPr>
  </w:style>
  <w:style w:type="paragraph" w:customStyle="1" w:styleId="To">
    <w:name w:val="To"/>
    <w:basedOn w:val="a"/>
    <w:uiPriority w:val="99"/>
    <w:rsid w:val="00712C42"/>
    <w:pPr>
      <w:widowControl w:val="0"/>
      <w:jc w:val="both"/>
    </w:pPr>
    <w:rPr>
      <w:szCs w:val="20"/>
      <w:lang w:eastAsia="en-US"/>
    </w:rPr>
  </w:style>
  <w:style w:type="character" w:customStyle="1" w:styleId="aff0">
    <w:name w:val="Обычный (веб) Знак"/>
    <w:basedOn w:val="a0"/>
    <w:link w:val="aff"/>
    <w:uiPriority w:val="99"/>
    <w:locked/>
    <w:rsid w:val="00712C42"/>
    <w:rPr>
      <w:rFonts w:ascii="Arial Unicode MS" w:eastAsia="Times New Roman" w:hAnsi="Arial Unicode MS" w:cs="Arial Unicode MS"/>
      <w:sz w:val="24"/>
      <w:szCs w:val="24"/>
    </w:rPr>
  </w:style>
  <w:style w:type="paragraph" w:customStyle="1" w:styleId="ReportLevel1">
    <w:name w:val="Report Level 1"/>
    <w:basedOn w:val="a"/>
    <w:next w:val="a"/>
    <w:uiPriority w:val="99"/>
    <w:rsid w:val="00712C42"/>
    <w:pPr>
      <w:pageBreakBefore/>
      <w:numPr>
        <w:numId w:val="7"/>
      </w:numPr>
      <w:spacing w:before="60"/>
      <w:outlineLvl w:val="0"/>
    </w:pPr>
    <w:rPr>
      <w:rFonts w:ascii="Arial" w:eastAsia="MS Mincho" w:hAnsi="Arial"/>
      <w:b/>
      <w:caps/>
      <w:szCs w:val="20"/>
      <w:lang w:val="en-GB" w:eastAsia="en-US"/>
    </w:rPr>
  </w:style>
  <w:style w:type="paragraph" w:customStyle="1" w:styleId="ReportLevel2">
    <w:name w:val="Report Level 2"/>
    <w:basedOn w:val="ReportLevel1"/>
    <w:next w:val="a"/>
    <w:uiPriority w:val="99"/>
    <w:rsid w:val="00712C42"/>
    <w:pPr>
      <w:pageBreakBefore w:val="0"/>
      <w:numPr>
        <w:ilvl w:val="1"/>
      </w:numPr>
      <w:spacing w:before="240"/>
      <w:outlineLvl w:val="1"/>
    </w:pPr>
    <w:rPr>
      <w:caps w:val="0"/>
    </w:rPr>
  </w:style>
  <w:style w:type="paragraph" w:customStyle="1" w:styleId="ReportLevel3">
    <w:name w:val="Report Level 3"/>
    <w:basedOn w:val="ReportLevel1"/>
    <w:next w:val="a"/>
    <w:uiPriority w:val="99"/>
    <w:rsid w:val="00712C42"/>
    <w:pPr>
      <w:pageBreakBefore w:val="0"/>
      <w:numPr>
        <w:ilvl w:val="2"/>
      </w:numPr>
      <w:tabs>
        <w:tab w:val="left" w:pos="2160"/>
      </w:tabs>
      <w:spacing w:before="260"/>
      <w:outlineLvl w:val="2"/>
    </w:pPr>
    <w:rPr>
      <w:caps w:val="0"/>
      <w:sz w:val="20"/>
    </w:rPr>
  </w:style>
  <w:style w:type="paragraph" w:customStyle="1" w:styleId="ReportLevel4">
    <w:name w:val="Report Level 4"/>
    <w:basedOn w:val="ReportLevel3"/>
    <w:next w:val="a"/>
    <w:uiPriority w:val="99"/>
    <w:rsid w:val="00712C42"/>
    <w:pPr>
      <w:numPr>
        <w:ilvl w:val="3"/>
      </w:numPr>
      <w:outlineLvl w:val="3"/>
    </w:pPr>
  </w:style>
  <w:style w:type="paragraph" w:customStyle="1" w:styleId="Default">
    <w:name w:val="Default"/>
    <w:uiPriority w:val="99"/>
    <w:rsid w:val="00712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">
    <w:name w:val="Перечисл.-"/>
    <w:basedOn w:val="a"/>
    <w:uiPriority w:val="99"/>
    <w:rsid w:val="00712C42"/>
    <w:pPr>
      <w:spacing w:before="40" w:after="40"/>
      <w:ind w:left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71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2C42"/>
    <w:rPr>
      <w:rFonts w:ascii="Courier New" w:hAnsi="Courier New" w:cs="Courier New"/>
    </w:rPr>
  </w:style>
  <w:style w:type="paragraph" w:customStyle="1" w:styleId="ConsPlusNormal">
    <w:name w:val="ConsPlusNormal"/>
    <w:rsid w:val="00712C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Обычный1"/>
    <w:rsid w:val="007E0C65"/>
    <w:pPr>
      <w:widowControl w:val="0"/>
      <w:ind w:left="440"/>
    </w:pPr>
    <w:rPr>
      <w:sz w:val="22"/>
    </w:rPr>
  </w:style>
  <w:style w:type="paragraph" w:customStyle="1" w:styleId="afff1">
    <w:name w:val="Обычный с отступом"/>
    <w:basedOn w:val="a"/>
    <w:uiPriority w:val="99"/>
    <w:rsid w:val="00AB2337"/>
    <w:pPr>
      <w:spacing w:line="360" w:lineRule="auto"/>
      <w:ind w:firstLine="720"/>
    </w:pPr>
    <w:rPr>
      <w:szCs w:val="20"/>
    </w:rPr>
  </w:style>
  <w:style w:type="paragraph" w:styleId="afff2">
    <w:name w:val="List Paragraph"/>
    <w:basedOn w:val="a"/>
    <w:uiPriority w:val="34"/>
    <w:qFormat/>
    <w:rsid w:val="00763BFD"/>
    <w:pPr>
      <w:ind w:left="720"/>
      <w:contextualSpacing/>
    </w:pPr>
  </w:style>
  <w:style w:type="paragraph" w:customStyle="1" w:styleId="font5">
    <w:name w:val="font5"/>
    <w:basedOn w:val="a"/>
    <w:rsid w:val="003C5355"/>
    <w:pPr>
      <w:spacing w:before="100" w:beforeAutospacing="1" w:after="100" w:afterAutospacing="1"/>
    </w:pPr>
    <w:rPr>
      <w:rFonts w:ascii="ISOCPEUR" w:hAnsi="ISOCPEUR"/>
      <w:i/>
      <w:iCs/>
      <w:sz w:val="12"/>
      <w:szCs w:val="12"/>
    </w:rPr>
  </w:style>
  <w:style w:type="paragraph" w:customStyle="1" w:styleId="font6">
    <w:name w:val="font6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7">
    <w:name w:val="font7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font8">
    <w:name w:val="font8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9">
    <w:name w:val="font9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153">
    <w:name w:val="xl153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4">
    <w:name w:val="xl154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5">
    <w:name w:val="xl155"/>
    <w:basedOn w:val="a"/>
    <w:uiPriority w:val="99"/>
    <w:rsid w:val="003C5355"/>
    <w:pP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156">
    <w:name w:val="xl156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57">
    <w:name w:val="xl157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22"/>
      <w:szCs w:val="22"/>
    </w:rPr>
  </w:style>
  <w:style w:type="paragraph" w:customStyle="1" w:styleId="xl158">
    <w:name w:val="xl15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18"/>
      <w:szCs w:val="18"/>
    </w:rPr>
  </w:style>
  <w:style w:type="paragraph" w:customStyle="1" w:styleId="xl159">
    <w:name w:val="xl159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60">
    <w:name w:val="xl160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i/>
      <w:iCs/>
    </w:rPr>
  </w:style>
  <w:style w:type="paragraph" w:customStyle="1" w:styleId="xl161">
    <w:name w:val="xl161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2">
    <w:name w:val="xl162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3">
    <w:name w:val="xl163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4">
    <w:name w:val="xl164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5">
    <w:name w:val="xl165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6">
    <w:name w:val="xl166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67">
    <w:name w:val="xl167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</w:rPr>
  </w:style>
  <w:style w:type="paragraph" w:customStyle="1" w:styleId="xl168">
    <w:name w:val="xl168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9">
    <w:name w:val="xl169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0">
    <w:name w:val="xl170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28"/>
      <w:szCs w:val="28"/>
    </w:rPr>
  </w:style>
  <w:style w:type="paragraph" w:customStyle="1" w:styleId="xl171">
    <w:name w:val="xl171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2">
    <w:name w:val="xl172"/>
    <w:basedOn w:val="a"/>
    <w:uiPriority w:val="99"/>
    <w:rsid w:val="003C535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3">
    <w:name w:val="xl173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4">
    <w:name w:val="xl174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5">
    <w:name w:val="xl175"/>
    <w:basedOn w:val="a"/>
    <w:uiPriority w:val="99"/>
    <w:rsid w:val="003C53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6">
    <w:name w:val="xl176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7">
    <w:name w:val="xl17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8">
    <w:name w:val="xl17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9">
    <w:name w:val="xl17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80">
    <w:name w:val="xl180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1">
    <w:name w:val="xl181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2">
    <w:name w:val="xl182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3">
    <w:name w:val="xl18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4">
    <w:name w:val="xl184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5">
    <w:name w:val="xl185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6">
    <w:name w:val="xl186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  <w:sz w:val="28"/>
      <w:szCs w:val="28"/>
    </w:rPr>
  </w:style>
  <w:style w:type="paragraph" w:customStyle="1" w:styleId="xl187">
    <w:name w:val="xl18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8">
    <w:name w:val="xl18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9">
    <w:name w:val="xl189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0">
    <w:name w:val="xl190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1">
    <w:name w:val="xl191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2">
    <w:name w:val="xl192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3">
    <w:name w:val="xl193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4">
    <w:name w:val="xl194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5">
    <w:name w:val="xl195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6">
    <w:name w:val="xl196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7">
    <w:name w:val="xl197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98">
    <w:name w:val="xl19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99">
    <w:name w:val="xl19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200">
    <w:name w:val="xl200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1">
    <w:name w:val="xl201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2">
    <w:name w:val="xl202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xl203">
    <w:name w:val="xl20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204">
    <w:name w:val="xl204"/>
    <w:basedOn w:val="a"/>
    <w:uiPriority w:val="99"/>
    <w:rsid w:val="003C535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5">
    <w:name w:val="xl205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6">
    <w:name w:val="xl206"/>
    <w:basedOn w:val="a"/>
    <w:uiPriority w:val="99"/>
    <w:rsid w:val="003C53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7">
    <w:name w:val="xl207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b/>
      <w:bCs/>
      <w:i/>
      <w:iCs/>
    </w:rPr>
  </w:style>
  <w:style w:type="paragraph" w:customStyle="1" w:styleId="xl208">
    <w:name w:val="xl208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209">
    <w:name w:val="xl209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Style28">
    <w:name w:val="Style2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40">
    <w:name w:val="Style40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character" w:customStyle="1" w:styleId="FontStyle394">
    <w:name w:val="Font Style394"/>
    <w:uiPriority w:val="99"/>
    <w:rsid w:val="00AF3004"/>
    <w:rPr>
      <w:rFonts w:ascii="Times New Roman" w:hAnsi="Times New Roman"/>
      <w:b/>
      <w:sz w:val="26"/>
    </w:rPr>
  </w:style>
  <w:style w:type="character" w:customStyle="1" w:styleId="FontStyle406">
    <w:name w:val="Font Style406"/>
    <w:uiPriority w:val="99"/>
    <w:rsid w:val="00AF3004"/>
    <w:rPr>
      <w:rFonts w:ascii="Times New Roman" w:hAnsi="Times New Roman"/>
      <w:sz w:val="26"/>
    </w:rPr>
  </w:style>
  <w:style w:type="paragraph" w:customStyle="1" w:styleId="Style61">
    <w:name w:val="Style61"/>
    <w:basedOn w:val="a"/>
    <w:uiPriority w:val="99"/>
    <w:rsid w:val="00AF3004"/>
    <w:pPr>
      <w:widowControl w:val="0"/>
      <w:autoSpaceDE w:val="0"/>
      <w:autoSpaceDN w:val="0"/>
      <w:adjustRightInd w:val="0"/>
      <w:spacing w:line="504" w:lineRule="exact"/>
    </w:pPr>
  </w:style>
  <w:style w:type="paragraph" w:customStyle="1" w:styleId="Style147">
    <w:name w:val="Style14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295"/>
    </w:pPr>
  </w:style>
  <w:style w:type="paragraph" w:customStyle="1" w:styleId="Style148">
    <w:name w:val="Style14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209"/>
    </w:pPr>
  </w:style>
  <w:style w:type="paragraph" w:customStyle="1" w:styleId="Style149">
    <w:name w:val="Style149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310"/>
    </w:pPr>
  </w:style>
  <w:style w:type="paragraph" w:customStyle="1" w:styleId="Style307">
    <w:name w:val="Style30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914"/>
    </w:pPr>
  </w:style>
  <w:style w:type="paragraph" w:customStyle="1" w:styleId="Style2">
    <w:name w:val="Style2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499"/>
    </w:pPr>
  </w:style>
  <w:style w:type="paragraph" w:customStyle="1" w:styleId="Style13">
    <w:name w:val="Style13"/>
    <w:basedOn w:val="a"/>
    <w:uiPriority w:val="99"/>
    <w:rsid w:val="00AF3004"/>
    <w:pPr>
      <w:widowControl w:val="0"/>
      <w:autoSpaceDE w:val="0"/>
      <w:autoSpaceDN w:val="0"/>
      <w:adjustRightInd w:val="0"/>
      <w:spacing w:line="309" w:lineRule="exact"/>
      <w:ind w:firstLine="346"/>
    </w:pPr>
  </w:style>
  <w:style w:type="paragraph" w:customStyle="1" w:styleId="Style16">
    <w:name w:val="Style16"/>
    <w:basedOn w:val="a"/>
    <w:uiPriority w:val="99"/>
    <w:rsid w:val="00AF300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AF3004"/>
    <w:rPr>
      <w:rFonts w:ascii="Times New Roman" w:hAnsi="Times New Roman"/>
      <w:sz w:val="26"/>
    </w:rPr>
  </w:style>
  <w:style w:type="paragraph" w:customStyle="1" w:styleId="Style30">
    <w:name w:val="Style30"/>
    <w:basedOn w:val="a"/>
    <w:uiPriority w:val="99"/>
    <w:rsid w:val="00AF3004"/>
    <w:pPr>
      <w:widowControl w:val="0"/>
      <w:autoSpaceDE w:val="0"/>
      <w:autoSpaceDN w:val="0"/>
      <w:adjustRightInd w:val="0"/>
      <w:spacing w:line="314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AF3004"/>
    <w:pPr>
      <w:widowControl w:val="0"/>
      <w:autoSpaceDE w:val="0"/>
      <w:autoSpaceDN w:val="0"/>
      <w:adjustRightInd w:val="0"/>
      <w:spacing w:line="312" w:lineRule="exact"/>
      <w:ind w:firstLine="658"/>
    </w:pPr>
  </w:style>
  <w:style w:type="paragraph" w:customStyle="1" w:styleId="Style17">
    <w:name w:val="Style17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text1">
    <w:name w:val="text1"/>
    <w:uiPriority w:val="99"/>
    <w:rsid w:val="00AF3004"/>
    <w:rPr>
      <w:rFonts w:ascii="Arial" w:hAnsi="Arial"/>
      <w:color w:val="3E564F"/>
      <w:sz w:val="9"/>
      <w:u w:val="none"/>
      <w:effect w:val="none"/>
    </w:rPr>
  </w:style>
  <w:style w:type="character" w:customStyle="1" w:styleId="FontStyle264">
    <w:name w:val="Font Style264"/>
    <w:basedOn w:val="a0"/>
    <w:uiPriority w:val="99"/>
    <w:rsid w:val="00A030EF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554"/>
      <w:jc w:val="both"/>
    </w:pPr>
  </w:style>
  <w:style w:type="character" w:customStyle="1" w:styleId="FontStyle409">
    <w:name w:val="Font Style409"/>
    <w:basedOn w:val="a0"/>
    <w:uiPriority w:val="99"/>
    <w:rsid w:val="00A030EF"/>
    <w:rPr>
      <w:rFonts w:ascii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742"/>
      <w:jc w:val="both"/>
    </w:pPr>
  </w:style>
  <w:style w:type="character" w:customStyle="1" w:styleId="FontStyle56">
    <w:name w:val="Font Style56"/>
    <w:basedOn w:val="a0"/>
    <w:uiPriority w:val="99"/>
    <w:rsid w:val="009A1844"/>
    <w:rPr>
      <w:rFonts w:ascii="Times New Roman" w:hAnsi="Times New Roman" w:cs="Times New Roman"/>
      <w:sz w:val="26"/>
      <w:szCs w:val="26"/>
    </w:rPr>
  </w:style>
  <w:style w:type="paragraph" w:customStyle="1" w:styleId="410">
    <w:name w:val="Знак Знак4 Знак Знак1 Знак Знак Знак Знак Знак Знак Знак Знак"/>
    <w:basedOn w:val="a"/>
    <w:autoRedefine/>
    <w:uiPriority w:val="99"/>
    <w:rsid w:val="0030663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fff3">
    <w:name w:val="Основной текст_"/>
    <w:link w:val="83"/>
    <w:rsid w:val="00657941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3">
    <w:name w:val="Основной текст8"/>
    <w:basedOn w:val="a"/>
    <w:link w:val="afff3"/>
    <w:rsid w:val="00657941"/>
    <w:pPr>
      <w:shd w:val="clear" w:color="auto" w:fill="FFFFFF"/>
      <w:spacing w:line="0" w:lineRule="atLeast"/>
      <w:ind w:firstLine="261"/>
      <w:jc w:val="both"/>
    </w:pPr>
    <w:rPr>
      <w:rFonts w:ascii="Arial Narrow" w:eastAsia="Arial Narrow" w:hAnsi="Arial Narrow"/>
      <w:spacing w:val="-20"/>
      <w:sz w:val="26"/>
      <w:szCs w:val="26"/>
    </w:rPr>
  </w:style>
  <w:style w:type="paragraph" w:styleId="afff4">
    <w:name w:val="No Spacing"/>
    <w:uiPriority w:val="1"/>
    <w:qFormat/>
    <w:rsid w:val="00657941"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Основной текст2"/>
    <w:basedOn w:val="a"/>
    <w:rsid w:val="00657941"/>
    <w:pPr>
      <w:shd w:val="clear" w:color="auto" w:fill="FFFFFF"/>
      <w:spacing w:before="600" w:after="720" w:line="0" w:lineRule="atLeast"/>
      <w:ind w:hanging="360"/>
    </w:pPr>
    <w:rPr>
      <w:rFonts w:ascii="Arial" w:eastAsia="Arial" w:hAnsi="Arial" w:cs="Arial"/>
      <w:color w:val="000000"/>
      <w:sz w:val="23"/>
      <w:szCs w:val="23"/>
    </w:rPr>
  </w:style>
  <w:style w:type="paragraph" w:customStyle="1" w:styleId="G">
    <w:name w:val="G_Обычный текст"/>
    <w:basedOn w:val="a"/>
    <w:link w:val="G0"/>
    <w:qFormat/>
    <w:rsid w:val="008252CE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0">
    <w:name w:val="G_Обычный текст Знак"/>
    <w:link w:val="G"/>
    <w:rsid w:val="008252CE"/>
    <w:rPr>
      <w:rFonts w:asciiTheme="minorHAnsi" w:hAnsiTheme="minorHAnsi"/>
      <w:sz w:val="24"/>
      <w:szCs w:val="24"/>
    </w:rPr>
  </w:style>
  <w:style w:type="paragraph" w:customStyle="1" w:styleId="S">
    <w:name w:val="S_Титульный"/>
    <w:basedOn w:val="a"/>
    <w:rsid w:val="004F03A6"/>
    <w:pPr>
      <w:spacing w:before="200" w:after="200" w:line="360" w:lineRule="auto"/>
      <w:ind w:left="3240"/>
      <w:jc w:val="right"/>
    </w:pPr>
    <w:rPr>
      <w:rFonts w:ascii="Calibri" w:hAnsi="Calibri"/>
      <w:b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56;&#1072;&#1089;&#1087;&#1088;&#1077;&#1076;%20&#1089;&#1077;&#1090;&#1100;\&#1054;&#1073;&#1088;&#1072;&#1073;&#1086;&#1090;&#1082;&#1072;%20&#1058;&#1047;\&#1055;&#1077;&#1090;&#1077;&#1088;&#1073;&#1091;&#1088;&#1075;%20&#1090;&#1077;&#1087;&#1083;&#1086;&#1101;&#1085;&#1077;&#1088;&#1075;&#1086;\&#1050;&#1086;&#1088;&#1088;&#1077;&#1082;&#1090;&#1080;&#1088;&#1086;&#1074;&#1082;&#1072;%20&#1069;&#1057;\&#1064;&#1072;&#1073;&#1083;&#1086;&#1085;&#1099;%20&#1069;&#1085;&#1088;&#1086;&#1089;&#1072;\&#1064;&#1072;&#1073;&#1083;&#1086;&#1085;&#1099;%20&#1069;&#1056;%20&#1042;&#1086;&#1088;&#1076;\&#1069;&#1054;%20&#1055;&#1047;%20&#1048;&#1046;&#1044;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ЭО ПЗ ИЖД v3</Template>
  <TotalTime>162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ЭО 1-я Полевая, 21А, 1-я половина</vt:lpstr>
    </vt:vector>
  </TitlesOfParts>
  <Company>Home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ЭО 1-я Полевая, 21А, 1-я половина</dc:title>
  <dc:subject>Пояснительная записка</dc:subject>
  <dc:creator>Руслан</dc:creator>
  <cp:lastModifiedBy>Вячеслав С. Воронцов</cp:lastModifiedBy>
  <cp:revision>24</cp:revision>
  <cp:lastPrinted>2015-07-07T08:55:00Z</cp:lastPrinted>
  <dcterms:created xsi:type="dcterms:W3CDTF">2016-08-11T16:55:00Z</dcterms:created>
  <dcterms:modified xsi:type="dcterms:W3CDTF">2018-05-07T05:48:00Z</dcterms:modified>
</cp:coreProperties>
</file>