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4B" w:rsidRPr="00351657" w:rsidRDefault="001140F4" w:rsidP="00E77AB3">
      <w:pPr>
        <w:spacing w:line="360" w:lineRule="auto"/>
        <w:jc w:val="center"/>
        <w:rPr>
          <w:rFonts w:ascii="Arial" w:hAnsi="Arial" w:cs="Arial"/>
          <w:b/>
        </w:rPr>
      </w:pPr>
      <w:bookmarkStart w:id="0" w:name="OLE_LINK3"/>
      <w:bookmarkStart w:id="1" w:name="OLE_LINK4"/>
      <w:r w:rsidRPr="001140F4">
        <w:rPr>
          <w:rFonts w:ascii="Arial" w:hAnsi="Arial" w:cs="Arial"/>
          <w:noProof/>
        </w:rPr>
        <w:pict>
          <v:group id="_x0000_s1030" style="position:absolute;left:0;text-align:left;margin-left:-65.9pt;margin-top:-38.4pt;width:561.85pt;height:804.1pt;z-index:251655168" coordorigin="337,450" coordsize="11237,160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7;top:7089;width:1086;height:4767" filled="f" stroked="f">
              <v:textbox style="mso-next-textbox:#_x0000_s1031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/>
                    </w:tblPr>
                    <w:tblGrid>
                      <w:gridCol w:w="270"/>
                      <w:gridCol w:w="271"/>
                      <w:gridCol w:w="271"/>
                      <w:gridCol w:w="271"/>
                    </w:tblGrid>
                    <w:tr w:rsidR="00881862" w:rsidRPr="00C31C38">
                      <w:trPr>
                        <w:cantSplit/>
                        <w:trHeight w:val="567"/>
                      </w:trPr>
                      <w:tc>
                        <w:tcPr>
                          <w:tcW w:w="270" w:type="dxa"/>
                          <w:vMerge w:val="restart"/>
                          <w:textDirection w:val="btLr"/>
                        </w:tcPr>
                        <w:p w:rsidR="00881862" w:rsidRPr="00C31C38" w:rsidRDefault="00881862" w:rsidP="004E3F48">
                          <w:pPr>
                            <w:spacing w:line="14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881862" w:rsidRPr="00C31C38">
                      <w:trPr>
                        <w:cantSplit/>
                        <w:trHeight w:val="1134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881862" w:rsidRPr="00C31C38">
                      <w:trPr>
                        <w:cantSplit/>
                        <w:trHeight w:val="1134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881862" w:rsidRPr="00C31C38">
                      <w:trPr>
                        <w:cantSplit/>
                        <w:trHeight w:val="1701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:rsidR="00881862" w:rsidRPr="00C31C38" w:rsidRDefault="00881862" w:rsidP="00C24CD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group id="_x0000_s1032" style="position:absolute;left:1415;top:450;width:10159;height:15988" coordorigin="1415,450" coordsize="10159,15988">
              <v:rect id="_x0000_s1033" style="position:absolute;left:1415;top:450;width:10159;height:15988" filled="f" strokeweight="1.5pt"/>
              <v:shape id="_x0000_s1034" type="#_x0000_t202" style="position:absolute;left:1415;top:13320;width:10155;height:3118" filled="f" strokeweight="1.5pt">
                <v:textbox style="mso-next-textbox:#_x0000_s1034" inset="0,0,0,0">
                  <w:txbxContent>
                    <w:tbl>
                      <w:tblPr>
                        <w:tblW w:w="10146" w:type="dxa"/>
                        <w:tblInd w:w="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3" w:type="dxa"/>
                          <w:right w:w="3" w:type="dxa"/>
                        </w:tblCellMar>
                        <w:tblLook w:val="0000"/>
                      </w:tblPr>
                      <w:tblGrid>
                        <w:gridCol w:w="567"/>
                        <w:gridCol w:w="567"/>
                        <w:gridCol w:w="567"/>
                        <w:gridCol w:w="636"/>
                        <w:gridCol w:w="741"/>
                        <w:gridCol w:w="570"/>
                        <w:gridCol w:w="3876"/>
                        <w:gridCol w:w="855"/>
                        <w:gridCol w:w="798"/>
                        <w:gridCol w:w="969"/>
                      </w:tblGrid>
                      <w:tr w:rsidR="00881862" w:rsidRPr="00475A7E" w:rsidTr="00796AB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81862" w:rsidRPr="00C95AB4" w:rsidRDefault="00881862" w:rsidP="00A343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ЭР-04/ПИР-17-ППТ.2.ПЗ</w:t>
                            </w:r>
                          </w:p>
                        </w:tc>
                      </w:tr>
                      <w:tr w:rsidR="0088186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881862" w:rsidRPr="00C31C38" w:rsidRDefault="00881862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pacing w:val="20"/>
                                <w:sz w:val="16"/>
                              </w:rPr>
                            </w:pPr>
                          </w:p>
                        </w:tc>
                      </w:tr>
                      <w:tr w:rsidR="00881862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81862" w:rsidRPr="00DB33EA" w:rsidRDefault="00881862" w:rsidP="00F737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33EA">
                              <w:rPr>
                                <w:rFonts w:ascii="Arial" w:hAnsi="Arial" w:cs="Arial"/>
                                <w:bCs/>
                              </w:rPr>
                              <w:t xml:space="preserve">Реконструкция ВЛ-10кВ ф.24 КОС-1, КОС-2 </w:t>
                            </w:r>
                            <w:proofErr w:type="gramStart"/>
                            <w:r w:rsidRPr="00DB33EA">
                              <w:rPr>
                                <w:rFonts w:ascii="Arial" w:hAnsi="Arial" w:cs="Arial"/>
                              </w:rPr>
                              <w:t>от</w:t>
                            </w:r>
                            <w:proofErr w:type="gramEnd"/>
                            <w:r w:rsidRPr="00DB33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81862" w:rsidRPr="00792839" w:rsidRDefault="00881862" w:rsidP="00F737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33EA">
                              <w:rPr>
                                <w:rFonts w:ascii="Arial" w:hAnsi="Arial" w:cs="Arial"/>
                              </w:rPr>
                              <w:t xml:space="preserve">ПС 110/10 «Хвойная» в </w:t>
                            </w:r>
                            <w:proofErr w:type="gramStart"/>
                            <w:r w:rsidRPr="00DB33EA">
                              <w:rPr>
                                <w:rFonts w:ascii="Arial" w:hAnsi="Arial" w:cs="Arial"/>
                              </w:rPr>
                              <w:t>г</w:t>
                            </w:r>
                            <w:proofErr w:type="gramEnd"/>
                            <w:r w:rsidRPr="00DB33EA">
                              <w:rPr>
                                <w:rFonts w:ascii="Arial" w:hAnsi="Arial" w:cs="Arial"/>
                              </w:rPr>
                              <w:t>. Югорск</w:t>
                            </w:r>
                          </w:p>
                        </w:tc>
                      </w:tr>
                      <w:tr w:rsidR="00881862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81862" w:rsidRPr="00961290" w:rsidRDefault="00881862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</w:rPr>
                            </w:pPr>
                          </w:p>
                        </w:tc>
                      </w:tr>
                      <w:tr w:rsidR="00881862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Изм</w:t>
                            </w:r>
                            <w:proofErr w:type="spellEnd"/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Кол</w:t>
                            </w:r>
                            <w:proofErr w:type="gram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№док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Подп</w:t>
                            </w:r>
                            <w:proofErr w:type="spellEnd"/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881862" w:rsidRPr="00961290" w:rsidRDefault="00881862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</w:rPr>
                            </w:pPr>
                          </w:p>
                        </w:tc>
                      </w:tr>
                      <w:tr w:rsidR="0088186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1773AA" w:rsidRDefault="00881862" w:rsidP="00BC0661">
                            <w:pPr>
                              <w:pStyle w:val="a5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1773AA" w:rsidRDefault="00881862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C31C38" w:rsidRDefault="00881862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C31C38" w:rsidRDefault="00881862" w:rsidP="00C24CDD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6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A34369" w:rsidRDefault="00881862" w:rsidP="00A34369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69">
                              <w:rPr>
                                <w:rFonts w:ascii="Arial" w:hAnsi="Arial" w:cs="Arial"/>
                              </w:rPr>
                              <w:t>Положение о размещении линейных объектов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C31C38" w:rsidRDefault="00881862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C31C38" w:rsidRDefault="00881862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1862" w:rsidRPr="00C31C38" w:rsidRDefault="00881862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Листов</w:t>
                            </w:r>
                          </w:p>
                        </w:tc>
                      </w:tr>
                      <w:tr w:rsidR="0088186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1773AA" w:rsidRDefault="00881862" w:rsidP="00BC0661">
                            <w:pPr>
                              <w:pStyle w:val="a5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1773AA" w:rsidRDefault="00881862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C31C38" w:rsidRDefault="00881862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C31C38" w:rsidRDefault="008818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961290" w:rsidRDefault="00881862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C31C38" w:rsidRDefault="00881862" w:rsidP="00171C5F">
                            <w:pPr>
                              <w:pStyle w:val="1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79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C31C38" w:rsidRDefault="001140F4" w:rsidP="00C31C3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881862"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81862">
                              <w:rPr>
                                <w:rStyle w:val="a9"/>
                                <w:rFonts w:ascii="Arial" w:hAnsi="Arial" w:cs="Arial"/>
                                <w:i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881862" w:rsidRPr="00624B3B" w:rsidRDefault="00881862" w:rsidP="004817E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4817E8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B0D3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671BF" w:rsidRDefault="00FB0D32" w:rsidP="00BC0661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1773AA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Сахаров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31C38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B0D32" w:rsidRPr="00C31C38" w:rsidRDefault="00FB0D32" w:rsidP="000719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961290" w:rsidRDefault="00FB0D32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tcBorders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0D32" w:rsidRPr="00C31C38" w:rsidRDefault="00FB0D32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0D32" w:rsidRPr="00C31C38" w:rsidRDefault="00FB0D32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FB0D32" w:rsidRPr="00C31C38" w:rsidRDefault="00FB0D32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  <w:tr w:rsidR="00FB0D3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671BF" w:rsidRDefault="00FB0D32" w:rsidP="00BC0661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Проверил</w:t>
                            </w:r>
                            <w:proofErr w:type="gram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роверил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Проверил</w:t>
                            </w:r>
                            <w:proofErr w:type="spellEnd"/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1773AA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Миловидов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31C38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B0D32" w:rsidRPr="00C31C38" w:rsidRDefault="00FB0D32" w:rsidP="000719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23780E" w:rsidRDefault="00FB0D32" w:rsidP="00657941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9903AA">
                              <w:rPr>
                                <w:rFonts w:ascii="Arial" w:hAnsi="Arial" w:cs="Arial"/>
                              </w:rPr>
                              <w:t>Пояснительная записка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B0D32" w:rsidRPr="006D441F" w:rsidRDefault="00FB0D32" w:rsidP="00FC14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FB0D32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61523" cy="436729"/>
                                  <wp:effectExtent l="0" t="0" r="0" b="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90643" b="92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158" cy="43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B0D3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671BF" w:rsidRDefault="00FB0D32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Н.конт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0C7840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Сидлер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31C38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B0D32" w:rsidRPr="00C31C38" w:rsidRDefault="00FB0D32" w:rsidP="000719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475A7E" w:rsidRDefault="00FB0D32">
                            <w:pPr>
                              <w:pStyle w:val="a5"/>
                              <w:spacing w:after="20" w:line="240" w:lineRule="exact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FB0D32" w:rsidRPr="00475A7E" w:rsidRDefault="00FB0D32">
                            <w:pPr>
                              <w:pStyle w:val="a7"/>
                              <w:rPr>
                                <w:rFonts w:ascii="GOST type B" w:hAnsi="GOST type B" w:cs="Arial"/>
                                <w:i/>
                                <w:iCs/>
                                <w:spacing w:val="-10"/>
                              </w:rPr>
                            </w:pPr>
                          </w:p>
                        </w:tc>
                      </w:tr>
                      <w:tr w:rsidR="00FB0D3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671BF" w:rsidRDefault="00FB0D32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Разраб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671BF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Воронцов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31C38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0D32" w:rsidRPr="00C31C38" w:rsidRDefault="00FB0D32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0D32" w:rsidRPr="00475A7E" w:rsidRDefault="00FB0D32">
                            <w:pPr>
                              <w:pStyle w:val="a5"/>
                              <w:spacing w:after="20" w:line="240" w:lineRule="exact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0D32" w:rsidRPr="00475A7E" w:rsidRDefault="00FB0D32">
                            <w:pPr>
                              <w:pStyle w:val="a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1862" w:rsidRPr="00475A7E" w:rsidRDefault="00881862" w:rsidP="00C24CDD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</v:group>
            <v:shape id="_x0000_s1035" type="#_x0000_t202" style="position:absolute;left:735;top:11744;width:672;height:4788" filled="f" stroked="f">
              <v:textbox style="mso-next-textbox:#_x0000_s1035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/>
                    </w:tblPr>
                    <w:tblGrid>
                      <w:gridCol w:w="284"/>
                      <w:gridCol w:w="397"/>
                    </w:tblGrid>
                    <w:tr w:rsidR="00881862" w:rsidRPr="00C31C38">
                      <w:trPr>
                        <w:cantSplit/>
                        <w:trHeight w:val="136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881862" w:rsidRPr="00C31C38" w:rsidRDefault="00881862" w:rsidP="00C31C38">
                          <w:pPr>
                            <w:pStyle w:val="2"/>
                            <w:spacing w:line="240" w:lineRule="auto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i w:val="0"/>
                              <w:sz w:val="20"/>
                              <w:szCs w:val="20"/>
                            </w:rPr>
                            <w:t xml:space="preserve">Взамен </w:t>
                          </w:r>
                          <w:proofErr w:type="spellStart"/>
                          <w:r w:rsidRPr="00C31C38">
                            <w:rPr>
                              <w:i w:val="0"/>
                              <w:sz w:val="20"/>
                              <w:szCs w:val="20"/>
                            </w:rPr>
                            <w:t>инв.№</w:t>
                          </w:r>
                          <w:proofErr w:type="spellEnd"/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81862" w:rsidRPr="00C31C38">
                      <w:trPr>
                        <w:cantSplit/>
                        <w:trHeight w:val="187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881862" w:rsidRPr="00C31C38" w:rsidRDefault="00881862" w:rsidP="00C31C38">
                          <w:pPr>
                            <w:pStyle w:val="10"/>
                            <w:spacing w:line="240" w:lineRule="auto"/>
                            <w:rPr>
                              <w:iCs w:val="0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iCs w:val="0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81862" w:rsidRPr="00C31C38">
                      <w:trPr>
                        <w:cantSplit/>
                        <w:trHeight w:val="136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881862" w:rsidRPr="00C31C38" w:rsidRDefault="00881862" w:rsidP="00C31C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Инв. № </w:t>
                          </w:r>
                          <w:proofErr w:type="spellStart"/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881862" w:rsidRPr="00C31C38" w:rsidRDefault="00881862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81862" w:rsidRPr="00475A7E" w:rsidRDefault="00881862" w:rsidP="00C24CDD">
                    <w:pPr>
                      <w:rPr>
                        <w:rFonts w:ascii="GOST type B" w:hAnsi="GOST type B"/>
                        <w:i/>
                      </w:rPr>
                    </w:pPr>
                  </w:p>
                </w:txbxContent>
              </v:textbox>
            </v:shape>
          </v:group>
        </w:pict>
      </w:r>
      <w:bookmarkEnd w:id="0"/>
      <w:bookmarkEnd w:id="1"/>
      <w:r w:rsidR="00351657" w:rsidRPr="00351657">
        <w:rPr>
          <w:rFonts w:ascii="Arial" w:hAnsi="Arial" w:cs="Arial"/>
        </w:rPr>
        <w:t>ПОЯСНИТЕЛЬНАЯ ЗАПИСКА</w:t>
      </w:r>
    </w:p>
    <w:p w:rsidR="000F0B4B" w:rsidRPr="00A53B37" w:rsidRDefault="000F0B4B" w:rsidP="00657941">
      <w:pPr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53B37">
        <w:rPr>
          <w:rFonts w:ascii="Arial" w:hAnsi="Arial" w:cs="Arial"/>
        </w:rPr>
        <w:t xml:space="preserve">В данном разделе отражены принципиальные решения по планировке и межеванию территории в рамках строительства сетей электроснабжения </w:t>
      </w:r>
      <w:r w:rsidR="00DB0232">
        <w:rPr>
          <w:rFonts w:ascii="Arial" w:hAnsi="Arial" w:cs="Arial"/>
        </w:rPr>
        <w:t>10</w:t>
      </w:r>
      <w:r w:rsidRPr="00A53B37">
        <w:rPr>
          <w:rFonts w:ascii="Arial" w:hAnsi="Arial" w:cs="Arial"/>
        </w:rPr>
        <w:t xml:space="preserve"> кВ </w:t>
      </w:r>
      <w:r w:rsidR="00F73786" w:rsidRPr="00F73786">
        <w:rPr>
          <w:rFonts w:ascii="Arial" w:hAnsi="Arial" w:cs="Arial"/>
        </w:rPr>
        <w:t>муниципального образования городской округ город Югорск</w:t>
      </w:r>
      <w:r w:rsidR="000E7D63" w:rsidRPr="00237D98">
        <w:rPr>
          <w:rFonts w:ascii="Arial" w:hAnsi="Arial" w:cs="Arial"/>
        </w:rPr>
        <w:t xml:space="preserve"> Ханты - Мансийского автономного округа </w:t>
      </w:r>
      <w:r w:rsidR="00F73786">
        <w:rPr>
          <w:rFonts w:ascii="Arial" w:hAnsi="Arial" w:cs="Arial"/>
        </w:rPr>
        <w:t>–</w:t>
      </w:r>
      <w:r w:rsidR="000E7D63" w:rsidRPr="00237D98">
        <w:rPr>
          <w:rFonts w:ascii="Arial" w:hAnsi="Arial" w:cs="Arial"/>
        </w:rPr>
        <w:t xml:space="preserve"> </w:t>
      </w:r>
      <w:proofErr w:type="spellStart"/>
      <w:r w:rsidR="000E7D63" w:rsidRPr="00237D98">
        <w:rPr>
          <w:rFonts w:ascii="Arial" w:hAnsi="Arial" w:cs="Arial"/>
        </w:rPr>
        <w:t>Югры</w:t>
      </w:r>
      <w:proofErr w:type="spellEnd"/>
      <w:r w:rsidR="00F73786">
        <w:rPr>
          <w:rFonts w:ascii="Arial" w:hAnsi="Arial" w:cs="Arial"/>
        </w:rPr>
        <w:t xml:space="preserve"> </w:t>
      </w:r>
      <w:r w:rsidR="00F73786" w:rsidRPr="00F73786">
        <w:rPr>
          <w:rFonts w:ascii="Arial" w:hAnsi="Arial" w:cs="Arial"/>
        </w:rPr>
        <w:t>(далее  город Югорск)</w:t>
      </w:r>
      <w:r w:rsidRPr="00A53B37">
        <w:rPr>
          <w:rFonts w:ascii="Arial" w:hAnsi="Arial" w:cs="Arial"/>
        </w:rPr>
        <w:t>.</w:t>
      </w:r>
      <w:proofErr w:type="gramEnd"/>
    </w:p>
    <w:p w:rsidR="00E1355F" w:rsidRPr="00A53B37" w:rsidRDefault="00850E81" w:rsidP="00F73786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Раздел «Проект планировки и межевания территории» выполнен в составе проектной документации </w:t>
      </w:r>
      <w:r w:rsidR="000E7D63" w:rsidRPr="00237D98">
        <w:rPr>
          <w:rFonts w:ascii="Arial" w:hAnsi="Arial" w:cs="Arial"/>
        </w:rPr>
        <w:t>“</w:t>
      </w:r>
      <w:r w:rsidR="00F73786" w:rsidRPr="00DB33EA">
        <w:rPr>
          <w:rFonts w:ascii="Arial" w:hAnsi="Arial" w:cs="Arial"/>
          <w:bCs/>
        </w:rPr>
        <w:t xml:space="preserve">Реконструкция ВЛ-10кВ ф.24 КОС-1, КОС-2 </w:t>
      </w:r>
      <w:r w:rsidR="00F73786" w:rsidRPr="00DB33EA">
        <w:rPr>
          <w:rFonts w:ascii="Arial" w:hAnsi="Arial" w:cs="Arial"/>
        </w:rPr>
        <w:t xml:space="preserve">от ПС 110/10 «Хвойная» в </w:t>
      </w:r>
      <w:proofErr w:type="gramStart"/>
      <w:r w:rsidR="00F73786" w:rsidRPr="00DB33EA">
        <w:rPr>
          <w:rFonts w:ascii="Arial" w:hAnsi="Arial" w:cs="Arial"/>
        </w:rPr>
        <w:t>г</w:t>
      </w:r>
      <w:proofErr w:type="gramEnd"/>
      <w:r w:rsidR="00F73786" w:rsidRPr="00DB33EA">
        <w:rPr>
          <w:rFonts w:ascii="Arial" w:hAnsi="Arial" w:cs="Arial"/>
        </w:rPr>
        <w:t>. Югорск</w:t>
      </w:r>
      <w:r w:rsidR="000E7D63" w:rsidRPr="00237D98">
        <w:rPr>
          <w:rFonts w:ascii="Arial" w:hAnsi="Arial" w:cs="Arial"/>
        </w:rPr>
        <w:t>”</w:t>
      </w:r>
      <w:r w:rsidRPr="00A53B37">
        <w:rPr>
          <w:rFonts w:ascii="Arial" w:hAnsi="Arial" w:cs="Arial"/>
        </w:rPr>
        <w:t xml:space="preserve">. Основанием для разработки данного раздела является техническое задание </w:t>
      </w:r>
      <w:r>
        <w:rPr>
          <w:rFonts w:ascii="Arial" w:hAnsi="Arial" w:cs="Arial"/>
        </w:rPr>
        <w:t>О</w:t>
      </w:r>
      <w:r w:rsidRPr="00A53B37">
        <w:rPr>
          <w:rFonts w:ascii="Arial" w:hAnsi="Arial" w:cs="Arial"/>
        </w:rPr>
        <w:t>АО «ЮРЭСК»</w:t>
      </w:r>
      <w:r w:rsidR="00E1355F">
        <w:rPr>
          <w:rFonts w:ascii="Arial" w:hAnsi="Arial" w:cs="Arial"/>
        </w:rPr>
        <w:t xml:space="preserve"> в рамках исполнения </w:t>
      </w:r>
      <w:r w:rsidR="00E1355F" w:rsidRPr="00E1355F">
        <w:rPr>
          <w:rFonts w:ascii="Arial" w:hAnsi="Arial" w:cs="Arial"/>
        </w:rPr>
        <w:t>инвестиционной программы ОАО «ЮРЭСК» (по централизованной зоне) на 2013-2017 гг.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План трасс проектируемых электрических сетей </w:t>
      </w:r>
      <w:r w:rsidR="00DB0232">
        <w:rPr>
          <w:rFonts w:ascii="Arial" w:hAnsi="Arial" w:cs="Arial"/>
        </w:rPr>
        <w:t>10</w:t>
      </w:r>
      <w:r w:rsidRPr="00A53B37">
        <w:rPr>
          <w:rFonts w:ascii="Arial" w:hAnsi="Arial" w:cs="Arial"/>
        </w:rPr>
        <w:t xml:space="preserve">кВ согласован в Управлении архитектуры и градостроительства администрации </w:t>
      </w:r>
      <w:r w:rsidR="00F73786">
        <w:rPr>
          <w:rFonts w:ascii="Arial" w:hAnsi="Arial" w:cs="Arial"/>
        </w:rPr>
        <w:t>города Югорска</w:t>
      </w:r>
      <w:r w:rsidR="00E1355F">
        <w:rPr>
          <w:rFonts w:ascii="Arial" w:hAnsi="Arial" w:cs="Arial"/>
        </w:rPr>
        <w:t xml:space="preserve">, </w:t>
      </w:r>
      <w:r w:rsidR="00E1355F" w:rsidRPr="00E1355F">
        <w:rPr>
          <w:rFonts w:ascii="Arial" w:hAnsi="Arial" w:cs="Arial"/>
        </w:rPr>
        <w:t>а так же со всеми организациями, эксплуатирующими пересекаемые инженерные сети, в том числе и с эксплуатирующей организацией.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 xml:space="preserve">1. </w:t>
      </w:r>
      <w:r w:rsidR="00E36627" w:rsidRPr="00E36627">
        <w:rPr>
          <w:rFonts w:ascii="Arial" w:hAnsi="Arial" w:cs="Arial"/>
          <w:b/>
        </w:rPr>
        <w:t xml:space="preserve">Положение о размещении линейного объекта местного значения </w:t>
      </w:r>
      <w:r w:rsidR="00F73786" w:rsidRPr="00F73786">
        <w:rPr>
          <w:rFonts w:ascii="Arial" w:hAnsi="Arial" w:cs="Arial"/>
          <w:b/>
        </w:rPr>
        <w:t xml:space="preserve">“Реконструкция ВЛ-10кВ ф.24 КОС-1, КОС-2 от ПС 110/10 «Хвойная» в </w:t>
      </w:r>
      <w:proofErr w:type="gramStart"/>
      <w:r w:rsidR="00F73786" w:rsidRPr="00F73786">
        <w:rPr>
          <w:rFonts w:ascii="Arial" w:hAnsi="Arial" w:cs="Arial"/>
          <w:b/>
        </w:rPr>
        <w:t>г</w:t>
      </w:r>
      <w:proofErr w:type="gramEnd"/>
      <w:r w:rsidR="00F73786" w:rsidRPr="00F73786">
        <w:rPr>
          <w:rFonts w:ascii="Arial" w:hAnsi="Arial" w:cs="Arial"/>
          <w:b/>
        </w:rPr>
        <w:t>. Югорск”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73786" w:rsidRPr="00F73786" w:rsidRDefault="00F73786" w:rsidP="00F73786">
      <w:pPr>
        <w:pStyle w:val="Style46"/>
        <w:widowControl/>
        <w:spacing w:line="360" w:lineRule="auto"/>
        <w:ind w:firstLine="709"/>
        <w:rPr>
          <w:rFonts w:ascii="Arial" w:hAnsi="Arial" w:cs="Arial"/>
        </w:rPr>
      </w:pPr>
      <w:r w:rsidRPr="00F73786">
        <w:rPr>
          <w:rFonts w:ascii="Arial" w:hAnsi="Arial" w:cs="Arial"/>
        </w:rPr>
        <w:t>Проектом предусмотрено строительство двух ЛЭП-10 кВ от ЗРУ 10 кВ ПС 110/10 кВ «Хвойная» до КОС: фидер «КОС-2-1» (</w:t>
      </w:r>
      <w:proofErr w:type="spellStart"/>
      <w:r w:rsidRPr="00F73786">
        <w:rPr>
          <w:rFonts w:ascii="Arial" w:hAnsi="Arial" w:cs="Arial"/>
        </w:rPr>
        <w:t>яч</w:t>
      </w:r>
      <w:proofErr w:type="spellEnd"/>
      <w:r w:rsidRPr="00F73786">
        <w:rPr>
          <w:rFonts w:ascii="Arial" w:hAnsi="Arial" w:cs="Arial"/>
        </w:rPr>
        <w:t>. №24) и фидер «КОС-2-2» (яч.№6).</w:t>
      </w:r>
    </w:p>
    <w:p w:rsidR="00507EA1" w:rsidRPr="00507EA1" w:rsidRDefault="00507EA1" w:rsidP="00507EA1">
      <w:pPr>
        <w:spacing w:line="360" w:lineRule="auto"/>
        <w:ind w:firstLine="709"/>
        <w:jc w:val="both"/>
        <w:rPr>
          <w:rFonts w:ascii="Arial" w:hAnsi="Arial" w:cs="Arial"/>
        </w:rPr>
      </w:pPr>
      <w:r w:rsidRPr="00507EA1">
        <w:rPr>
          <w:rFonts w:ascii="Arial" w:hAnsi="Arial" w:cs="Arial"/>
        </w:rPr>
        <w:t>Новые объекты капитального строительства, входящие в состав линейного объекта, прое</w:t>
      </w:r>
      <w:r>
        <w:rPr>
          <w:rFonts w:ascii="Arial" w:hAnsi="Arial" w:cs="Arial"/>
        </w:rPr>
        <w:t>к</w:t>
      </w:r>
      <w:r w:rsidRPr="00507EA1">
        <w:rPr>
          <w:rFonts w:ascii="Arial" w:hAnsi="Arial" w:cs="Arial"/>
        </w:rPr>
        <w:t>том не предусмотрено.</w:t>
      </w: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392162">
        <w:rPr>
          <w:rFonts w:ascii="Arial" w:hAnsi="Arial" w:cs="Arial"/>
        </w:rPr>
        <w:t xml:space="preserve">Согласно ТУ №28/01/17-7161 от 06.12.2017, выданных Управлением связи ООО "Газпром </w:t>
      </w:r>
      <w:proofErr w:type="spellStart"/>
      <w:r w:rsidRPr="00392162">
        <w:rPr>
          <w:rFonts w:ascii="Arial" w:hAnsi="Arial" w:cs="Arial"/>
        </w:rPr>
        <w:t>Трансгаз</w:t>
      </w:r>
      <w:proofErr w:type="spellEnd"/>
      <w:r w:rsidRPr="00392162">
        <w:rPr>
          <w:rFonts w:ascii="Arial" w:hAnsi="Arial" w:cs="Arial"/>
        </w:rPr>
        <w:t xml:space="preserve"> Югорск", проектом предусмотрено переустройство воздушной линии связи в пролётах пересечения с проектируемыми ВЛЗ-10 кВ: существующий воздушный кабель ТПП-10х2х0,5 заменяется подземной кабельной вставкой, выполняемой кабелем ТППБ-10х2х0,5</w:t>
      </w:r>
      <w:r>
        <w:rPr>
          <w:rFonts w:ascii="Arial" w:hAnsi="Arial" w:cs="Arial"/>
        </w:rPr>
        <w:t>.</w:t>
      </w:r>
      <w:proofErr w:type="gramEnd"/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556895</wp:posOffset>
            </wp:positionV>
            <wp:extent cx="499745" cy="396240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154" t="31331" r="35604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203200</wp:posOffset>
            </wp:positionV>
            <wp:extent cx="653415" cy="353060"/>
            <wp:effectExtent l="19050" t="0" r="0" b="0"/>
            <wp:wrapNone/>
            <wp:docPr id="6" name="Рисунок 1" descr="\\Host-07\исходники\Подписи\милов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st-07\исходники\Подписи\миловид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82550</wp:posOffset>
            </wp:positionV>
            <wp:extent cx="905510" cy="3962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393065</wp:posOffset>
            </wp:positionV>
            <wp:extent cx="593090" cy="344805"/>
            <wp:effectExtent l="19050" t="0" r="0" b="0"/>
            <wp:wrapNone/>
            <wp:docPr id="3" name="Рисунок 8" descr="ПодпСид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Сидле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EA1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  <w:r w:rsidRPr="00507EA1">
        <w:rPr>
          <w:rFonts w:ascii="Arial" w:hAnsi="Arial" w:cs="Arial"/>
        </w:rPr>
        <w:lastRenderedPageBreak/>
        <w:t xml:space="preserve">Объекты </w:t>
      </w:r>
      <w:r w:rsidR="00507EA1" w:rsidRPr="00507EA1">
        <w:rPr>
          <w:rFonts w:ascii="Arial" w:hAnsi="Arial" w:cs="Arial"/>
        </w:rPr>
        <w:t>культурного наследия в границах проектирования отсутствуют.</w:t>
      </w:r>
    </w:p>
    <w:p w:rsidR="00E1355F" w:rsidRPr="00E1355F" w:rsidRDefault="00E1355F" w:rsidP="00F73786">
      <w:pPr>
        <w:ind w:firstLine="709"/>
        <w:jc w:val="both"/>
        <w:rPr>
          <w:rFonts w:ascii="Arial" w:hAnsi="Arial" w:cs="Arial"/>
          <w:sz w:val="12"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 Положения о характеристиках планируемого развития территории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2.1. Плотность и параметры застройки территории</w:t>
      </w:r>
    </w:p>
    <w:p w:rsidR="00AF14E6" w:rsidRDefault="00850E81" w:rsidP="00AF14E6">
      <w:pPr>
        <w:pStyle w:val="Style46"/>
        <w:widowControl/>
        <w:spacing w:line="360" w:lineRule="auto"/>
        <w:ind w:firstLine="709"/>
        <w:rPr>
          <w:rFonts w:ascii="Arial" w:hAnsi="Arial" w:cs="Arial"/>
          <w:b/>
        </w:rPr>
      </w:pPr>
      <w:r w:rsidRPr="00A53B37">
        <w:rPr>
          <w:rFonts w:ascii="Arial" w:hAnsi="Arial" w:cs="Arial"/>
        </w:rPr>
        <w:t xml:space="preserve">Запроектированные объекты относятся к линиям электропередачи с классом напряжения </w:t>
      </w:r>
      <w:r w:rsidR="00FE44B9">
        <w:rPr>
          <w:rFonts w:ascii="Arial" w:hAnsi="Arial" w:cs="Arial"/>
        </w:rPr>
        <w:t xml:space="preserve">10 </w:t>
      </w:r>
      <w:r w:rsidR="00AF14E6">
        <w:rPr>
          <w:rFonts w:ascii="Arial" w:hAnsi="Arial" w:cs="Arial"/>
        </w:rPr>
        <w:t>кВ, выполненных</w:t>
      </w:r>
      <w:r w:rsidR="00D84AE1">
        <w:rPr>
          <w:rFonts w:ascii="Arial" w:hAnsi="Arial" w:cs="Arial"/>
        </w:rPr>
        <w:t xml:space="preserve"> воздушным</w:t>
      </w:r>
      <w:r w:rsidRPr="00A53B37">
        <w:rPr>
          <w:rFonts w:ascii="Arial" w:hAnsi="Arial" w:cs="Arial"/>
        </w:rPr>
        <w:t xml:space="preserve"> </w:t>
      </w:r>
      <w:r w:rsidR="00D84AE1">
        <w:rPr>
          <w:rFonts w:ascii="Arial" w:hAnsi="Arial" w:cs="Arial"/>
        </w:rPr>
        <w:t>исполнении</w:t>
      </w:r>
      <w:r w:rsidRPr="00A53B37">
        <w:rPr>
          <w:rFonts w:ascii="Arial" w:hAnsi="Arial" w:cs="Arial"/>
        </w:rPr>
        <w:t>.</w:t>
      </w:r>
      <w:r w:rsidR="00AF14E6">
        <w:rPr>
          <w:rFonts w:ascii="Arial" w:hAnsi="Arial" w:cs="Arial"/>
        </w:rPr>
        <w:t xml:space="preserve"> 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2.2. Характеристика систем социального развития территории</w:t>
      </w:r>
    </w:p>
    <w:p w:rsidR="00850E81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Проектируемый объект капитального строительства является частью обеспечивающей инфраструктуры </w:t>
      </w:r>
      <w:r w:rsidR="00F73786">
        <w:rPr>
          <w:rFonts w:ascii="Arial" w:hAnsi="Arial" w:cs="Arial"/>
        </w:rPr>
        <w:t>города Югорска</w:t>
      </w:r>
      <w:r w:rsidRPr="00A53B37">
        <w:rPr>
          <w:rFonts w:ascii="Arial" w:hAnsi="Arial" w:cs="Arial"/>
        </w:rPr>
        <w:t>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Строительство объектов социальной сферы проектом не предусмотрено.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2.3 Характеристика развития систем транспортного обслуживания территории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В </w:t>
      </w:r>
      <w:proofErr w:type="gramStart"/>
      <w:r w:rsidRPr="00A53B37">
        <w:rPr>
          <w:rFonts w:ascii="Arial" w:hAnsi="Arial" w:cs="Arial"/>
        </w:rPr>
        <w:t>районе</w:t>
      </w:r>
      <w:proofErr w:type="gramEnd"/>
      <w:r w:rsidRPr="00A53B37">
        <w:rPr>
          <w:rFonts w:ascii="Arial" w:hAnsi="Arial" w:cs="Arial"/>
        </w:rPr>
        <w:t xml:space="preserve"> работ транспортная инфраструктура представлена автомобильными дорогами с твердым покрытием местного и районного значения. Мероприятия по строительству объектов улично-дорожной сети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 Характеристика развития систем инженерно-технического обеспечения территории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2.4.1. Водоснабжение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Мероприятия по строительству объектов водоснабжения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2.4.2. Водоотведение</w:t>
      </w:r>
    </w:p>
    <w:p w:rsidR="00850E81" w:rsidRPr="00A53B37" w:rsidRDefault="00850E81" w:rsidP="0035568B">
      <w:pPr>
        <w:ind w:firstLine="709"/>
        <w:jc w:val="both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Мероприятия по строительству объектов водоотведения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2.4.3. Теплоснабжение</w:t>
      </w:r>
    </w:p>
    <w:p w:rsidR="00850E81" w:rsidRPr="00A53B37" w:rsidRDefault="00850E81" w:rsidP="0035568B">
      <w:pPr>
        <w:ind w:firstLine="709"/>
        <w:jc w:val="both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Мероприятия по строительству объектов теплоснабжения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2.4.4. Электроснабжение</w:t>
      </w:r>
    </w:p>
    <w:p w:rsidR="00E1355F" w:rsidRPr="00E1355F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В </w:t>
      </w:r>
      <w:proofErr w:type="gramStart"/>
      <w:r w:rsidRPr="00A53B37">
        <w:rPr>
          <w:rFonts w:ascii="Arial" w:hAnsi="Arial" w:cs="Arial"/>
        </w:rPr>
        <w:t>границах</w:t>
      </w:r>
      <w:proofErr w:type="gramEnd"/>
      <w:r w:rsidRPr="00A53B37">
        <w:rPr>
          <w:rFonts w:ascii="Arial" w:hAnsi="Arial" w:cs="Arial"/>
        </w:rPr>
        <w:t xml:space="preserve"> проекта планировки и проекта межевания планируется строительство линейного объекта</w:t>
      </w:r>
      <w:r w:rsidR="00CB5E7B">
        <w:rPr>
          <w:rFonts w:ascii="Arial" w:hAnsi="Arial" w:cs="Arial"/>
        </w:rPr>
        <w:t xml:space="preserve"> местного значения –</w:t>
      </w:r>
      <w:r w:rsidR="00D65C69">
        <w:rPr>
          <w:rFonts w:ascii="Arial" w:hAnsi="Arial" w:cs="Arial"/>
        </w:rPr>
        <w:t xml:space="preserve"> </w:t>
      </w:r>
      <w:r w:rsidR="00F73786" w:rsidRPr="00237D98">
        <w:rPr>
          <w:rFonts w:ascii="Arial" w:hAnsi="Arial" w:cs="Arial"/>
        </w:rPr>
        <w:t>“</w:t>
      </w:r>
      <w:r w:rsidR="00F73786" w:rsidRPr="00DB33EA">
        <w:rPr>
          <w:rFonts w:ascii="Arial" w:hAnsi="Arial" w:cs="Arial"/>
          <w:bCs/>
        </w:rPr>
        <w:t xml:space="preserve">Реконструкция ВЛ-10кВ ф.24 КОС-1, </w:t>
      </w:r>
      <w:r w:rsidR="00F73786" w:rsidRPr="00E1355F">
        <w:rPr>
          <w:rFonts w:ascii="Arial" w:hAnsi="Arial" w:cs="Arial"/>
          <w:bCs/>
        </w:rPr>
        <w:t xml:space="preserve">КОС-2 </w:t>
      </w:r>
      <w:r w:rsidR="00F73786" w:rsidRPr="00E1355F">
        <w:rPr>
          <w:rFonts w:ascii="Arial" w:hAnsi="Arial" w:cs="Arial"/>
        </w:rPr>
        <w:t>от ПС 110/10 «Хвойная» в г. Югорск”</w:t>
      </w:r>
      <w:r w:rsidRPr="00E1355F">
        <w:rPr>
          <w:rFonts w:ascii="Arial" w:hAnsi="Arial" w:cs="Arial"/>
        </w:rPr>
        <w:t xml:space="preserve">. </w:t>
      </w:r>
    </w:p>
    <w:p w:rsidR="00E1355F" w:rsidRPr="00E1355F" w:rsidRDefault="00E1355F" w:rsidP="00E1355F">
      <w:pPr>
        <w:spacing w:line="480" w:lineRule="auto"/>
        <w:ind w:firstLine="709"/>
        <w:jc w:val="both"/>
        <w:rPr>
          <w:rStyle w:val="FontStyle406"/>
          <w:rFonts w:ascii="Arial" w:hAnsi="Arial" w:cs="Arial"/>
          <w:sz w:val="24"/>
          <w:u w:val="single"/>
        </w:rPr>
      </w:pPr>
      <w:r w:rsidRPr="00E1355F">
        <w:rPr>
          <w:rStyle w:val="FontStyle406"/>
          <w:rFonts w:ascii="Arial" w:hAnsi="Arial" w:cs="Arial"/>
          <w:sz w:val="24"/>
        </w:rPr>
        <w:lastRenderedPageBreak/>
        <w:t>Общая протяжённость ЛЭП-10 кВ по трассе от ПС 110/10 кВ «Хвойная» до КОС:</w:t>
      </w:r>
      <w:r w:rsidRPr="00E1355F">
        <w:rPr>
          <w:rStyle w:val="FontStyle406"/>
          <w:rFonts w:ascii="Arial" w:hAnsi="Arial" w:cs="Arial"/>
          <w:color w:val="FF0000"/>
          <w:sz w:val="24"/>
        </w:rPr>
        <w:t xml:space="preserve"> </w:t>
      </w:r>
      <w:r w:rsidRPr="00E1355F">
        <w:rPr>
          <w:rStyle w:val="FontStyle406"/>
          <w:rFonts w:ascii="Arial" w:hAnsi="Arial" w:cs="Arial"/>
          <w:sz w:val="24"/>
          <w:u w:val="single"/>
        </w:rPr>
        <w:t>ф.24 «КОС-2-1» - 2,515 км, в т.ч.:</w:t>
      </w:r>
    </w:p>
    <w:p w:rsidR="00E1355F" w:rsidRPr="00E1355F" w:rsidRDefault="00E1355F" w:rsidP="00E1355F">
      <w:pPr>
        <w:pStyle w:val="afff2"/>
        <w:numPr>
          <w:ilvl w:val="0"/>
          <w:numId w:val="25"/>
        </w:numPr>
        <w:spacing w:line="360" w:lineRule="auto"/>
        <w:jc w:val="both"/>
        <w:rPr>
          <w:rStyle w:val="FontStyle406"/>
          <w:rFonts w:ascii="Arial" w:hAnsi="Arial" w:cs="Arial"/>
          <w:sz w:val="24"/>
        </w:rPr>
      </w:pPr>
      <w:r w:rsidRPr="00E1355F">
        <w:rPr>
          <w:rStyle w:val="FontStyle406"/>
          <w:rFonts w:ascii="Arial" w:hAnsi="Arial" w:cs="Arial"/>
          <w:sz w:val="24"/>
        </w:rPr>
        <w:t>ВЛЗ-10 кВ -1,175 км;</w:t>
      </w:r>
    </w:p>
    <w:p w:rsidR="00E1355F" w:rsidRPr="00E1355F" w:rsidRDefault="00E1355F" w:rsidP="00E1355F">
      <w:pPr>
        <w:pStyle w:val="afff2"/>
        <w:numPr>
          <w:ilvl w:val="0"/>
          <w:numId w:val="25"/>
        </w:numPr>
        <w:spacing w:line="360" w:lineRule="auto"/>
        <w:jc w:val="both"/>
        <w:rPr>
          <w:rStyle w:val="FontStyle406"/>
          <w:rFonts w:ascii="Arial" w:hAnsi="Arial" w:cs="Arial"/>
          <w:sz w:val="24"/>
        </w:rPr>
      </w:pPr>
      <w:r w:rsidRPr="00E1355F">
        <w:rPr>
          <w:rStyle w:val="FontStyle406"/>
          <w:rFonts w:ascii="Arial" w:hAnsi="Arial" w:cs="Arial"/>
          <w:sz w:val="24"/>
        </w:rPr>
        <w:t>КЛ-10 кВ - 1,340 км;</w:t>
      </w:r>
    </w:p>
    <w:p w:rsidR="00E1355F" w:rsidRPr="00E1355F" w:rsidRDefault="00E1355F" w:rsidP="00E1355F">
      <w:pPr>
        <w:spacing w:line="480" w:lineRule="auto"/>
        <w:jc w:val="both"/>
        <w:rPr>
          <w:rStyle w:val="FontStyle406"/>
          <w:rFonts w:ascii="Arial" w:hAnsi="Arial" w:cs="Arial"/>
          <w:sz w:val="24"/>
          <w:u w:val="single"/>
        </w:rPr>
      </w:pPr>
      <w:r w:rsidRPr="00E1355F">
        <w:rPr>
          <w:rStyle w:val="FontStyle406"/>
          <w:rFonts w:ascii="Arial" w:hAnsi="Arial" w:cs="Arial"/>
          <w:sz w:val="24"/>
          <w:u w:val="single"/>
        </w:rPr>
        <w:t>ф.6 «КОС-2-2» - 2,557 км, в т.ч.:</w:t>
      </w:r>
    </w:p>
    <w:p w:rsidR="00E1355F" w:rsidRPr="00E1355F" w:rsidRDefault="00E1355F" w:rsidP="00E1355F">
      <w:pPr>
        <w:pStyle w:val="afff2"/>
        <w:numPr>
          <w:ilvl w:val="0"/>
          <w:numId w:val="25"/>
        </w:numPr>
        <w:spacing w:line="360" w:lineRule="auto"/>
        <w:jc w:val="both"/>
        <w:rPr>
          <w:rStyle w:val="FontStyle406"/>
          <w:rFonts w:ascii="Arial" w:hAnsi="Arial" w:cs="Arial"/>
          <w:sz w:val="24"/>
        </w:rPr>
      </w:pPr>
      <w:r w:rsidRPr="00E1355F">
        <w:rPr>
          <w:rStyle w:val="FontStyle406"/>
          <w:rFonts w:ascii="Arial" w:hAnsi="Arial" w:cs="Arial"/>
          <w:sz w:val="24"/>
        </w:rPr>
        <w:t>ВЛЗ-10 кВ -  1,172 км;</w:t>
      </w:r>
    </w:p>
    <w:p w:rsidR="00D65C69" w:rsidRPr="00E1355F" w:rsidRDefault="00E1355F" w:rsidP="00E1355F">
      <w:pPr>
        <w:pStyle w:val="afff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E1355F">
        <w:rPr>
          <w:rStyle w:val="FontStyle406"/>
          <w:rFonts w:ascii="Arial" w:hAnsi="Arial" w:cs="Arial"/>
          <w:sz w:val="24"/>
        </w:rPr>
        <w:t>КЛ-10 кВ    - 1,385 км.</w:t>
      </w:r>
    </w:p>
    <w:p w:rsidR="00CB5E7B" w:rsidRPr="007B0962" w:rsidRDefault="00CB5E7B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Строительство линейного объекта </w:t>
      </w:r>
      <w:r w:rsidR="00E1355F" w:rsidRPr="00237D98">
        <w:rPr>
          <w:rFonts w:ascii="Arial" w:hAnsi="Arial" w:cs="Arial"/>
        </w:rPr>
        <w:t>“</w:t>
      </w:r>
      <w:r w:rsidR="00E1355F" w:rsidRPr="00DB33EA">
        <w:rPr>
          <w:rFonts w:ascii="Arial" w:hAnsi="Arial" w:cs="Arial"/>
          <w:bCs/>
        </w:rPr>
        <w:t xml:space="preserve">Реконструкция ВЛ-10кВ ф.24 КОС-1, </w:t>
      </w:r>
      <w:r w:rsidR="00E1355F" w:rsidRPr="00E1355F">
        <w:rPr>
          <w:rFonts w:ascii="Arial" w:hAnsi="Arial" w:cs="Arial"/>
          <w:bCs/>
        </w:rPr>
        <w:t xml:space="preserve">КОС-2 </w:t>
      </w:r>
      <w:r w:rsidR="00E1355F" w:rsidRPr="00E1355F">
        <w:rPr>
          <w:rFonts w:ascii="Arial" w:hAnsi="Arial" w:cs="Arial"/>
        </w:rPr>
        <w:t xml:space="preserve">от ПС 110/10 «Хвойная» в </w:t>
      </w:r>
      <w:proofErr w:type="gramStart"/>
      <w:r w:rsidR="00E1355F" w:rsidRPr="00E1355F">
        <w:rPr>
          <w:rFonts w:ascii="Arial" w:hAnsi="Arial" w:cs="Arial"/>
        </w:rPr>
        <w:t>г</w:t>
      </w:r>
      <w:proofErr w:type="gramEnd"/>
      <w:r w:rsidR="00E1355F" w:rsidRPr="00E1355F">
        <w:rPr>
          <w:rFonts w:ascii="Arial" w:hAnsi="Arial" w:cs="Arial"/>
        </w:rPr>
        <w:t>. Югорск”</w:t>
      </w:r>
      <w:r w:rsidRPr="00A53B37">
        <w:rPr>
          <w:rFonts w:ascii="Arial" w:hAnsi="Arial" w:cs="Arial"/>
        </w:rPr>
        <w:t xml:space="preserve"> </w:t>
      </w:r>
      <w:r w:rsidR="00D65C69">
        <w:rPr>
          <w:rFonts w:ascii="Arial" w:hAnsi="Arial" w:cs="Arial"/>
        </w:rPr>
        <w:t>проектируется</w:t>
      </w:r>
      <w:r w:rsidRPr="00A53B37">
        <w:rPr>
          <w:rFonts w:ascii="Arial" w:hAnsi="Arial" w:cs="Arial"/>
        </w:rPr>
        <w:t xml:space="preserve"> в один этап.</w:t>
      </w:r>
    </w:p>
    <w:p w:rsidR="00CB5E7B" w:rsidRDefault="00CB5E7B" w:rsidP="00F47B88">
      <w:pPr>
        <w:ind w:firstLine="709"/>
        <w:jc w:val="center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2.4.5. Газоснабжение</w:t>
      </w:r>
    </w:p>
    <w:p w:rsidR="00850E81" w:rsidRPr="00A53B37" w:rsidRDefault="00850E81" w:rsidP="00F47B88">
      <w:pPr>
        <w:ind w:firstLine="709"/>
        <w:jc w:val="both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Мероприятия по строительству объектов газоснабжения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2.4.6. Связь и информатизация</w:t>
      </w:r>
    </w:p>
    <w:p w:rsidR="00850E81" w:rsidRPr="00A53B37" w:rsidRDefault="00850E81" w:rsidP="00F47B88">
      <w:pPr>
        <w:ind w:firstLine="709"/>
        <w:jc w:val="both"/>
        <w:rPr>
          <w:rFonts w:ascii="Arial" w:hAnsi="Arial" w:cs="Arial"/>
          <w:b/>
        </w:rPr>
      </w:pPr>
    </w:p>
    <w:p w:rsidR="00850E81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Строительство объектов связи и информатизации не предусмотрено.</w:t>
      </w:r>
    </w:p>
    <w:p w:rsidR="00036BC9" w:rsidRPr="00A53B37" w:rsidRDefault="00036BC9" w:rsidP="00036BC9">
      <w:pPr>
        <w:ind w:firstLine="709"/>
        <w:jc w:val="both"/>
        <w:rPr>
          <w:rFonts w:ascii="Arial" w:hAnsi="Arial" w:cs="Arial"/>
        </w:rPr>
      </w:pPr>
    </w:p>
    <w:p w:rsidR="00850E81" w:rsidRPr="00CB5E7B" w:rsidRDefault="00CB5E7B" w:rsidP="00CB5E7B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CB5E7B">
        <w:rPr>
          <w:rFonts w:ascii="Arial" w:hAnsi="Arial" w:cs="Arial"/>
          <w:b/>
        </w:rPr>
        <w:t>3 Характеристика планируемого развития территории при размещении линейных объектов</w:t>
      </w:r>
    </w:p>
    <w:p w:rsidR="00D65C69" w:rsidRDefault="00D65C69" w:rsidP="00D65C6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A6A2C" w:rsidRPr="00237D98" w:rsidRDefault="006A6A2C" w:rsidP="006A6A2C">
      <w:pPr>
        <w:pStyle w:val="afff4"/>
        <w:spacing w:line="360" w:lineRule="auto"/>
        <w:ind w:firstLine="709"/>
        <w:jc w:val="both"/>
        <w:rPr>
          <w:rFonts w:ascii="Arial" w:hAnsi="Arial" w:cs="Arial"/>
          <w:bCs/>
          <w:spacing w:val="3"/>
          <w:sz w:val="24"/>
          <w:szCs w:val="24"/>
        </w:rPr>
      </w:pPr>
      <w:r w:rsidRPr="00237D98">
        <w:rPr>
          <w:rFonts w:ascii="Arial" w:hAnsi="Arial" w:cs="Arial"/>
          <w:sz w:val="24"/>
          <w:szCs w:val="24"/>
        </w:rPr>
        <w:t xml:space="preserve">Земельные участки образуются из земель муниципального образования </w:t>
      </w:r>
      <w:r w:rsidRPr="00467CAD">
        <w:rPr>
          <w:rFonts w:ascii="Arial" w:hAnsi="Arial" w:cs="Arial"/>
          <w:sz w:val="24"/>
          <w:szCs w:val="24"/>
        </w:rPr>
        <w:t xml:space="preserve">городского </w:t>
      </w:r>
      <w:r>
        <w:rPr>
          <w:rFonts w:ascii="Arial" w:hAnsi="Arial" w:cs="Arial"/>
          <w:sz w:val="24"/>
          <w:szCs w:val="24"/>
        </w:rPr>
        <w:t>округа</w:t>
      </w:r>
      <w:r w:rsidRPr="00467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 Югорск</w:t>
      </w:r>
      <w:r w:rsidRPr="00237D98">
        <w:rPr>
          <w:rFonts w:ascii="Arial" w:hAnsi="Arial" w:cs="Arial"/>
          <w:sz w:val="24"/>
          <w:szCs w:val="24"/>
        </w:rPr>
        <w:t xml:space="preserve">, категория земель «земли населенных пунктов». Разрешенное использование устанавливается в соответствии с правилами землепользования и застройки. Площади формируемых земельных участков соответствуют правилам </w:t>
      </w:r>
      <w:r w:rsidRPr="00237D98">
        <w:rPr>
          <w:rFonts w:ascii="Arial" w:hAnsi="Arial" w:cs="Arial"/>
          <w:bCs/>
          <w:spacing w:val="3"/>
          <w:sz w:val="24"/>
          <w:szCs w:val="24"/>
        </w:rPr>
        <w:t>землепользования и застройки, СП 42.13330.2011 «Градостроительство. Планировка и застройка городских и сельских поселений».</w:t>
      </w:r>
    </w:p>
    <w:p w:rsidR="006A6A2C" w:rsidRPr="00237D98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t xml:space="preserve">Строительство линейного объекта </w:t>
      </w:r>
      <w:r w:rsidRPr="00472FB1">
        <w:rPr>
          <w:rFonts w:ascii="Arial" w:hAnsi="Arial" w:cs="Arial"/>
        </w:rPr>
        <w:t>“</w:t>
      </w:r>
      <w:r w:rsidRPr="00DB33EA">
        <w:rPr>
          <w:rFonts w:ascii="Arial" w:hAnsi="Arial" w:cs="Arial"/>
          <w:bCs/>
        </w:rPr>
        <w:t xml:space="preserve">Реконструкция ВЛ-10кВ ф.24 КОС-1, КОС-2 </w:t>
      </w:r>
      <w:r w:rsidRPr="00DB33EA">
        <w:rPr>
          <w:rFonts w:ascii="Arial" w:hAnsi="Arial" w:cs="Arial"/>
        </w:rPr>
        <w:t xml:space="preserve">от ПС 110/10 «Хвойная» в </w:t>
      </w:r>
      <w:proofErr w:type="gramStart"/>
      <w:r w:rsidRPr="00DB33EA">
        <w:rPr>
          <w:rFonts w:ascii="Arial" w:hAnsi="Arial" w:cs="Arial"/>
        </w:rPr>
        <w:t>г</w:t>
      </w:r>
      <w:proofErr w:type="gramEnd"/>
      <w:r w:rsidRPr="00DB33EA">
        <w:rPr>
          <w:rFonts w:ascii="Arial" w:hAnsi="Arial" w:cs="Arial"/>
        </w:rPr>
        <w:t>. Югорск</w:t>
      </w:r>
      <w:r w:rsidRPr="00237D98">
        <w:rPr>
          <w:rFonts w:ascii="Arial" w:hAnsi="Arial" w:cs="Arial"/>
        </w:rPr>
        <w:t xml:space="preserve">” будет производиться в один этап в границах населенного пункта. </w:t>
      </w:r>
    </w:p>
    <w:p w:rsidR="006A6A2C" w:rsidRPr="00237D98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t xml:space="preserve">Граница муниципального образования </w:t>
      </w:r>
      <w:r w:rsidRPr="00467CAD">
        <w:rPr>
          <w:rFonts w:ascii="Arial" w:hAnsi="Arial" w:cs="Arial"/>
        </w:rPr>
        <w:t xml:space="preserve">городского </w:t>
      </w:r>
      <w:r>
        <w:rPr>
          <w:rFonts w:ascii="Arial" w:hAnsi="Arial" w:cs="Arial"/>
        </w:rPr>
        <w:t>округа</w:t>
      </w:r>
      <w:r w:rsidRPr="00467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 Югорск</w:t>
      </w:r>
      <w:r w:rsidRPr="00237D98">
        <w:rPr>
          <w:rFonts w:ascii="Arial" w:hAnsi="Arial" w:cs="Arial"/>
        </w:rPr>
        <w:t xml:space="preserve"> установлена Генеральным планом данного поселения, и на момент проведения </w:t>
      </w:r>
      <w:proofErr w:type="gramStart"/>
      <w:r w:rsidRPr="00237D98">
        <w:rPr>
          <w:rFonts w:ascii="Arial" w:hAnsi="Arial" w:cs="Arial"/>
        </w:rPr>
        <w:t>проектных</w:t>
      </w:r>
      <w:proofErr w:type="gramEnd"/>
      <w:r>
        <w:rPr>
          <w:rFonts w:ascii="Arial" w:hAnsi="Arial" w:cs="Arial"/>
        </w:rPr>
        <w:t xml:space="preserve"> </w:t>
      </w:r>
      <w:r w:rsidRPr="00237D98">
        <w:rPr>
          <w:rFonts w:ascii="Arial" w:hAnsi="Arial" w:cs="Arial"/>
        </w:rPr>
        <w:t>работ внесена в ЕГРН.</w:t>
      </w:r>
    </w:p>
    <w:p w:rsidR="006A6A2C" w:rsidRPr="00237D98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lastRenderedPageBreak/>
        <w:t>Сводные характеристики запроектированных земельных участков приведены в таблице 1.</w:t>
      </w:r>
    </w:p>
    <w:p w:rsidR="006A6A2C" w:rsidRPr="00392162" w:rsidRDefault="006A6A2C" w:rsidP="006A6A2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37D98">
        <w:rPr>
          <w:rFonts w:ascii="Arial" w:hAnsi="Arial" w:cs="Arial"/>
        </w:rPr>
        <w:t>Таблица 1.</w:t>
      </w:r>
      <w:r w:rsidRPr="00102713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0"/>
        <w:gridCol w:w="2421"/>
        <w:gridCol w:w="1397"/>
        <w:gridCol w:w="3080"/>
        <w:gridCol w:w="2255"/>
      </w:tblGrid>
      <w:tr w:rsidR="006A6A2C" w:rsidRPr="00102713" w:rsidTr="00881862">
        <w:trPr>
          <w:trHeight w:val="624"/>
          <w:jc w:val="center"/>
        </w:trPr>
        <w:tc>
          <w:tcPr>
            <w:tcW w:w="770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№</w:t>
            </w:r>
          </w:p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 w:rsidRPr="00102713"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 w:rsidRPr="00102713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102713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Кадастровый/</w:t>
            </w:r>
          </w:p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условный номер</w:t>
            </w:r>
          </w:p>
        </w:tc>
        <w:tc>
          <w:tcPr>
            <w:tcW w:w="1397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Площадь, кв.м.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Категория земель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Объект в составе проекта</w:t>
            </w:r>
          </w:p>
        </w:tc>
      </w:tr>
      <w:tr w:rsidR="006A6A2C" w:rsidRPr="00102713" w:rsidTr="00881862">
        <w:trPr>
          <w:trHeight w:val="624"/>
          <w:jc w:val="center"/>
        </w:trPr>
        <w:tc>
          <w:tcPr>
            <w:tcW w:w="770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421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86:22:0000000:ЗУ</w:t>
            </w:r>
            <w:proofErr w:type="gramStart"/>
            <w:r w:rsidRPr="00102713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1397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13269</w:t>
            </w:r>
          </w:p>
        </w:tc>
        <w:tc>
          <w:tcPr>
            <w:tcW w:w="3080" w:type="dxa"/>
            <w:vAlign w:val="center"/>
          </w:tcPr>
          <w:p w:rsidR="006A6A2C" w:rsidRPr="00102713" w:rsidRDefault="006A6A2C" w:rsidP="00881862">
            <w:pPr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Земли населенных пунктов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ЛЭП 10 кВ</w:t>
            </w:r>
          </w:p>
        </w:tc>
      </w:tr>
      <w:tr w:rsidR="006A6A2C" w:rsidRPr="00102713" w:rsidTr="00881862">
        <w:trPr>
          <w:trHeight w:val="624"/>
          <w:jc w:val="center"/>
        </w:trPr>
        <w:tc>
          <w:tcPr>
            <w:tcW w:w="3191" w:type="dxa"/>
            <w:gridSpan w:val="2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397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13269</w:t>
            </w:r>
          </w:p>
        </w:tc>
        <w:tc>
          <w:tcPr>
            <w:tcW w:w="3080" w:type="dxa"/>
            <w:vAlign w:val="center"/>
          </w:tcPr>
          <w:p w:rsidR="006A6A2C" w:rsidRPr="00102713" w:rsidRDefault="006A6A2C" w:rsidP="00881862">
            <w:pPr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255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6A6A2C" w:rsidRPr="00392162" w:rsidRDefault="006A6A2C" w:rsidP="006A6A2C">
      <w:pPr>
        <w:ind w:firstLine="709"/>
        <w:jc w:val="both"/>
        <w:rPr>
          <w:rStyle w:val="FontStyle406"/>
          <w:rFonts w:ascii="Arial" w:hAnsi="Arial" w:cs="Arial"/>
          <w:sz w:val="22"/>
          <w:szCs w:val="22"/>
        </w:rPr>
      </w:pPr>
    </w:p>
    <w:p w:rsidR="006A6A2C" w:rsidRPr="00237D98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t>Кроме того, для строительства линейного объекта будут использованы части земельных участков, сведения о которых приведены в таблице 2.</w:t>
      </w:r>
    </w:p>
    <w:p w:rsidR="006A6A2C" w:rsidRPr="00237D98" w:rsidRDefault="006A6A2C" w:rsidP="006A6A2C">
      <w:pPr>
        <w:spacing w:line="360" w:lineRule="auto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t>Таблица 2.</w:t>
      </w:r>
    </w:p>
    <w:tbl>
      <w:tblPr>
        <w:tblW w:w="9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552"/>
        <w:gridCol w:w="3563"/>
        <w:gridCol w:w="1709"/>
        <w:gridCol w:w="1550"/>
      </w:tblGrid>
      <w:tr w:rsidR="006A6A2C" w:rsidRPr="006A6A2C" w:rsidTr="00881862">
        <w:trPr>
          <w:trHeight w:val="300"/>
          <w:tblHeader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№</w:t>
            </w:r>
          </w:p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A2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A6A2C">
              <w:rPr>
                <w:rFonts w:ascii="Arial" w:hAnsi="Arial" w:cs="Arial"/>
              </w:rPr>
              <w:t>/</w:t>
            </w:r>
            <w:proofErr w:type="spellStart"/>
            <w:r w:rsidRPr="006A6A2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Разрешенное использование по сведениям ЕГРН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Обозначение образуемой части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Площадь образуемой части, кв.м.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86:22:0000000:7821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 xml:space="preserve">Для размещения объекта «ВЛЭП-10 кВ №10-3 </w:t>
            </w:r>
            <w:proofErr w:type="spellStart"/>
            <w:r w:rsidRPr="006A6A2C">
              <w:rPr>
                <w:rFonts w:ascii="Arial" w:hAnsi="Arial" w:cs="Arial"/>
              </w:rPr>
              <w:t>яч.№</w:t>
            </w:r>
            <w:proofErr w:type="spellEnd"/>
            <w:r w:rsidRPr="006A6A2C">
              <w:rPr>
                <w:rFonts w:ascii="Arial" w:hAnsi="Arial" w:cs="Arial"/>
              </w:rPr>
              <w:t xml:space="preserve"> 6ф</w:t>
            </w:r>
            <w:proofErr w:type="gramStart"/>
            <w:r w:rsidRPr="006A6A2C">
              <w:rPr>
                <w:rFonts w:ascii="Arial" w:hAnsi="Arial" w:cs="Arial"/>
              </w:rPr>
              <w:t>."</w:t>
            </w:r>
            <w:proofErr w:type="gramEnd"/>
            <w:r w:rsidRPr="006A6A2C">
              <w:rPr>
                <w:rFonts w:ascii="Arial" w:hAnsi="Arial" w:cs="Arial"/>
              </w:rPr>
              <w:t>КОС-2-2"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:7821/чзу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21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86:22:0000000:7817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размещения объекта «ВЛЭП-10 кВ №10-10 яч.№24ф</w:t>
            </w:r>
            <w:proofErr w:type="gramStart"/>
            <w:r w:rsidRPr="006A6A2C">
              <w:rPr>
                <w:rFonts w:ascii="Arial" w:hAnsi="Arial" w:cs="Arial"/>
              </w:rPr>
              <w:t>."</w:t>
            </w:r>
            <w:proofErr w:type="gramEnd"/>
            <w:r w:rsidRPr="006A6A2C">
              <w:rPr>
                <w:rFonts w:ascii="Arial" w:hAnsi="Arial" w:cs="Arial"/>
              </w:rPr>
              <w:t>КОС-2-1"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:7817/чзу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25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86:22:0007002:107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строительства кабельных сетей электроснабжения 0.4-10кВ во 2-м микрорайоне города Югорска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:107/чзу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20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86:22:0000000:64 (обособленный участок 86:22:0007002:296)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установки сетей уличного освещения (улицы Пожарского-Дзержинского) города Югорска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:64 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3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86:22:0007002:438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FB0D32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 xml:space="preserve">Для </w:t>
            </w:r>
            <w:r w:rsidR="006A6A2C" w:rsidRPr="006A6A2C">
              <w:rPr>
                <w:rFonts w:ascii="Arial" w:hAnsi="Arial" w:cs="Arial"/>
              </w:rPr>
              <w:t xml:space="preserve">размещения трансформаторной подстанции № 2-3 </w:t>
            </w:r>
            <w:proofErr w:type="gramStart"/>
            <w:r w:rsidR="006A6A2C" w:rsidRPr="006A6A2C">
              <w:rPr>
                <w:rFonts w:ascii="Arial" w:hAnsi="Arial" w:cs="Arial"/>
              </w:rPr>
              <w:t>Общегородская</w:t>
            </w:r>
            <w:proofErr w:type="gramEnd"/>
            <w:r w:rsidR="006A6A2C" w:rsidRPr="006A6A2C">
              <w:rPr>
                <w:rFonts w:ascii="Arial" w:hAnsi="Arial" w:cs="Arial"/>
              </w:rPr>
              <w:t xml:space="preserve"> КНС 2х160 </w:t>
            </w:r>
            <w:proofErr w:type="spellStart"/>
            <w:r w:rsidR="006A6A2C" w:rsidRPr="006A6A2C">
              <w:rPr>
                <w:rFonts w:ascii="Arial" w:hAnsi="Arial" w:cs="Arial"/>
              </w:rPr>
              <w:t>кВА</w:t>
            </w:r>
            <w:proofErr w:type="spellEnd"/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:438/чзу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10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86:22:0007002:445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 xml:space="preserve">Для размещения объекта "ВЛЭП-10 кВ № 10-3 </w:t>
            </w:r>
            <w:proofErr w:type="spellStart"/>
            <w:r w:rsidRPr="006A6A2C">
              <w:rPr>
                <w:rFonts w:ascii="Arial" w:hAnsi="Arial" w:cs="Arial"/>
              </w:rPr>
              <w:t>яч</w:t>
            </w:r>
            <w:proofErr w:type="spellEnd"/>
            <w:r w:rsidRPr="006A6A2C">
              <w:rPr>
                <w:rFonts w:ascii="Arial" w:hAnsi="Arial" w:cs="Arial"/>
              </w:rPr>
              <w:t>. № 6ф. "КОС-2-2""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:445/чзу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86:22:0007002:444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 xml:space="preserve">Для размещения объекта "ВЛЭП-10 кВ №10-10 </w:t>
            </w:r>
            <w:proofErr w:type="spellStart"/>
            <w:r w:rsidRPr="006A6A2C">
              <w:rPr>
                <w:rFonts w:ascii="Arial" w:hAnsi="Arial" w:cs="Arial"/>
              </w:rPr>
              <w:t>яч</w:t>
            </w:r>
            <w:proofErr w:type="spellEnd"/>
            <w:r w:rsidRPr="006A6A2C">
              <w:rPr>
                <w:rFonts w:ascii="Arial" w:hAnsi="Arial" w:cs="Arial"/>
              </w:rPr>
              <w:t>. № 24 ф. " КОС-2-1"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:444/чзу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4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86:22:0010001:225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строительства подводящих сетей к 5 и 7 микрорайону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:225/чзу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19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86:22:0010001:95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Под строительство жилого дома с магазином на первом этаже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:95/чзу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94</w:t>
            </w:r>
          </w:p>
        </w:tc>
      </w:tr>
      <w:tr w:rsidR="006A6A2C" w:rsidRPr="006A6A2C" w:rsidTr="00881862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86:22:0010001:163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Строительство сетей освещения по улице Декабристов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:163/чзу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10</w:t>
            </w:r>
          </w:p>
        </w:tc>
      </w:tr>
      <w:tr w:rsidR="006A6A2C" w:rsidRPr="006A6A2C" w:rsidTr="00881862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86:22:0010001:159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Строительство сетей освещения по улице Декабристов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:159/чзу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210</w:t>
            </w:r>
          </w:p>
        </w:tc>
      </w:tr>
      <w:tr w:rsidR="006A6A2C" w:rsidRPr="006A6A2C" w:rsidTr="00881862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86:22:0010003:965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размещения объекта</w:t>
            </w:r>
            <w:proofErr w:type="gramStart"/>
            <w:r w:rsidRPr="006A6A2C">
              <w:rPr>
                <w:rFonts w:ascii="Arial" w:hAnsi="Arial" w:cs="Arial"/>
              </w:rPr>
              <w:t>:"</w:t>
            </w:r>
            <w:proofErr w:type="gramEnd"/>
            <w:r w:rsidRPr="006A6A2C">
              <w:rPr>
                <w:rFonts w:ascii="Arial" w:hAnsi="Arial" w:cs="Arial"/>
              </w:rPr>
              <w:t xml:space="preserve">Расширение КОС-7000 м.куб в сутки в г. </w:t>
            </w:r>
            <w:proofErr w:type="spellStart"/>
            <w:r w:rsidRPr="006A6A2C">
              <w:rPr>
                <w:rFonts w:ascii="Arial" w:hAnsi="Arial" w:cs="Arial"/>
              </w:rPr>
              <w:t>Югорске</w:t>
            </w:r>
            <w:proofErr w:type="spellEnd"/>
            <w:r w:rsidRPr="006A6A2C">
              <w:rPr>
                <w:rFonts w:ascii="Arial" w:hAnsi="Arial" w:cs="Arial"/>
              </w:rPr>
              <w:t>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:965/чзу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2693</w:t>
            </w:r>
          </w:p>
        </w:tc>
      </w:tr>
      <w:tr w:rsidR="006A6A2C" w:rsidRPr="006A6A2C" w:rsidTr="00881862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86:22:0000000:21 (обособленный участок 86:22:0010001:415)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строительства газопровода высокого давления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:21/чзу</w:t>
            </w:r>
            <w:proofErr w:type="gramStart"/>
            <w:r w:rsidRPr="006A6A2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10</w:t>
            </w:r>
          </w:p>
        </w:tc>
      </w:tr>
      <w:tr w:rsidR="006A6A2C" w:rsidRPr="006A6A2C" w:rsidTr="00881862">
        <w:trPr>
          <w:trHeight w:val="300"/>
        </w:trPr>
        <w:tc>
          <w:tcPr>
            <w:tcW w:w="8367" w:type="dxa"/>
            <w:gridSpan w:val="4"/>
            <w:shd w:val="clear" w:color="auto" w:fill="auto"/>
            <w:noWrap/>
            <w:vAlign w:val="center"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ИТОГО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3120</w:t>
            </w:r>
          </w:p>
        </w:tc>
      </w:tr>
    </w:tbl>
    <w:p w:rsidR="006A6A2C" w:rsidRPr="001E38FA" w:rsidRDefault="006A6A2C" w:rsidP="006A6A2C">
      <w:pPr>
        <w:jc w:val="both"/>
        <w:rPr>
          <w:rFonts w:ascii="Arial" w:hAnsi="Arial" w:cs="Arial"/>
          <w:sz w:val="22"/>
        </w:rPr>
      </w:pPr>
    </w:p>
    <w:p w:rsidR="006A6A2C" w:rsidRPr="00102713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102713">
        <w:rPr>
          <w:rFonts w:ascii="Arial" w:hAnsi="Arial" w:cs="Arial"/>
        </w:rPr>
        <w:t>Таким образом, общая площадь земельных участков, необходимых для строительства ЛЭП 10 кВ составляет 16389 кв.м.</w:t>
      </w:r>
    </w:p>
    <w:p w:rsidR="00AF366F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336F00">
        <w:rPr>
          <w:rFonts w:ascii="Arial" w:hAnsi="Arial" w:cs="Arial"/>
        </w:rPr>
        <w:t xml:space="preserve">Земельные участки запроектированы с учетом обеспечения размещения строительных механизмов, хранения отвала и резерва грунта, в том числе </w:t>
      </w:r>
      <w:r w:rsidRPr="001E38FA">
        <w:rPr>
          <w:rFonts w:ascii="Arial" w:hAnsi="Arial" w:cs="Arial"/>
        </w:rPr>
        <w:t>растительного, при производстве земляных работ, площадок складирования материалов и изделий. Карьеры для добычи инертных материалов и полигоны сборки конструкций при строительстве линейного объекта не предусматриваются.</w:t>
      </w:r>
    </w:p>
    <w:p w:rsidR="006A6A2C" w:rsidRDefault="006A6A2C" w:rsidP="006A6A2C">
      <w:pPr>
        <w:ind w:firstLine="709"/>
        <w:jc w:val="both"/>
        <w:rPr>
          <w:rFonts w:ascii="Arial" w:hAnsi="Arial" w:cs="Arial"/>
        </w:rPr>
      </w:pPr>
    </w:p>
    <w:p w:rsidR="00AF366F" w:rsidRPr="00AF366F" w:rsidRDefault="00AF366F" w:rsidP="00AF366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F366F">
        <w:rPr>
          <w:rFonts w:ascii="Arial" w:hAnsi="Arial" w:cs="Arial"/>
          <w:b/>
        </w:rPr>
        <w:t>4 Сведения о соответствии разработанной документации требованиям законодательства о градостроительной деятельности</w:t>
      </w:r>
    </w:p>
    <w:p w:rsidR="00CB5E7B" w:rsidRPr="00F47B88" w:rsidRDefault="00CB5E7B" w:rsidP="00F47B88">
      <w:pPr>
        <w:ind w:firstLine="709"/>
        <w:jc w:val="both"/>
        <w:rPr>
          <w:rFonts w:ascii="Arial" w:hAnsi="Arial" w:cs="Arial"/>
          <w:sz w:val="14"/>
        </w:rPr>
      </w:pPr>
    </w:p>
    <w:p w:rsidR="00336F00" w:rsidRDefault="00AF366F" w:rsidP="00CB5E7B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FE44B9">
        <w:rPr>
          <w:rFonts w:ascii="Arial" w:hAnsi="Arial" w:cs="Arial"/>
        </w:rPr>
        <w:t>Проек</w:t>
      </w:r>
      <w:r w:rsidRPr="00EA1727">
        <w:rPr>
          <w:rFonts w:ascii="Arial" w:hAnsi="Arial" w:cs="Arial"/>
        </w:rPr>
        <w:t>т планировки территории линейного объекта местного значения выполнен на осно</w:t>
      </w:r>
      <w:r w:rsidR="006A6A2C">
        <w:rPr>
          <w:rFonts w:ascii="Arial" w:hAnsi="Arial" w:cs="Arial"/>
        </w:rPr>
        <w:t>вании</w:t>
      </w:r>
      <w:r w:rsidRPr="00EA1727">
        <w:rPr>
          <w:rFonts w:ascii="Arial" w:hAnsi="Arial" w:cs="Arial"/>
        </w:rPr>
        <w:t xml:space="preserve"> Правил землепользования и застройки </w:t>
      </w:r>
      <w:r w:rsidR="006A6A2C">
        <w:rPr>
          <w:rFonts w:ascii="Arial" w:hAnsi="Arial" w:cs="Arial"/>
        </w:rPr>
        <w:t>города Югорска</w:t>
      </w:r>
      <w:r w:rsidRPr="00EA1727">
        <w:rPr>
          <w:rFonts w:ascii="Arial" w:hAnsi="Arial" w:cs="Arial"/>
        </w:rPr>
        <w:t xml:space="preserve">, в соответствии с требованиями технических регламентов, нормативов градостроительного проектирования, в том числе Региональных нормативов градостроительного проектирования Ханты – Мансийского автономного округа - </w:t>
      </w:r>
      <w:proofErr w:type="spellStart"/>
      <w:r w:rsidRPr="00EA1727">
        <w:rPr>
          <w:rFonts w:ascii="Arial" w:hAnsi="Arial" w:cs="Arial"/>
        </w:rPr>
        <w:t>Югры</w:t>
      </w:r>
      <w:proofErr w:type="spellEnd"/>
      <w:r w:rsidRPr="00EA1727">
        <w:rPr>
          <w:rFonts w:ascii="Arial" w:hAnsi="Arial" w:cs="Arial"/>
        </w:rPr>
        <w:t xml:space="preserve">), </w:t>
      </w:r>
      <w:r w:rsidRPr="00EA1727">
        <w:rPr>
          <w:rFonts w:ascii="Arial" w:hAnsi="Arial" w:cs="Arial"/>
        </w:rPr>
        <w:lastRenderedPageBreak/>
        <w:t>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</w:t>
      </w:r>
      <w:proofErr w:type="gramEnd"/>
      <w:r w:rsidRPr="00EA1727">
        <w:rPr>
          <w:rFonts w:ascii="Arial" w:hAnsi="Arial" w:cs="Arial"/>
        </w:rPr>
        <w:t xml:space="preserve"> Федерации, границ территорий вновь выявленных объектов культурного наследия, границ зон с особыми условиями использования территорий, границ режимных объектов.</w:t>
      </w:r>
    </w:p>
    <w:p w:rsidR="005F6F1C" w:rsidRPr="00AD0C80" w:rsidRDefault="005F6F1C" w:rsidP="00CB5E7B">
      <w:pPr>
        <w:spacing w:line="360" w:lineRule="auto"/>
        <w:ind w:firstLine="709"/>
        <w:jc w:val="both"/>
        <w:rPr>
          <w:rFonts w:ascii="Arial" w:hAnsi="Arial" w:cs="Arial"/>
          <w:b/>
          <w:sz w:val="14"/>
        </w:rPr>
      </w:pPr>
    </w:p>
    <w:p w:rsidR="005F6F1C" w:rsidRDefault="005F6F1C" w:rsidP="00CB5E7B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Pr="005F6F1C">
        <w:rPr>
          <w:rFonts w:ascii="Arial" w:hAnsi="Arial" w:cs="Arial"/>
          <w:b/>
        </w:rPr>
        <w:t xml:space="preserve">Перечень </w:t>
      </w:r>
      <w:proofErr w:type="gramStart"/>
      <w:r w:rsidRPr="005F6F1C">
        <w:rPr>
          <w:rFonts w:ascii="Arial" w:hAnsi="Arial" w:cs="Arial"/>
          <w:b/>
        </w:rPr>
        <w:t>координат характерных точек границ зон планируемого размещения линейных объектов</w:t>
      </w:r>
      <w:proofErr w:type="gramEnd"/>
    </w:p>
    <w:p w:rsidR="00E51208" w:rsidRDefault="005F6F1C" w:rsidP="00FC14B2">
      <w:pPr>
        <w:spacing w:line="360" w:lineRule="auto"/>
        <w:rPr>
          <w:rFonts w:ascii="Arial" w:hAnsi="Arial" w:cs="Arial"/>
          <w:color w:val="000000"/>
        </w:rPr>
      </w:pPr>
      <w:r w:rsidRPr="005F6F1C">
        <w:rPr>
          <w:rFonts w:ascii="Arial" w:hAnsi="Arial" w:cs="Arial"/>
        </w:rPr>
        <w:t xml:space="preserve">Система координат </w:t>
      </w:r>
      <w:r>
        <w:rPr>
          <w:rFonts w:ascii="Arial" w:hAnsi="Arial" w:cs="Arial"/>
        </w:rPr>
        <w:t xml:space="preserve">МСК-86 зона </w:t>
      </w:r>
      <w:r w:rsidR="00FC14B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81862" w:rsidRDefault="00881862" w:rsidP="00881862">
      <w:pPr>
        <w:jc w:val="center"/>
        <w:rPr>
          <w:rFonts w:ascii="Arial" w:hAnsi="Arial" w:cs="Arial"/>
          <w:color w:val="000000"/>
        </w:rPr>
        <w:sectPr w:rsidR="00881862" w:rsidSect="00E51208">
          <w:headerReference w:type="default" r:id="rId12"/>
          <w:type w:val="continuous"/>
          <w:pgSz w:w="11906" w:h="16838" w:code="9"/>
          <w:pgMar w:top="1134" w:right="567" w:bottom="1440" w:left="1560" w:header="709" w:footer="709" w:gutter="0"/>
          <w:cols w:space="708"/>
          <w:titlePg/>
          <w:docGrid w:linePitch="360"/>
        </w:sectPr>
      </w:pPr>
    </w:p>
    <w:tbl>
      <w:tblPr>
        <w:tblW w:w="4050" w:type="dxa"/>
        <w:jc w:val="center"/>
        <w:tblInd w:w="108" w:type="dxa"/>
        <w:tblLook w:val="04A0"/>
      </w:tblPr>
      <w:tblGrid>
        <w:gridCol w:w="960"/>
        <w:gridCol w:w="1606"/>
        <w:gridCol w:w="1484"/>
      </w:tblGrid>
      <w:tr w:rsidR="00881862" w:rsidRPr="00881862" w:rsidTr="00881862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№ точки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  <w:lang w:val="en-US"/>
              </w:rPr>
              <w:t>X, м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  <w:lang w:val="en-US"/>
              </w:rPr>
              <w:t>Y, м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881862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881862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881862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992840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881862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881862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881862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1677116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1677117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992895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1677144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1677237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1677320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1677447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1677511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992193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1677673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991977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991940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991766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991940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992194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1677666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1677507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992483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1677388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1677388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992650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1677142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1677116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992883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1676947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1677153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992185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1677658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991964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991893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1677819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991769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1677799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991893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1677814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991963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992182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1677655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992674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1677267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992733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1677246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992744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1677195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1677150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1677149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1677080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т109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1677042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1677041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1677004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1676912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1676918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1676872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992745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1676752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992642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1676544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1676487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992530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992485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1676487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992455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992432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992446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992474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1676466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992545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т153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992669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992674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992745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1676764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1676813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1676830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1676841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1676866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992545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992579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992673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1676777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1676814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т190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992737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1676680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992613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992574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992446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1676478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1676463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1676469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1676485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992455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1676504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1676508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992433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1676852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992840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1676915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1676912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</w:tr>
    </w:tbl>
    <w:p w:rsidR="00881862" w:rsidRDefault="00881862" w:rsidP="006A6A2C">
      <w:pPr>
        <w:pStyle w:val="2a"/>
        <w:shd w:val="clear" w:color="auto" w:fill="auto"/>
        <w:spacing w:before="0" w:after="0" w:line="360" w:lineRule="auto"/>
        <w:ind w:firstLine="0"/>
        <w:rPr>
          <w:b/>
          <w:color w:val="auto"/>
          <w:sz w:val="24"/>
          <w:szCs w:val="24"/>
        </w:rPr>
        <w:sectPr w:rsidR="00881862" w:rsidSect="00881862">
          <w:type w:val="continuous"/>
          <w:pgSz w:w="11906" w:h="16838" w:code="9"/>
          <w:pgMar w:top="1134" w:right="567" w:bottom="1440" w:left="1560" w:header="709" w:footer="709" w:gutter="0"/>
          <w:cols w:num="2" w:space="708"/>
          <w:titlePg/>
          <w:docGrid w:linePitch="360"/>
        </w:sectPr>
      </w:pPr>
    </w:p>
    <w:p w:rsidR="00E51208" w:rsidRDefault="00E51208" w:rsidP="006A6A2C">
      <w:pPr>
        <w:pStyle w:val="2a"/>
        <w:shd w:val="clear" w:color="auto" w:fill="auto"/>
        <w:spacing w:before="0" w:after="0" w:line="360" w:lineRule="auto"/>
        <w:ind w:firstLine="0"/>
        <w:rPr>
          <w:b/>
          <w:color w:val="auto"/>
          <w:sz w:val="24"/>
          <w:szCs w:val="24"/>
        </w:rPr>
      </w:pPr>
    </w:p>
    <w:p w:rsidR="006A6A2C" w:rsidRDefault="006A6A2C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</w:p>
    <w:p w:rsidR="00881862" w:rsidRDefault="00881862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</w:p>
    <w:p w:rsidR="00881862" w:rsidRDefault="00881862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</w:p>
    <w:p w:rsidR="00E51208" w:rsidRPr="00FC14B2" w:rsidRDefault="00E51208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</w:p>
    <w:p w:rsidR="00AD0C80" w:rsidRPr="00FC14B2" w:rsidRDefault="00AD0C80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  <w:r w:rsidRPr="00FC14B2">
        <w:rPr>
          <w:b/>
          <w:color w:val="auto"/>
          <w:sz w:val="24"/>
          <w:szCs w:val="24"/>
        </w:rPr>
        <w:lastRenderedPageBreak/>
        <w:t>6 Мероприятия по охране окружающей среды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Проектируемые сети электроснабжения должны удовлетворять всем нормам и требованиям СП 42.13330.2011. “Градостроительство. Планировка и застройка городских и сельских поселений”. Актуализированная редакция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СНиП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2.07.01-89.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Охрана окружающей природной среды в зоне размещения строительной площадки осуществляется в соответствии с действующими нормативными правовыми актами по вопросам охраны окружающей среды и рациональному использованию природных ресурсов.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Производство 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строительно-монтажных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работ должно проводится согласно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СанПиН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2.2.31384-03 «Гигиенические требования к организации строительного производства и строительных работ».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При проведении строительно-монтажных работ предусматривается осуществление ряда мероприятий по охране окружающей среды.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Работа строительных машин и механизмов должна быть отрегулирована на минимально допустимый выброс выхлопных газов и шума. Выполнение работ на отведенной полосе должно вестись с соблюдением чистоты территории, а санитарно-бытовые помещения должны быть оборудованы средствами биологической очистки или сбором стоков в непроницаемую металлическую емкость с регулярной последующей ее очисткой и обеззараживанием.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Вблизи рек, ручьев, других водных объектов проведение работ по строительству должно 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производится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в соответствии с требованиями законодательства в области охраны Водных объектов (Водного кодекса РФ, положения о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водоохранных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зонах водных объектов и их прибрежных полосах, утвержденных Постановлением Правительства РФ от 23.11.1996 г.)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На проектируемой территории водных объектов нет.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Территория должна предохраняться от попадания в нее горюче-смазочных материалов. Все виды отходов, образующиеся в процессе строительства, собираются и вывозятся транспортом строительных организаций на специально выделенные участки. Сбор и хранение отходов осуществляется в закрытых металлических контейнерах. При соблюдении норм и правил сбора и хранения отходов, а также своевременном удалении отходов с территории строительства отрицательное воздействие отходов на окружающую среду максимально снижено.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Все строительно-монтажные работы производятся последовательно и не совпадают по времени. В связи с этим, загрязняющие вещества, выбрасываемые в </w:t>
      </w:r>
      <w:r w:rsidRPr="00FC14B2">
        <w:rPr>
          <w:rFonts w:ascii="Arial" w:eastAsia="Times New Roman" w:hAnsi="Arial" w:cs="Arial"/>
          <w:spacing w:val="0"/>
          <w:sz w:val="24"/>
          <w:szCs w:val="24"/>
        </w:rPr>
        <w:lastRenderedPageBreak/>
        <w:t xml:space="preserve">атмосферу, носят кратковременный характер и не оказывают вредного воздействия на атмосферный воздух в период 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строительно-монтажных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работ.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При организации строительной площадки вблизи зеленых насаждений работа строительных машин должна обеспечивать сохранность существующих зеленых насаждений. Не допускается сведение древесно-кустарниковой растительности и засыпка грунтом корневых шеек и стволов растущих деревьев кустарников вне трассы сетей электроснабжения и временных дорог.</w:t>
      </w:r>
    </w:p>
    <w:p w:rsidR="004817E8" w:rsidRDefault="004817E8" w:rsidP="00AD0C80">
      <w:pPr>
        <w:shd w:val="clear" w:color="auto" w:fill="FFFFFF"/>
        <w:tabs>
          <w:tab w:val="left" w:pos="720"/>
        </w:tabs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D0C80" w:rsidRPr="00FC14B2" w:rsidRDefault="00AD0C80" w:rsidP="00AD0C80">
      <w:pPr>
        <w:shd w:val="clear" w:color="auto" w:fill="FFFFFF"/>
        <w:tabs>
          <w:tab w:val="left" w:pos="720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r w:rsidRPr="00FC14B2">
        <w:rPr>
          <w:rFonts w:ascii="Arial" w:hAnsi="Arial" w:cs="Arial"/>
          <w:b/>
        </w:rPr>
        <w:t>7.  Защита территории от чрезвычайных ситуаций природного и техногенного характера, мероприятия по гражданской обороне и обеспечению пожарной безопасности</w:t>
      </w:r>
    </w:p>
    <w:p w:rsidR="00AD0C80" w:rsidRPr="00FC14B2" w:rsidRDefault="00AD0C80" w:rsidP="00AD0C80">
      <w:p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  <w:b/>
          <w:spacing w:val="3"/>
        </w:rPr>
      </w:pPr>
      <w:r w:rsidRPr="00FC14B2">
        <w:rPr>
          <w:rFonts w:ascii="Arial" w:hAnsi="Arial" w:cs="Arial"/>
          <w:b/>
          <w:spacing w:val="3"/>
        </w:rPr>
        <w:t>7.1 Защита территории от чрезвычайных ситуаций природного и техногенного характера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Проект разработан с соблюдением всех норм и требований ПУЭ и СП 42.13330.2011 “Градостроительство. Планировка и застройка городских и сельских поселений”. Актуализированная редакция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СНиП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2.07.01-89 без какого-либо отступления от них.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Интенсивность сейсмического воздействия в баллах (сейсмичность) для района строительства принята на основе общего сейсмического районирования территории Российской Федерации - ОСР -97 (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СНиП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II -7-81* Строительство в сейсмических районах).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Оценка сейсмичности проведена на уровнях 10%-ной, 5%-ной и 1%-ной вероятности возможного превышения в течение 50 лет указанных значений сейсмической активности обозначенных в балах шкала MSK - 64 и соответствует повторяемости сейсмических сотрясений в  среднем раз в 500, 1000 и 5000 лет соответственно.</w:t>
      </w:r>
    </w:p>
    <w:p w:rsidR="00AD0C80" w:rsidRPr="00FC14B2" w:rsidRDefault="00AD0C80" w:rsidP="004817E8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На основании ОСР - 97, вероятность возможного превышения интенсивности сейсмических воздействий составляет: с 10%-ной вероятностью - 5 баллов</w:t>
      </w:r>
      <w:r w:rsidR="004817E8">
        <w:rPr>
          <w:rFonts w:ascii="Arial" w:eastAsia="Times New Roman" w:hAnsi="Arial" w:cs="Arial"/>
          <w:spacing w:val="0"/>
          <w:sz w:val="24"/>
          <w:szCs w:val="24"/>
        </w:rPr>
        <w:t>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Возникновение чрезвычайных ситуаций при строительстве на запроектированной трассе сетей электроснабжения маловероятно, но полностью не исключено. Мероприятия по предупреждению чрезвычайных ситуаций предусмотрены при проектировании и строительстве сетей электроснабжения и сооружений, входящих в их инфраструктуру (трансформаторных подстанций), а также в организации контроля над их состоянием в процессе эксплуатации.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lastRenderedPageBreak/>
        <w:t xml:space="preserve">В 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процессе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строительства сетей электроснабжения предусматривается повышение качества строительно-монтажных работ, что существенно обеспечит надежность эксплуатации сетей электроснабжения.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Мероприятия по предупреждению чрезвычайных ситуаций в период эксплуатации заключается в основном в организации постоянного контроля над состоянием сетей электроснабжения, проведением технического обслуживания и плановых ремонтных работ специализированными бригадами или звеньями.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В 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случае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стихийных бедствий (урагана, землетрясения, паводковых вод, наводнения и т.п.) эксплуатационным службам необходимо организовать усиленный контроль над состоянием сетей электроснабжения.</w:t>
      </w:r>
    </w:p>
    <w:p w:rsidR="00AD0C80" w:rsidRPr="00FC14B2" w:rsidRDefault="00AD0C80" w:rsidP="00AD0C8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FC14B2">
        <w:rPr>
          <w:rFonts w:ascii="Arial" w:hAnsi="Arial" w:cs="Arial"/>
        </w:rPr>
        <w:t>Разработка мероприятий выполнена в соответствии с требованиями СП 11-107-98 “Порядок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строительства”.</w:t>
      </w:r>
    </w:p>
    <w:p w:rsidR="00AD0C80" w:rsidRPr="00FC14B2" w:rsidRDefault="00AD0C80" w:rsidP="00AD0C80">
      <w:p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rFonts w:ascii="Arial" w:hAnsi="Arial" w:cs="Arial"/>
          <w:b/>
          <w:spacing w:val="3"/>
        </w:rPr>
      </w:pPr>
      <w:r w:rsidRPr="00FC14B2">
        <w:rPr>
          <w:rFonts w:ascii="Arial" w:hAnsi="Arial" w:cs="Arial"/>
          <w:b/>
          <w:spacing w:val="3"/>
        </w:rPr>
        <w:t>7.2 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Проектируемый линейный объект не принадлежат к объектам транспортной инфраструктуры и другим объектам, влияющим на их безопасность; не принадлежат к опасным производственным объектам; к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пожар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о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>-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и взрывоопасным объектам; на них не имеется помещений с постоянным пребыванием людей.</w:t>
      </w:r>
    </w:p>
    <w:p w:rsidR="00AD0C80" w:rsidRPr="00EF16CF" w:rsidRDefault="00881862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 xml:space="preserve">На </w:t>
      </w:r>
      <w:r w:rsidR="00AD0C80" w:rsidRPr="00EF16CF">
        <w:rPr>
          <w:rFonts w:ascii="Arial" w:eastAsia="Times New Roman" w:hAnsi="Arial" w:cs="Arial"/>
          <w:spacing w:val="0"/>
          <w:sz w:val="24"/>
          <w:szCs w:val="24"/>
        </w:rPr>
        <w:t xml:space="preserve">территории </w:t>
      </w:r>
      <w:r>
        <w:rPr>
          <w:rFonts w:ascii="Arial" w:eastAsia="Times New Roman" w:hAnsi="Arial" w:cs="Arial"/>
          <w:spacing w:val="0"/>
          <w:sz w:val="24"/>
          <w:szCs w:val="24"/>
        </w:rPr>
        <w:t>города Югорск</w:t>
      </w:r>
      <w:r w:rsidR="00FC14B2" w:rsidRPr="00EF16CF">
        <w:rPr>
          <w:rFonts w:ascii="Arial" w:eastAsia="Times New Roman" w:hAnsi="Arial" w:cs="Arial"/>
          <w:spacing w:val="0"/>
          <w:sz w:val="24"/>
          <w:szCs w:val="24"/>
        </w:rPr>
        <w:t xml:space="preserve"> </w:t>
      </w:r>
      <w:r w:rsidR="00AD0C80" w:rsidRPr="00EF16CF">
        <w:rPr>
          <w:rFonts w:ascii="Arial" w:eastAsia="Times New Roman" w:hAnsi="Arial" w:cs="Arial"/>
          <w:spacing w:val="0"/>
          <w:sz w:val="24"/>
          <w:szCs w:val="24"/>
        </w:rPr>
        <w:t>возможны следующие чрезвычайные ситуации: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а). Чрезвычайные ситуации природного характера: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пожары: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лесные низовые;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лесные верховые;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подземные (горение торфа).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метели, бураны, снежные заносы;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бури;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водные эрозии;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б). Техногенные чрезвычайные ситуации:</w:t>
      </w:r>
    </w:p>
    <w:p w:rsidR="00AD0C80" w:rsidRPr="00EF16CF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• чрезвычайные ситуации на объектах автомобильного и авиационного транспорта, коммунальных системах жизнеобеспечения.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proofErr w:type="spellStart"/>
      <w:proofErr w:type="gramStart"/>
      <w:r w:rsidRPr="00EF16CF">
        <w:rPr>
          <w:rFonts w:ascii="Arial" w:eastAsia="Times New Roman" w:hAnsi="Arial" w:cs="Arial"/>
          <w:spacing w:val="0"/>
          <w:sz w:val="24"/>
          <w:szCs w:val="24"/>
        </w:rPr>
        <w:t>Взрыво-пожароопасных</w:t>
      </w:r>
      <w:proofErr w:type="spellEnd"/>
      <w:proofErr w:type="gramEnd"/>
      <w:r w:rsidRPr="00EF16CF">
        <w:rPr>
          <w:rFonts w:ascii="Arial" w:eastAsia="Times New Roman" w:hAnsi="Arial" w:cs="Arial"/>
          <w:spacing w:val="0"/>
          <w:sz w:val="24"/>
          <w:szCs w:val="24"/>
        </w:rPr>
        <w:t xml:space="preserve"> и химически</w:t>
      </w: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опасных объектов на проектируемой территории нет.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lastRenderedPageBreak/>
        <w:t xml:space="preserve">При выполнении комплекса работ по строительству сетей электроснабжения необходимо использовать современные средства техники безопасности и соблюдать правила охраны труда. Работающих необходимо обеспечить санитарно-гигиеническими и безопасными условиями труда с целью предупреждения производственного травматизма и профессиональных заболеваний. В зависимости от 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выполняемых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работ рабочие должны быть обеспечены спецодеждой,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спецобувью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и защитными средствами.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При выполнении 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строительно-монтажных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работ необходимо соблюдать правила, изложенные в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СНиП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12-03-2001 «Безопасность труда в строительстве. Часть 1. Общие требования»,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СНиП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12-04-2002 «Безопасность труда в строительстве. Часть 2. Строительное производство», ППБ 01-03 Правила пожарной безопасности в Российской Федерации, </w:t>
      </w:r>
      <w:proofErr w:type="spellStart"/>
      <w:r w:rsidRPr="00FC14B2">
        <w:rPr>
          <w:rFonts w:ascii="Arial" w:eastAsia="Times New Roman" w:hAnsi="Arial" w:cs="Arial"/>
          <w:spacing w:val="0"/>
          <w:sz w:val="24"/>
          <w:szCs w:val="24"/>
        </w:rPr>
        <w:t>СанПиН</w:t>
      </w:r>
      <w:proofErr w:type="spell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2.2.3.1384-03 «Гигиенические требования к организации строительного производства и </w:t>
      </w:r>
      <w:proofErr w:type="gramStart"/>
      <w:r w:rsidRPr="00FC14B2">
        <w:rPr>
          <w:rFonts w:ascii="Arial" w:eastAsia="Times New Roman" w:hAnsi="Arial" w:cs="Arial"/>
          <w:spacing w:val="0"/>
          <w:sz w:val="24"/>
          <w:szCs w:val="24"/>
        </w:rPr>
        <w:t>строительных</w:t>
      </w:r>
      <w:proofErr w:type="gramEnd"/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работ».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Особое внимание при производстве работ должно быть уделено выполнению правил установки и эксплуатации строительных механизмов вблизи откосов и зон возможного обрушения грунта, а также ЛЭП, устройству ограждений опасных мест, выполнению электрозащитных устройств оборудования и механизмов, работающих на электрической энергии.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Строительно-монтажные работы в охранных зонах действующих воздушных линий электропередач следует производить в соответствии с требованиями ГОСТ 12.1.013-78 п. 2.24-2.25.4.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Для спуска рабочих в траншеи и котлованы должны быть предусмотрены лестницы.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Проезды, проходы и рабочие места следует регулярно очищать от строительного мусора и не загромождать для обеспечения беспрепятственного проезда пожарных автомобилей к месту пожара.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Вопросы по технике безопасности должны отражаться при обязательной разработке проекта производства работ в виде конкретных инженерных решений.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До начала основного строительства, в местах размещения санитарно-бытовых помещений в составе проекта производства работ предусмотреть дополнительные мероприятия, обеспечивающие пожарную безопасность в соответствии требований ППБ 01-03 Правила пожарной безопасности в Российской Федерации.</w:t>
      </w:r>
    </w:p>
    <w:p w:rsidR="005F6F1C" w:rsidRPr="00AD0C80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hAnsi="Arial" w:cs="Arial"/>
          <w:sz w:val="10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Во всех инвентарных санитарно</w:t>
      </w:r>
      <w:r w:rsidRPr="00FC14B2">
        <w:rPr>
          <w:rFonts w:ascii="Arial" w:hAnsi="Arial" w:cs="Arial"/>
          <w:sz w:val="24"/>
          <w:szCs w:val="24"/>
        </w:rPr>
        <w:t>-бытовых помещениях должны находиться первичные средства пожаротушения (огнетушители). Временные бытовые помещения располагаются на расстоянии не далее 500 метров от места производства работ и перемещаются</w:t>
      </w:r>
      <w:r w:rsidRPr="00A53B37">
        <w:rPr>
          <w:rFonts w:ascii="Arial" w:hAnsi="Arial" w:cs="Arial"/>
        </w:rPr>
        <w:t xml:space="preserve"> по трассе по ходу проведения работ.</w:t>
      </w:r>
    </w:p>
    <w:sectPr w:rsidR="005F6F1C" w:rsidRPr="00AD0C80" w:rsidSect="00E51208">
      <w:type w:val="continuous"/>
      <w:pgSz w:w="11906" w:h="16838" w:code="9"/>
      <w:pgMar w:top="1134" w:right="56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CF" w:rsidRDefault="00AD11CF">
      <w:r>
        <w:separator/>
      </w:r>
    </w:p>
  </w:endnote>
  <w:endnote w:type="continuationSeparator" w:id="0">
    <w:p w:rsidR="00AD11CF" w:rsidRDefault="00AD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T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CF" w:rsidRDefault="00AD11CF">
      <w:r>
        <w:separator/>
      </w:r>
    </w:p>
  </w:footnote>
  <w:footnote w:type="continuationSeparator" w:id="0">
    <w:p w:rsidR="00AD11CF" w:rsidRDefault="00AD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62" w:rsidRDefault="001140F4">
    <w:pPr>
      <w:pStyle w:val="a3"/>
    </w:pPr>
    <w:r>
      <w:rPr>
        <w:noProof/>
      </w:rPr>
      <w:pict>
        <v:group id="_x0000_s2049" style="position:absolute;margin-left:-45pt;margin-top:-17.5pt;width:541.95pt;height:804.1pt;z-index:251659264" coordorigin="735,450" coordsize="10839,16082">
          <v:rect id="_x0000_s2050" style="position:absolute;left:1415;top:450;width:10159;height:15988" filled="f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735;top:11744;width:672;height:4788" filled="f" stroked="f">
            <v:textbox style="mso-next-textbox:#_x0000_s2051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397"/>
                  </w:tblGrid>
                  <w:tr w:rsidR="00881862" w:rsidRPr="00475A7E">
                    <w:trPr>
                      <w:cantSplit/>
                      <w:trHeight w:val="136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881862" w:rsidRPr="00C31C38" w:rsidRDefault="00881862" w:rsidP="00C31C3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Взамен </w:t>
                        </w:r>
                        <w:proofErr w:type="spellStart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инв.№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881862" w:rsidRPr="00C31C38" w:rsidRDefault="00881862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1862" w:rsidRPr="00475A7E">
                    <w:trPr>
                      <w:cantSplit/>
                      <w:trHeight w:val="187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881862" w:rsidRPr="00C31C38" w:rsidRDefault="00881862" w:rsidP="00C31C38">
                        <w:pPr>
                          <w:pStyle w:val="10"/>
                          <w:spacing w:line="240" w:lineRule="auto"/>
                          <w:rPr>
                            <w:iCs w:val="0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iCs w:val="0"/>
                            <w:sz w:val="20"/>
                            <w:szCs w:val="20"/>
                          </w:rPr>
                          <w:t>Подпись и дата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881862" w:rsidRPr="00C31C38" w:rsidRDefault="00881862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1862" w:rsidRPr="00475A7E">
                    <w:trPr>
                      <w:cantSplit/>
                      <w:trHeight w:val="136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881862" w:rsidRPr="00C31C38" w:rsidRDefault="00881862" w:rsidP="00C31C3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881862" w:rsidRPr="00C31C38" w:rsidRDefault="00881862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1862" w:rsidRPr="00475A7E" w:rsidRDefault="00881862" w:rsidP="005743FC">
                  <w:pPr>
                    <w:rPr>
                      <w:rFonts w:ascii="GOST type B" w:hAnsi="GOST type B"/>
                      <w:i/>
                    </w:rPr>
                  </w:pPr>
                </w:p>
              </w:txbxContent>
            </v:textbox>
          </v:shape>
          <v:shape id="_x0000_s2052" type="#_x0000_t202" style="position:absolute;left:1415;top:15555;width:10155;height:883" filled="f" strokeweight="1.5pt">
            <v:textbox style="mso-next-textbox:#_x0000_s2052" inset="0,0,0,0">
              <w:txbxContent>
                <w:tbl>
                  <w:tblPr>
                    <w:tblW w:w="10189" w:type="dxa"/>
                    <w:tblInd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3" w:type="dxa"/>
                      <w:right w:w="3" w:type="dxa"/>
                    </w:tblCellMar>
                    <w:tblLook w:val="0000"/>
                  </w:tblPr>
                  <w:tblGrid>
                    <w:gridCol w:w="610"/>
                    <w:gridCol w:w="567"/>
                    <w:gridCol w:w="567"/>
                    <w:gridCol w:w="567"/>
                    <w:gridCol w:w="810"/>
                    <w:gridCol w:w="570"/>
                    <w:gridCol w:w="5900"/>
                    <w:gridCol w:w="598"/>
                  </w:tblGrid>
                  <w:tr w:rsidR="00881862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881862" w:rsidRPr="004E3F48" w:rsidRDefault="00881862" w:rsidP="00F7378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ЭР-04/ПИР-17-ППТ.2.ПЗ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81862" w:rsidRPr="00443B41" w:rsidRDefault="00881862" w:rsidP="00C31C38">
                        <w:pPr>
                          <w:pStyle w:val="a5"/>
                          <w:spacing w:after="2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443B41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Лист</w:t>
                        </w:r>
                      </w:p>
                    </w:tc>
                  </w:tr>
                  <w:tr w:rsidR="00881862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475A7E" w:rsidRDefault="00881862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vMerge/>
                        <w:tcBorders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881862" w:rsidRPr="00475A7E" w:rsidRDefault="00881862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nil"/>
                        </w:tcBorders>
                        <w:vAlign w:val="center"/>
                      </w:tcPr>
                      <w:p w:rsidR="00881862" w:rsidRPr="004E3F48" w:rsidRDefault="001140F4" w:rsidP="00C92EBC">
                        <w:pPr>
                          <w:pStyle w:val="a5"/>
                          <w:spacing w:after="20"/>
                          <w:jc w:val="center"/>
                          <w:rPr>
                            <w:iCs/>
                            <w:sz w:val="28"/>
                            <w:szCs w:val="28"/>
                          </w:rPr>
                        </w:pP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begin"/>
                        </w:r>
                        <w:r w:rsidR="00881862"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instrText xml:space="preserve"> PAGE </w:instrText>
                        </w: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separate"/>
                        </w:r>
                        <w:r w:rsidR="0035568B">
                          <w:rPr>
                            <w:rStyle w:val="a9"/>
                            <w:rFonts w:ascii="Arial" w:hAnsi="Arial" w:cs="Arial"/>
                            <w:iCs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881862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81862" w:rsidRPr="00C31C38" w:rsidRDefault="00881862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  <w:t>Изм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C31C38" w:rsidRDefault="00881862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Кол</w:t>
                        </w:r>
                        <w:proofErr w:type="gramStart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.у</w:t>
                        </w:r>
                        <w:proofErr w:type="gramEnd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ч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C31C38" w:rsidRDefault="00881862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C31C38" w:rsidRDefault="00881862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№док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C31C38" w:rsidRDefault="00881862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881862" w:rsidRPr="00C31C38" w:rsidRDefault="00881862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5900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81862" w:rsidRPr="00475A7E" w:rsidRDefault="00881862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vMerge/>
                        <w:tcBorders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81862" w:rsidRPr="00475A7E" w:rsidRDefault="00881862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</w:tr>
                </w:tbl>
                <w:p w:rsidR="00881862" w:rsidRPr="00475A7E" w:rsidRDefault="00881862" w:rsidP="005743FC">
                  <w:pPr>
                    <w:rPr>
                      <w:rFonts w:ascii="GOST type B" w:hAnsi="GOST type B"/>
                      <w:i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4EC5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DC2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2C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8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C544D"/>
    <w:multiLevelType w:val="hybridMultilevel"/>
    <w:tmpl w:val="CF4299D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0D42570C"/>
    <w:multiLevelType w:val="hybridMultilevel"/>
    <w:tmpl w:val="855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5D39"/>
    <w:multiLevelType w:val="multilevel"/>
    <w:tmpl w:val="3342E23E"/>
    <w:lvl w:ilvl="0">
      <w:start w:val="1"/>
      <w:numFmt w:val="decimal"/>
      <w:pStyle w:val="ReportLevel1"/>
      <w:lvlText w:val="%1.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997"/>
        </w:tabs>
        <w:ind w:left="197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39"/>
        </w:tabs>
        <w:ind w:left="1347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7">
    <w:nsid w:val="30DD4ED3"/>
    <w:multiLevelType w:val="hybridMultilevel"/>
    <w:tmpl w:val="78387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841563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34CB5"/>
    <w:multiLevelType w:val="multilevel"/>
    <w:tmpl w:val="16FAB71C"/>
    <w:lvl w:ilvl="0">
      <w:start w:val="1"/>
      <w:numFmt w:val="none"/>
      <w:pStyle w:val="BodyText22"/>
      <w:suff w:val="space"/>
      <w:lvlText w:val="3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404D08A0"/>
    <w:multiLevelType w:val="hybridMultilevel"/>
    <w:tmpl w:val="6A8022AE"/>
    <w:lvl w:ilvl="0" w:tplc="C4DA84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04AA4"/>
    <w:multiLevelType w:val="hybridMultilevel"/>
    <w:tmpl w:val="8D7E7EF0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73846"/>
    <w:multiLevelType w:val="hybridMultilevel"/>
    <w:tmpl w:val="68F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200C"/>
    <w:multiLevelType w:val="hybridMultilevel"/>
    <w:tmpl w:val="4ED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7FBE"/>
    <w:multiLevelType w:val="hybridMultilevel"/>
    <w:tmpl w:val="FD60CE66"/>
    <w:lvl w:ilvl="0" w:tplc="3A9CE6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3730C6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DC6534"/>
    <w:multiLevelType w:val="hybridMultilevel"/>
    <w:tmpl w:val="8C4014BC"/>
    <w:lvl w:ilvl="0" w:tplc="FC7E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45F52"/>
    <w:multiLevelType w:val="hybridMultilevel"/>
    <w:tmpl w:val="4956D452"/>
    <w:lvl w:ilvl="0" w:tplc="03D09832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432589"/>
    <w:multiLevelType w:val="hybridMultilevel"/>
    <w:tmpl w:val="5578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6570B"/>
    <w:multiLevelType w:val="hybridMultilevel"/>
    <w:tmpl w:val="379E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3F6F65"/>
    <w:multiLevelType w:val="hybridMultilevel"/>
    <w:tmpl w:val="9CD29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0D1563"/>
    <w:multiLevelType w:val="hybridMultilevel"/>
    <w:tmpl w:val="4ACCDE82"/>
    <w:lvl w:ilvl="0" w:tplc="0419000B">
      <w:start w:val="1"/>
      <w:numFmt w:val="decimal"/>
      <w:pStyle w:val="1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A021B6"/>
    <w:multiLevelType w:val="hybridMultilevel"/>
    <w:tmpl w:val="81D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03F7F"/>
    <w:multiLevelType w:val="hybridMultilevel"/>
    <w:tmpl w:val="5B2E539E"/>
    <w:lvl w:ilvl="0" w:tplc="FC7E3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D13AF5"/>
    <w:multiLevelType w:val="hybridMultilevel"/>
    <w:tmpl w:val="1264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9"/>
  </w:num>
  <w:num w:numId="9">
    <w:abstractNumId w:val="4"/>
  </w:num>
  <w:num w:numId="10">
    <w:abstractNumId w:val="5"/>
  </w:num>
  <w:num w:numId="11">
    <w:abstractNumId w:val="23"/>
  </w:num>
  <w:num w:numId="12">
    <w:abstractNumId w:val="7"/>
  </w:num>
  <w:num w:numId="13">
    <w:abstractNumId w:val="16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20"/>
  </w:num>
  <w:num w:numId="19">
    <w:abstractNumId w:val="10"/>
  </w:num>
  <w:num w:numId="20">
    <w:abstractNumId w:val="13"/>
  </w:num>
  <w:num w:numId="21">
    <w:abstractNumId w:val="11"/>
  </w:num>
  <w:num w:numId="22">
    <w:abstractNumId w:val="22"/>
  </w:num>
  <w:num w:numId="23">
    <w:abstractNumId w:val="12"/>
  </w:num>
  <w:num w:numId="24">
    <w:abstractNumId w:val="17"/>
  </w:num>
  <w:num w:numId="25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460"/>
    <w:rsid w:val="0000031A"/>
    <w:rsid w:val="00000612"/>
    <w:rsid w:val="00002F55"/>
    <w:rsid w:val="00003BD6"/>
    <w:rsid w:val="00012D2B"/>
    <w:rsid w:val="00014A3F"/>
    <w:rsid w:val="0001774A"/>
    <w:rsid w:val="00021CBD"/>
    <w:rsid w:val="00022FC9"/>
    <w:rsid w:val="00023243"/>
    <w:rsid w:val="000272CF"/>
    <w:rsid w:val="00027C3C"/>
    <w:rsid w:val="0003062A"/>
    <w:rsid w:val="00031543"/>
    <w:rsid w:val="00032E59"/>
    <w:rsid w:val="00033334"/>
    <w:rsid w:val="00034221"/>
    <w:rsid w:val="00035586"/>
    <w:rsid w:val="00036BC9"/>
    <w:rsid w:val="000402F5"/>
    <w:rsid w:val="00042D2F"/>
    <w:rsid w:val="00043C9B"/>
    <w:rsid w:val="0004689F"/>
    <w:rsid w:val="000541FA"/>
    <w:rsid w:val="00054EDD"/>
    <w:rsid w:val="000563E4"/>
    <w:rsid w:val="00056657"/>
    <w:rsid w:val="00057AAD"/>
    <w:rsid w:val="000622A0"/>
    <w:rsid w:val="000669AD"/>
    <w:rsid w:val="0006740F"/>
    <w:rsid w:val="000706AF"/>
    <w:rsid w:val="000719E9"/>
    <w:rsid w:val="00073685"/>
    <w:rsid w:val="00074887"/>
    <w:rsid w:val="0007621F"/>
    <w:rsid w:val="00076419"/>
    <w:rsid w:val="0008194D"/>
    <w:rsid w:val="0008397B"/>
    <w:rsid w:val="00084360"/>
    <w:rsid w:val="00084618"/>
    <w:rsid w:val="000855FD"/>
    <w:rsid w:val="00090087"/>
    <w:rsid w:val="000954BA"/>
    <w:rsid w:val="000A2C3A"/>
    <w:rsid w:val="000A62A3"/>
    <w:rsid w:val="000B0265"/>
    <w:rsid w:val="000B043E"/>
    <w:rsid w:val="000B0D1E"/>
    <w:rsid w:val="000B3747"/>
    <w:rsid w:val="000B41A8"/>
    <w:rsid w:val="000B54BC"/>
    <w:rsid w:val="000B5B30"/>
    <w:rsid w:val="000C4B29"/>
    <w:rsid w:val="000C6D1F"/>
    <w:rsid w:val="000C7840"/>
    <w:rsid w:val="000D0493"/>
    <w:rsid w:val="000D0E90"/>
    <w:rsid w:val="000D2283"/>
    <w:rsid w:val="000D30BD"/>
    <w:rsid w:val="000D4709"/>
    <w:rsid w:val="000D78BC"/>
    <w:rsid w:val="000E101C"/>
    <w:rsid w:val="000E3AA7"/>
    <w:rsid w:val="000E7D63"/>
    <w:rsid w:val="000F0505"/>
    <w:rsid w:val="000F0B4B"/>
    <w:rsid w:val="000F15C2"/>
    <w:rsid w:val="000F2A9F"/>
    <w:rsid w:val="000F41C8"/>
    <w:rsid w:val="000F47B8"/>
    <w:rsid w:val="000F4CA1"/>
    <w:rsid w:val="000F700C"/>
    <w:rsid w:val="001006AE"/>
    <w:rsid w:val="00102D03"/>
    <w:rsid w:val="00102F19"/>
    <w:rsid w:val="00103F3B"/>
    <w:rsid w:val="00106285"/>
    <w:rsid w:val="00106D9D"/>
    <w:rsid w:val="00107B15"/>
    <w:rsid w:val="001129EA"/>
    <w:rsid w:val="001140F4"/>
    <w:rsid w:val="00124821"/>
    <w:rsid w:val="0012739E"/>
    <w:rsid w:val="00132886"/>
    <w:rsid w:val="00134113"/>
    <w:rsid w:val="00136903"/>
    <w:rsid w:val="00136B61"/>
    <w:rsid w:val="00140035"/>
    <w:rsid w:val="001422A8"/>
    <w:rsid w:val="00145629"/>
    <w:rsid w:val="00145B8F"/>
    <w:rsid w:val="001474E5"/>
    <w:rsid w:val="00150CBA"/>
    <w:rsid w:val="00153A73"/>
    <w:rsid w:val="00153ED2"/>
    <w:rsid w:val="001547EC"/>
    <w:rsid w:val="00154DAE"/>
    <w:rsid w:val="00155F4B"/>
    <w:rsid w:val="00156F51"/>
    <w:rsid w:val="00157B72"/>
    <w:rsid w:val="00160392"/>
    <w:rsid w:val="001610A7"/>
    <w:rsid w:val="001616DB"/>
    <w:rsid w:val="001646D3"/>
    <w:rsid w:val="001650C4"/>
    <w:rsid w:val="00166581"/>
    <w:rsid w:val="00167136"/>
    <w:rsid w:val="00167577"/>
    <w:rsid w:val="00167926"/>
    <w:rsid w:val="0017058F"/>
    <w:rsid w:val="0017066C"/>
    <w:rsid w:val="001715E2"/>
    <w:rsid w:val="001719AD"/>
    <w:rsid w:val="00171C5F"/>
    <w:rsid w:val="001773AA"/>
    <w:rsid w:val="00184E94"/>
    <w:rsid w:val="0018627D"/>
    <w:rsid w:val="00191A63"/>
    <w:rsid w:val="00192813"/>
    <w:rsid w:val="001939E5"/>
    <w:rsid w:val="00194004"/>
    <w:rsid w:val="001948E0"/>
    <w:rsid w:val="0019601E"/>
    <w:rsid w:val="001967F3"/>
    <w:rsid w:val="00197376"/>
    <w:rsid w:val="0019751D"/>
    <w:rsid w:val="001A0B3E"/>
    <w:rsid w:val="001A525D"/>
    <w:rsid w:val="001A7747"/>
    <w:rsid w:val="001B1B5E"/>
    <w:rsid w:val="001B3688"/>
    <w:rsid w:val="001B3831"/>
    <w:rsid w:val="001B3C40"/>
    <w:rsid w:val="001B4CBA"/>
    <w:rsid w:val="001B7B0C"/>
    <w:rsid w:val="001C1449"/>
    <w:rsid w:val="001C6515"/>
    <w:rsid w:val="001D06FD"/>
    <w:rsid w:val="001D1950"/>
    <w:rsid w:val="001D32C9"/>
    <w:rsid w:val="001D61D8"/>
    <w:rsid w:val="001D6304"/>
    <w:rsid w:val="001E4520"/>
    <w:rsid w:val="001E5ABB"/>
    <w:rsid w:val="001E5BAB"/>
    <w:rsid w:val="001E7451"/>
    <w:rsid w:val="001F1A55"/>
    <w:rsid w:val="001F302F"/>
    <w:rsid w:val="001F66A5"/>
    <w:rsid w:val="001F75D0"/>
    <w:rsid w:val="002004F5"/>
    <w:rsid w:val="00201D24"/>
    <w:rsid w:val="002044CE"/>
    <w:rsid w:val="00210DB1"/>
    <w:rsid w:val="002129F7"/>
    <w:rsid w:val="0021370D"/>
    <w:rsid w:val="00214897"/>
    <w:rsid w:val="0021787B"/>
    <w:rsid w:val="00217AAB"/>
    <w:rsid w:val="00223C07"/>
    <w:rsid w:val="00224839"/>
    <w:rsid w:val="002269B7"/>
    <w:rsid w:val="002328F5"/>
    <w:rsid w:val="0023330B"/>
    <w:rsid w:val="00235245"/>
    <w:rsid w:val="002355F5"/>
    <w:rsid w:val="00236D2B"/>
    <w:rsid w:val="0023780E"/>
    <w:rsid w:val="0024177F"/>
    <w:rsid w:val="00241C23"/>
    <w:rsid w:val="00241D59"/>
    <w:rsid w:val="00241DE4"/>
    <w:rsid w:val="00243266"/>
    <w:rsid w:val="00243BF6"/>
    <w:rsid w:val="002441FA"/>
    <w:rsid w:val="002520BD"/>
    <w:rsid w:val="002536D8"/>
    <w:rsid w:val="00253B3A"/>
    <w:rsid w:val="002577A4"/>
    <w:rsid w:val="0026257A"/>
    <w:rsid w:val="002637BB"/>
    <w:rsid w:val="00264322"/>
    <w:rsid w:val="00264AD5"/>
    <w:rsid w:val="002665DB"/>
    <w:rsid w:val="002673E7"/>
    <w:rsid w:val="00271CE9"/>
    <w:rsid w:val="00273C2D"/>
    <w:rsid w:val="00274737"/>
    <w:rsid w:val="00274A19"/>
    <w:rsid w:val="00274B4B"/>
    <w:rsid w:val="002772A4"/>
    <w:rsid w:val="002822FA"/>
    <w:rsid w:val="00283EA1"/>
    <w:rsid w:val="00284C74"/>
    <w:rsid w:val="00285B60"/>
    <w:rsid w:val="00287F5E"/>
    <w:rsid w:val="002926B7"/>
    <w:rsid w:val="00294C73"/>
    <w:rsid w:val="00295331"/>
    <w:rsid w:val="0029643E"/>
    <w:rsid w:val="002A628F"/>
    <w:rsid w:val="002A75E0"/>
    <w:rsid w:val="002A7ADA"/>
    <w:rsid w:val="002B037C"/>
    <w:rsid w:val="002B5BC8"/>
    <w:rsid w:val="002B65F5"/>
    <w:rsid w:val="002C0D5E"/>
    <w:rsid w:val="002C11D4"/>
    <w:rsid w:val="002C300D"/>
    <w:rsid w:val="002C508A"/>
    <w:rsid w:val="002C6CAA"/>
    <w:rsid w:val="002C722F"/>
    <w:rsid w:val="002D002B"/>
    <w:rsid w:val="002D38A1"/>
    <w:rsid w:val="002D55A4"/>
    <w:rsid w:val="002E0A27"/>
    <w:rsid w:val="002E110A"/>
    <w:rsid w:val="002E13B7"/>
    <w:rsid w:val="002E221E"/>
    <w:rsid w:val="002E3A2A"/>
    <w:rsid w:val="002E4865"/>
    <w:rsid w:val="002E58EE"/>
    <w:rsid w:val="002E5D2A"/>
    <w:rsid w:val="002E7139"/>
    <w:rsid w:val="002E7970"/>
    <w:rsid w:val="002F2D46"/>
    <w:rsid w:val="002F787F"/>
    <w:rsid w:val="003005ED"/>
    <w:rsid w:val="00301983"/>
    <w:rsid w:val="0030229E"/>
    <w:rsid w:val="003053C1"/>
    <w:rsid w:val="00305F37"/>
    <w:rsid w:val="00306636"/>
    <w:rsid w:val="00310C79"/>
    <w:rsid w:val="00310D41"/>
    <w:rsid w:val="003121B6"/>
    <w:rsid w:val="00320105"/>
    <w:rsid w:val="00322308"/>
    <w:rsid w:val="00323DCF"/>
    <w:rsid w:val="00327DCA"/>
    <w:rsid w:val="003313B7"/>
    <w:rsid w:val="0033164F"/>
    <w:rsid w:val="00331D09"/>
    <w:rsid w:val="0033246B"/>
    <w:rsid w:val="0033376D"/>
    <w:rsid w:val="00334B6F"/>
    <w:rsid w:val="00336300"/>
    <w:rsid w:val="00336F00"/>
    <w:rsid w:val="00347D9E"/>
    <w:rsid w:val="0035043F"/>
    <w:rsid w:val="00351657"/>
    <w:rsid w:val="003532EF"/>
    <w:rsid w:val="003533C3"/>
    <w:rsid w:val="00354F09"/>
    <w:rsid w:val="0035568B"/>
    <w:rsid w:val="003558B4"/>
    <w:rsid w:val="003579E8"/>
    <w:rsid w:val="003630D9"/>
    <w:rsid w:val="00364E08"/>
    <w:rsid w:val="00365E97"/>
    <w:rsid w:val="0036717E"/>
    <w:rsid w:val="0037229C"/>
    <w:rsid w:val="0037324A"/>
    <w:rsid w:val="003759E8"/>
    <w:rsid w:val="00376803"/>
    <w:rsid w:val="00383079"/>
    <w:rsid w:val="003839C5"/>
    <w:rsid w:val="00387633"/>
    <w:rsid w:val="0039003E"/>
    <w:rsid w:val="00390209"/>
    <w:rsid w:val="00391311"/>
    <w:rsid w:val="00391887"/>
    <w:rsid w:val="00392971"/>
    <w:rsid w:val="00394F8E"/>
    <w:rsid w:val="003B06D6"/>
    <w:rsid w:val="003B17CF"/>
    <w:rsid w:val="003C07F0"/>
    <w:rsid w:val="003C07FC"/>
    <w:rsid w:val="003C1BD9"/>
    <w:rsid w:val="003C2628"/>
    <w:rsid w:val="003C4D1A"/>
    <w:rsid w:val="003C5355"/>
    <w:rsid w:val="003C6000"/>
    <w:rsid w:val="003C6232"/>
    <w:rsid w:val="003C739E"/>
    <w:rsid w:val="003C7B49"/>
    <w:rsid w:val="003D05A9"/>
    <w:rsid w:val="003D112B"/>
    <w:rsid w:val="003D6966"/>
    <w:rsid w:val="003E2151"/>
    <w:rsid w:val="003E4E1B"/>
    <w:rsid w:val="003E7272"/>
    <w:rsid w:val="003F0F0E"/>
    <w:rsid w:val="003F2AF1"/>
    <w:rsid w:val="003F6302"/>
    <w:rsid w:val="003F77E4"/>
    <w:rsid w:val="00400E28"/>
    <w:rsid w:val="00402FDA"/>
    <w:rsid w:val="00403121"/>
    <w:rsid w:val="004032C5"/>
    <w:rsid w:val="004052C2"/>
    <w:rsid w:val="0040756A"/>
    <w:rsid w:val="00410EE1"/>
    <w:rsid w:val="00413848"/>
    <w:rsid w:val="00413F12"/>
    <w:rsid w:val="0041431D"/>
    <w:rsid w:val="00414E79"/>
    <w:rsid w:val="004173F9"/>
    <w:rsid w:val="00420917"/>
    <w:rsid w:val="00424C34"/>
    <w:rsid w:val="0042580A"/>
    <w:rsid w:val="00425DA3"/>
    <w:rsid w:val="00425E53"/>
    <w:rsid w:val="00426718"/>
    <w:rsid w:val="00427D1C"/>
    <w:rsid w:val="00431432"/>
    <w:rsid w:val="00441347"/>
    <w:rsid w:val="00441DD1"/>
    <w:rsid w:val="0044265E"/>
    <w:rsid w:val="00443B41"/>
    <w:rsid w:val="00444F15"/>
    <w:rsid w:val="0044679F"/>
    <w:rsid w:val="0044749A"/>
    <w:rsid w:val="004475EB"/>
    <w:rsid w:val="00452C9E"/>
    <w:rsid w:val="00452D33"/>
    <w:rsid w:val="00454D7C"/>
    <w:rsid w:val="00455652"/>
    <w:rsid w:val="004611F5"/>
    <w:rsid w:val="0046173F"/>
    <w:rsid w:val="004660E2"/>
    <w:rsid w:val="004664FB"/>
    <w:rsid w:val="00472D3D"/>
    <w:rsid w:val="00474BA3"/>
    <w:rsid w:val="00475A7E"/>
    <w:rsid w:val="00480339"/>
    <w:rsid w:val="004817E8"/>
    <w:rsid w:val="004834B2"/>
    <w:rsid w:val="00483C82"/>
    <w:rsid w:val="004879F2"/>
    <w:rsid w:val="00491F7E"/>
    <w:rsid w:val="00492209"/>
    <w:rsid w:val="00492543"/>
    <w:rsid w:val="00497ED9"/>
    <w:rsid w:val="004A116C"/>
    <w:rsid w:val="004A1D0A"/>
    <w:rsid w:val="004A41CF"/>
    <w:rsid w:val="004A733E"/>
    <w:rsid w:val="004A7CF1"/>
    <w:rsid w:val="004B364E"/>
    <w:rsid w:val="004B3BFA"/>
    <w:rsid w:val="004B4EEB"/>
    <w:rsid w:val="004B50E1"/>
    <w:rsid w:val="004B5BDD"/>
    <w:rsid w:val="004B7754"/>
    <w:rsid w:val="004C1D26"/>
    <w:rsid w:val="004C263F"/>
    <w:rsid w:val="004C27B7"/>
    <w:rsid w:val="004C2A1D"/>
    <w:rsid w:val="004C7BF0"/>
    <w:rsid w:val="004D00D0"/>
    <w:rsid w:val="004D18D9"/>
    <w:rsid w:val="004D4E41"/>
    <w:rsid w:val="004D76DD"/>
    <w:rsid w:val="004D7DC4"/>
    <w:rsid w:val="004E10B2"/>
    <w:rsid w:val="004E1735"/>
    <w:rsid w:val="004E1E28"/>
    <w:rsid w:val="004E2110"/>
    <w:rsid w:val="004E3F48"/>
    <w:rsid w:val="004E3FD8"/>
    <w:rsid w:val="004E41DF"/>
    <w:rsid w:val="004E47C6"/>
    <w:rsid w:val="004E48E6"/>
    <w:rsid w:val="004E5791"/>
    <w:rsid w:val="004F03A6"/>
    <w:rsid w:val="004F14F9"/>
    <w:rsid w:val="004F2DEB"/>
    <w:rsid w:val="004F42F6"/>
    <w:rsid w:val="004F4CED"/>
    <w:rsid w:val="004F7645"/>
    <w:rsid w:val="00502924"/>
    <w:rsid w:val="0050505E"/>
    <w:rsid w:val="00507EA1"/>
    <w:rsid w:val="00510990"/>
    <w:rsid w:val="00511CC1"/>
    <w:rsid w:val="005132D3"/>
    <w:rsid w:val="00513748"/>
    <w:rsid w:val="00515A88"/>
    <w:rsid w:val="00516A28"/>
    <w:rsid w:val="00517D80"/>
    <w:rsid w:val="005205D3"/>
    <w:rsid w:val="00520948"/>
    <w:rsid w:val="005233C8"/>
    <w:rsid w:val="005272AF"/>
    <w:rsid w:val="00527D4E"/>
    <w:rsid w:val="00530232"/>
    <w:rsid w:val="00530DAF"/>
    <w:rsid w:val="0053237B"/>
    <w:rsid w:val="0053628D"/>
    <w:rsid w:val="005364B8"/>
    <w:rsid w:val="00542BD2"/>
    <w:rsid w:val="0054356A"/>
    <w:rsid w:val="00547A14"/>
    <w:rsid w:val="00556B42"/>
    <w:rsid w:val="0056107A"/>
    <w:rsid w:val="00565537"/>
    <w:rsid w:val="0056615C"/>
    <w:rsid w:val="00567DE5"/>
    <w:rsid w:val="00567FD7"/>
    <w:rsid w:val="00570D89"/>
    <w:rsid w:val="00571EF9"/>
    <w:rsid w:val="00573B92"/>
    <w:rsid w:val="00573CB3"/>
    <w:rsid w:val="005743FC"/>
    <w:rsid w:val="00575B8D"/>
    <w:rsid w:val="005764A2"/>
    <w:rsid w:val="00577273"/>
    <w:rsid w:val="00577D93"/>
    <w:rsid w:val="00582840"/>
    <w:rsid w:val="00584FDD"/>
    <w:rsid w:val="00586522"/>
    <w:rsid w:val="00586880"/>
    <w:rsid w:val="005926C2"/>
    <w:rsid w:val="00594526"/>
    <w:rsid w:val="00594DE3"/>
    <w:rsid w:val="00595227"/>
    <w:rsid w:val="0059529F"/>
    <w:rsid w:val="00595E05"/>
    <w:rsid w:val="00596838"/>
    <w:rsid w:val="005A2A48"/>
    <w:rsid w:val="005A380D"/>
    <w:rsid w:val="005A3EE1"/>
    <w:rsid w:val="005A4485"/>
    <w:rsid w:val="005A7167"/>
    <w:rsid w:val="005B14BA"/>
    <w:rsid w:val="005B38AE"/>
    <w:rsid w:val="005B4E5B"/>
    <w:rsid w:val="005C0031"/>
    <w:rsid w:val="005C191A"/>
    <w:rsid w:val="005C2330"/>
    <w:rsid w:val="005C2C34"/>
    <w:rsid w:val="005C38B7"/>
    <w:rsid w:val="005C4523"/>
    <w:rsid w:val="005C7217"/>
    <w:rsid w:val="005C7AEC"/>
    <w:rsid w:val="005D0351"/>
    <w:rsid w:val="005D1000"/>
    <w:rsid w:val="005D30BD"/>
    <w:rsid w:val="005D3560"/>
    <w:rsid w:val="005D3D3B"/>
    <w:rsid w:val="005D63DD"/>
    <w:rsid w:val="005E0D90"/>
    <w:rsid w:val="005E2791"/>
    <w:rsid w:val="005E29BF"/>
    <w:rsid w:val="005E3457"/>
    <w:rsid w:val="005E3C41"/>
    <w:rsid w:val="005E6613"/>
    <w:rsid w:val="005E7F46"/>
    <w:rsid w:val="005F40BF"/>
    <w:rsid w:val="005F436F"/>
    <w:rsid w:val="005F499E"/>
    <w:rsid w:val="005F4E67"/>
    <w:rsid w:val="005F5269"/>
    <w:rsid w:val="005F6089"/>
    <w:rsid w:val="005F6F1C"/>
    <w:rsid w:val="005F7C5A"/>
    <w:rsid w:val="006026B7"/>
    <w:rsid w:val="00603522"/>
    <w:rsid w:val="0060448D"/>
    <w:rsid w:val="006044A2"/>
    <w:rsid w:val="0060644C"/>
    <w:rsid w:val="00611563"/>
    <w:rsid w:val="00613935"/>
    <w:rsid w:val="00613A53"/>
    <w:rsid w:val="0061403A"/>
    <w:rsid w:val="006143B4"/>
    <w:rsid w:val="00614653"/>
    <w:rsid w:val="0061503C"/>
    <w:rsid w:val="006228A4"/>
    <w:rsid w:val="0062426A"/>
    <w:rsid w:val="00624B3B"/>
    <w:rsid w:val="00626DD5"/>
    <w:rsid w:val="0063181C"/>
    <w:rsid w:val="006324BB"/>
    <w:rsid w:val="0063378D"/>
    <w:rsid w:val="006350B5"/>
    <w:rsid w:val="0064202A"/>
    <w:rsid w:val="006423AE"/>
    <w:rsid w:val="00642ADE"/>
    <w:rsid w:val="006439D7"/>
    <w:rsid w:val="00644271"/>
    <w:rsid w:val="00645813"/>
    <w:rsid w:val="00646A48"/>
    <w:rsid w:val="00650FE4"/>
    <w:rsid w:val="006514CB"/>
    <w:rsid w:val="00651C17"/>
    <w:rsid w:val="00654551"/>
    <w:rsid w:val="00655103"/>
    <w:rsid w:val="00657941"/>
    <w:rsid w:val="006608BC"/>
    <w:rsid w:val="00663637"/>
    <w:rsid w:val="00664098"/>
    <w:rsid w:val="006648E5"/>
    <w:rsid w:val="00664F8A"/>
    <w:rsid w:val="00665420"/>
    <w:rsid w:val="00665BA8"/>
    <w:rsid w:val="0066784A"/>
    <w:rsid w:val="006757AE"/>
    <w:rsid w:val="00676A9B"/>
    <w:rsid w:val="00677E31"/>
    <w:rsid w:val="00682B08"/>
    <w:rsid w:val="00683090"/>
    <w:rsid w:val="00683900"/>
    <w:rsid w:val="00685316"/>
    <w:rsid w:val="00686120"/>
    <w:rsid w:val="00686BE9"/>
    <w:rsid w:val="00686E1F"/>
    <w:rsid w:val="00690BEB"/>
    <w:rsid w:val="00695503"/>
    <w:rsid w:val="00696A2F"/>
    <w:rsid w:val="00696C4C"/>
    <w:rsid w:val="006A28DA"/>
    <w:rsid w:val="006A2AB7"/>
    <w:rsid w:val="006A32AA"/>
    <w:rsid w:val="006A3599"/>
    <w:rsid w:val="006A375B"/>
    <w:rsid w:val="006A410A"/>
    <w:rsid w:val="006A5215"/>
    <w:rsid w:val="006A6A2C"/>
    <w:rsid w:val="006B189E"/>
    <w:rsid w:val="006B1BA4"/>
    <w:rsid w:val="006B35EE"/>
    <w:rsid w:val="006B645D"/>
    <w:rsid w:val="006B6BCA"/>
    <w:rsid w:val="006B7030"/>
    <w:rsid w:val="006B7F5A"/>
    <w:rsid w:val="006C4123"/>
    <w:rsid w:val="006C4406"/>
    <w:rsid w:val="006C5C20"/>
    <w:rsid w:val="006C6EE7"/>
    <w:rsid w:val="006D0E30"/>
    <w:rsid w:val="006D1F92"/>
    <w:rsid w:val="006D2687"/>
    <w:rsid w:val="006D3CBA"/>
    <w:rsid w:val="006D4044"/>
    <w:rsid w:val="006D4728"/>
    <w:rsid w:val="006E2AF2"/>
    <w:rsid w:val="006E30D8"/>
    <w:rsid w:val="006E3431"/>
    <w:rsid w:val="006E6036"/>
    <w:rsid w:val="006F4827"/>
    <w:rsid w:val="006F63C5"/>
    <w:rsid w:val="006F6BEB"/>
    <w:rsid w:val="00703F20"/>
    <w:rsid w:val="0070409E"/>
    <w:rsid w:val="007055C5"/>
    <w:rsid w:val="00705A98"/>
    <w:rsid w:val="007060DD"/>
    <w:rsid w:val="007068AF"/>
    <w:rsid w:val="00707DF9"/>
    <w:rsid w:val="007109D9"/>
    <w:rsid w:val="00711729"/>
    <w:rsid w:val="007127D3"/>
    <w:rsid w:val="00712C42"/>
    <w:rsid w:val="007200BC"/>
    <w:rsid w:val="00720A7A"/>
    <w:rsid w:val="007214BE"/>
    <w:rsid w:val="007215F4"/>
    <w:rsid w:val="00723C93"/>
    <w:rsid w:val="00724B0A"/>
    <w:rsid w:val="0072564B"/>
    <w:rsid w:val="00725A92"/>
    <w:rsid w:val="00725AE4"/>
    <w:rsid w:val="00730F3F"/>
    <w:rsid w:val="007329C6"/>
    <w:rsid w:val="007340F6"/>
    <w:rsid w:val="00734ADC"/>
    <w:rsid w:val="007362CC"/>
    <w:rsid w:val="007375C3"/>
    <w:rsid w:val="00740304"/>
    <w:rsid w:val="007414AA"/>
    <w:rsid w:val="007418BD"/>
    <w:rsid w:val="00743437"/>
    <w:rsid w:val="00744D4C"/>
    <w:rsid w:val="00750A2B"/>
    <w:rsid w:val="0075103D"/>
    <w:rsid w:val="00753687"/>
    <w:rsid w:val="007540A2"/>
    <w:rsid w:val="0075495B"/>
    <w:rsid w:val="00754FDC"/>
    <w:rsid w:val="007560CA"/>
    <w:rsid w:val="00757344"/>
    <w:rsid w:val="00763BFD"/>
    <w:rsid w:val="00764FAD"/>
    <w:rsid w:val="007658A2"/>
    <w:rsid w:val="007734A7"/>
    <w:rsid w:val="00774545"/>
    <w:rsid w:val="0077570C"/>
    <w:rsid w:val="00777D5D"/>
    <w:rsid w:val="007806A2"/>
    <w:rsid w:val="00780C69"/>
    <w:rsid w:val="00781132"/>
    <w:rsid w:val="00781255"/>
    <w:rsid w:val="00781343"/>
    <w:rsid w:val="00781429"/>
    <w:rsid w:val="007822BE"/>
    <w:rsid w:val="00783167"/>
    <w:rsid w:val="007832DA"/>
    <w:rsid w:val="007840F8"/>
    <w:rsid w:val="007853F1"/>
    <w:rsid w:val="00785675"/>
    <w:rsid w:val="00787226"/>
    <w:rsid w:val="00790B12"/>
    <w:rsid w:val="007914D8"/>
    <w:rsid w:val="00793878"/>
    <w:rsid w:val="007945C3"/>
    <w:rsid w:val="00796AB3"/>
    <w:rsid w:val="007A292C"/>
    <w:rsid w:val="007A34C0"/>
    <w:rsid w:val="007A4229"/>
    <w:rsid w:val="007A4C9F"/>
    <w:rsid w:val="007A6EBC"/>
    <w:rsid w:val="007A75BC"/>
    <w:rsid w:val="007A7B8C"/>
    <w:rsid w:val="007B000E"/>
    <w:rsid w:val="007B044E"/>
    <w:rsid w:val="007B0962"/>
    <w:rsid w:val="007B796F"/>
    <w:rsid w:val="007C2E10"/>
    <w:rsid w:val="007D01F4"/>
    <w:rsid w:val="007D0CA3"/>
    <w:rsid w:val="007D2725"/>
    <w:rsid w:val="007D33B8"/>
    <w:rsid w:val="007D5343"/>
    <w:rsid w:val="007D65A0"/>
    <w:rsid w:val="007D671D"/>
    <w:rsid w:val="007D7E3A"/>
    <w:rsid w:val="007E0BB9"/>
    <w:rsid w:val="007E0C65"/>
    <w:rsid w:val="007E107E"/>
    <w:rsid w:val="007E4858"/>
    <w:rsid w:val="007E540A"/>
    <w:rsid w:val="007F0DE0"/>
    <w:rsid w:val="007F2B6D"/>
    <w:rsid w:val="007F35F6"/>
    <w:rsid w:val="007F36D8"/>
    <w:rsid w:val="008007D9"/>
    <w:rsid w:val="00800895"/>
    <w:rsid w:val="008046E4"/>
    <w:rsid w:val="008051F1"/>
    <w:rsid w:val="00811D99"/>
    <w:rsid w:val="008123BC"/>
    <w:rsid w:val="00816083"/>
    <w:rsid w:val="00817A69"/>
    <w:rsid w:val="00820C01"/>
    <w:rsid w:val="008218B6"/>
    <w:rsid w:val="00822041"/>
    <w:rsid w:val="0082235D"/>
    <w:rsid w:val="00822EF5"/>
    <w:rsid w:val="008252CE"/>
    <w:rsid w:val="00830A2A"/>
    <w:rsid w:val="00832BB9"/>
    <w:rsid w:val="00834ABD"/>
    <w:rsid w:val="008358B5"/>
    <w:rsid w:val="00835970"/>
    <w:rsid w:val="00835E19"/>
    <w:rsid w:val="00836035"/>
    <w:rsid w:val="00836460"/>
    <w:rsid w:val="008364FB"/>
    <w:rsid w:val="00837A32"/>
    <w:rsid w:val="00841676"/>
    <w:rsid w:val="008416DE"/>
    <w:rsid w:val="008439D8"/>
    <w:rsid w:val="00845CA8"/>
    <w:rsid w:val="00850E81"/>
    <w:rsid w:val="008524F2"/>
    <w:rsid w:val="0085296D"/>
    <w:rsid w:val="00852CEE"/>
    <w:rsid w:val="008565B6"/>
    <w:rsid w:val="00856A8F"/>
    <w:rsid w:val="00863CFE"/>
    <w:rsid w:val="00865F2A"/>
    <w:rsid w:val="00867F59"/>
    <w:rsid w:val="00870EEA"/>
    <w:rsid w:val="00871E14"/>
    <w:rsid w:val="00873D40"/>
    <w:rsid w:val="00873D8E"/>
    <w:rsid w:val="008763EC"/>
    <w:rsid w:val="0087686D"/>
    <w:rsid w:val="00876BE7"/>
    <w:rsid w:val="00881009"/>
    <w:rsid w:val="008815B2"/>
    <w:rsid w:val="00881862"/>
    <w:rsid w:val="00881ACC"/>
    <w:rsid w:val="00884CBF"/>
    <w:rsid w:val="008852E3"/>
    <w:rsid w:val="008921AD"/>
    <w:rsid w:val="008973B6"/>
    <w:rsid w:val="008A269C"/>
    <w:rsid w:val="008A50E7"/>
    <w:rsid w:val="008B055F"/>
    <w:rsid w:val="008B0E8E"/>
    <w:rsid w:val="008B251F"/>
    <w:rsid w:val="008B348F"/>
    <w:rsid w:val="008B3F0A"/>
    <w:rsid w:val="008B436D"/>
    <w:rsid w:val="008B43C8"/>
    <w:rsid w:val="008B4B6A"/>
    <w:rsid w:val="008B5B28"/>
    <w:rsid w:val="008B5C40"/>
    <w:rsid w:val="008B656B"/>
    <w:rsid w:val="008B690A"/>
    <w:rsid w:val="008B70DE"/>
    <w:rsid w:val="008B70E2"/>
    <w:rsid w:val="008B7ED9"/>
    <w:rsid w:val="008C1D0D"/>
    <w:rsid w:val="008C2951"/>
    <w:rsid w:val="008C3C22"/>
    <w:rsid w:val="008C402F"/>
    <w:rsid w:val="008C4108"/>
    <w:rsid w:val="008D351E"/>
    <w:rsid w:val="008D38FA"/>
    <w:rsid w:val="008D73F2"/>
    <w:rsid w:val="008D7EF9"/>
    <w:rsid w:val="008D7F52"/>
    <w:rsid w:val="008E11E4"/>
    <w:rsid w:val="008E1A9E"/>
    <w:rsid w:val="008E3F37"/>
    <w:rsid w:val="008E51D6"/>
    <w:rsid w:val="008E5CA4"/>
    <w:rsid w:val="008F0083"/>
    <w:rsid w:val="008F16F2"/>
    <w:rsid w:val="008F24C5"/>
    <w:rsid w:val="008F52DC"/>
    <w:rsid w:val="00903DEC"/>
    <w:rsid w:val="00904765"/>
    <w:rsid w:val="00905B42"/>
    <w:rsid w:val="00906194"/>
    <w:rsid w:val="00910D1F"/>
    <w:rsid w:val="00911455"/>
    <w:rsid w:val="009114E5"/>
    <w:rsid w:val="009118AB"/>
    <w:rsid w:val="00916468"/>
    <w:rsid w:val="0091744A"/>
    <w:rsid w:val="00920794"/>
    <w:rsid w:val="00921544"/>
    <w:rsid w:val="009234E0"/>
    <w:rsid w:val="00923E96"/>
    <w:rsid w:val="00926913"/>
    <w:rsid w:val="00926C8C"/>
    <w:rsid w:val="0092720F"/>
    <w:rsid w:val="00930770"/>
    <w:rsid w:val="00932CD1"/>
    <w:rsid w:val="00934947"/>
    <w:rsid w:val="0093684C"/>
    <w:rsid w:val="00940480"/>
    <w:rsid w:val="0094339E"/>
    <w:rsid w:val="00943A40"/>
    <w:rsid w:val="009453E7"/>
    <w:rsid w:val="009461CE"/>
    <w:rsid w:val="00946A5C"/>
    <w:rsid w:val="009470BA"/>
    <w:rsid w:val="0095311A"/>
    <w:rsid w:val="00955FA9"/>
    <w:rsid w:val="00960472"/>
    <w:rsid w:val="00961290"/>
    <w:rsid w:val="00961B92"/>
    <w:rsid w:val="0096289B"/>
    <w:rsid w:val="00966487"/>
    <w:rsid w:val="00970296"/>
    <w:rsid w:val="00970A2E"/>
    <w:rsid w:val="00973463"/>
    <w:rsid w:val="00976594"/>
    <w:rsid w:val="009804EB"/>
    <w:rsid w:val="00980AD5"/>
    <w:rsid w:val="00981D5A"/>
    <w:rsid w:val="00981ECA"/>
    <w:rsid w:val="00987E36"/>
    <w:rsid w:val="009905B5"/>
    <w:rsid w:val="00992DE1"/>
    <w:rsid w:val="00993143"/>
    <w:rsid w:val="00993F81"/>
    <w:rsid w:val="00995CFD"/>
    <w:rsid w:val="00996254"/>
    <w:rsid w:val="009974CF"/>
    <w:rsid w:val="00997743"/>
    <w:rsid w:val="009A1844"/>
    <w:rsid w:val="009A2507"/>
    <w:rsid w:val="009A6F6E"/>
    <w:rsid w:val="009A6FE3"/>
    <w:rsid w:val="009A731D"/>
    <w:rsid w:val="009A752C"/>
    <w:rsid w:val="009A7B4F"/>
    <w:rsid w:val="009B0476"/>
    <w:rsid w:val="009B30FE"/>
    <w:rsid w:val="009B3BE6"/>
    <w:rsid w:val="009B4EFF"/>
    <w:rsid w:val="009B5F7D"/>
    <w:rsid w:val="009C1EF0"/>
    <w:rsid w:val="009C2F04"/>
    <w:rsid w:val="009C4083"/>
    <w:rsid w:val="009C4848"/>
    <w:rsid w:val="009C6269"/>
    <w:rsid w:val="009C6719"/>
    <w:rsid w:val="009C7DC4"/>
    <w:rsid w:val="009D0095"/>
    <w:rsid w:val="009D19CD"/>
    <w:rsid w:val="009D1A79"/>
    <w:rsid w:val="009D4841"/>
    <w:rsid w:val="009D6F5C"/>
    <w:rsid w:val="009D7787"/>
    <w:rsid w:val="009F309E"/>
    <w:rsid w:val="009F6280"/>
    <w:rsid w:val="009F6E35"/>
    <w:rsid w:val="009F6FB6"/>
    <w:rsid w:val="009F7D3F"/>
    <w:rsid w:val="00A01397"/>
    <w:rsid w:val="00A02A2B"/>
    <w:rsid w:val="00A02B76"/>
    <w:rsid w:val="00A030EF"/>
    <w:rsid w:val="00A0601C"/>
    <w:rsid w:val="00A06CA0"/>
    <w:rsid w:val="00A11A40"/>
    <w:rsid w:val="00A12012"/>
    <w:rsid w:val="00A122AF"/>
    <w:rsid w:val="00A14B0F"/>
    <w:rsid w:val="00A17C62"/>
    <w:rsid w:val="00A17D40"/>
    <w:rsid w:val="00A20AC4"/>
    <w:rsid w:val="00A20C75"/>
    <w:rsid w:val="00A217F2"/>
    <w:rsid w:val="00A2346E"/>
    <w:rsid w:val="00A2631C"/>
    <w:rsid w:val="00A30266"/>
    <w:rsid w:val="00A314B7"/>
    <w:rsid w:val="00A32873"/>
    <w:rsid w:val="00A332BE"/>
    <w:rsid w:val="00A33B34"/>
    <w:rsid w:val="00A34369"/>
    <w:rsid w:val="00A36FEF"/>
    <w:rsid w:val="00A42710"/>
    <w:rsid w:val="00A4367F"/>
    <w:rsid w:val="00A439C4"/>
    <w:rsid w:val="00A47216"/>
    <w:rsid w:val="00A50A22"/>
    <w:rsid w:val="00A53B37"/>
    <w:rsid w:val="00A5552D"/>
    <w:rsid w:val="00A57520"/>
    <w:rsid w:val="00A61102"/>
    <w:rsid w:val="00A625BC"/>
    <w:rsid w:val="00A723A1"/>
    <w:rsid w:val="00A7248F"/>
    <w:rsid w:val="00A74A41"/>
    <w:rsid w:val="00A807F9"/>
    <w:rsid w:val="00A828D2"/>
    <w:rsid w:val="00A83355"/>
    <w:rsid w:val="00A84ECE"/>
    <w:rsid w:val="00A85D3F"/>
    <w:rsid w:val="00A862D2"/>
    <w:rsid w:val="00A954A3"/>
    <w:rsid w:val="00A958F4"/>
    <w:rsid w:val="00A97791"/>
    <w:rsid w:val="00AA346F"/>
    <w:rsid w:val="00AA7736"/>
    <w:rsid w:val="00AB2337"/>
    <w:rsid w:val="00AB5C9A"/>
    <w:rsid w:val="00AB63F0"/>
    <w:rsid w:val="00AB6D06"/>
    <w:rsid w:val="00AB7621"/>
    <w:rsid w:val="00AC01CA"/>
    <w:rsid w:val="00AC07D3"/>
    <w:rsid w:val="00AC1A84"/>
    <w:rsid w:val="00AC5A49"/>
    <w:rsid w:val="00AC64D4"/>
    <w:rsid w:val="00AC67E3"/>
    <w:rsid w:val="00AC6FD8"/>
    <w:rsid w:val="00AC7557"/>
    <w:rsid w:val="00AD0B04"/>
    <w:rsid w:val="00AD0C80"/>
    <w:rsid w:val="00AD11CF"/>
    <w:rsid w:val="00AD22E7"/>
    <w:rsid w:val="00AE21E8"/>
    <w:rsid w:val="00AE3FD0"/>
    <w:rsid w:val="00AE607C"/>
    <w:rsid w:val="00AE60BD"/>
    <w:rsid w:val="00AE6CBF"/>
    <w:rsid w:val="00AF0E6B"/>
    <w:rsid w:val="00AF14E6"/>
    <w:rsid w:val="00AF3004"/>
    <w:rsid w:val="00AF366F"/>
    <w:rsid w:val="00AF388E"/>
    <w:rsid w:val="00B004D0"/>
    <w:rsid w:val="00B02D00"/>
    <w:rsid w:val="00B03656"/>
    <w:rsid w:val="00B04734"/>
    <w:rsid w:val="00B04B6A"/>
    <w:rsid w:val="00B07FDE"/>
    <w:rsid w:val="00B13122"/>
    <w:rsid w:val="00B14662"/>
    <w:rsid w:val="00B14756"/>
    <w:rsid w:val="00B14A16"/>
    <w:rsid w:val="00B1554F"/>
    <w:rsid w:val="00B17BC0"/>
    <w:rsid w:val="00B17E07"/>
    <w:rsid w:val="00B20992"/>
    <w:rsid w:val="00B21F27"/>
    <w:rsid w:val="00B23AD1"/>
    <w:rsid w:val="00B240F8"/>
    <w:rsid w:val="00B2438C"/>
    <w:rsid w:val="00B24AE7"/>
    <w:rsid w:val="00B2572F"/>
    <w:rsid w:val="00B25913"/>
    <w:rsid w:val="00B325F3"/>
    <w:rsid w:val="00B32C66"/>
    <w:rsid w:val="00B34743"/>
    <w:rsid w:val="00B37437"/>
    <w:rsid w:val="00B37DBB"/>
    <w:rsid w:val="00B40EF8"/>
    <w:rsid w:val="00B410A1"/>
    <w:rsid w:val="00B43287"/>
    <w:rsid w:val="00B46DD8"/>
    <w:rsid w:val="00B528E3"/>
    <w:rsid w:val="00B54B8C"/>
    <w:rsid w:val="00B568E1"/>
    <w:rsid w:val="00B57122"/>
    <w:rsid w:val="00B66098"/>
    <w:rsid w:val="00B672AA"/>
    <w:rsid w:val="00B67FE5"/>
    <w:rsid w:val="00B7082F"/>
    <w:rsid w:val="00B71D9A"/>
    <w:rsid w:val="00B72F87"/>
    <w:rsid w:val="00B740A1"/>
    <w:rsid w:val="00B74B42"/>
    <w:rsid w:val="00B80AE7"/>
    <w:rsid w:val="00B8105E"/>
    <w:rsid w:val="00B82194"/>
    <w:rsid w:val="00B8350E"/>
    <w:rsid w:val="00B835E6"/>
    <w:rsid w:val="00B85527"/>
    <w:rsid w:val="00B873B2"/>
    <w:rsid w:val="00B90871"/>
    <w:rsid w:val="00B90A0D"/>
    <w:rsid w:val="00B9246A"/>
    <w:rsid w:val="00B9308B"/>
    <w:rsid w:val="00B96271"/>
    <w:rsid w:val="00B97985"/>
    <w:rsid w:val="00BA15CE"/>
    <w:rsid w:val="00BA333B"/>
    <w:rsid w:val="00BA34C5"/>
    <w:rsid w:val="00BA56C6"/>
    <w:rsid w:val="00BA66E6"/>
    <w:rsid w:val="00BA7913"/>
    <w:rsid w:val="00BB2298"/>
    <w:rsid w:val="00BB2361"/>
    <w:rsid w:val="00BB36A6"/>
    <w:rsid w:val="00BC0661"/>
    <w:rsid w:val="00BC3EA6"/>
    <w:rsid w:val="00BC7A58"/>
    <w:rsid w:val="00BD4B2F"/>
    <w:rsid w:val="00BD58DC"/>
    <w:rsid w:val="00BE074C"/>
    <w:rsid w:val="00BE4E30"/>
    <w:rsid w:val="00BE663B"/>
    <w:rsid w:val="00BF2A3B"/>
    <w:rsid w:val="00BF2D0C"/>
    <w:rsid w:val="00BF366E"/>
    <w:rsid w:val="00BF3893"/>
    <w:rsid w:val="00BF3F68"/>
    <w:rsid w:val="00BF7871"/>
    <w:rsid w:val="00C04CA0"/>
    <w:rsid w:val="00C05640"/>
    <w:rsid w:val="00C06CDC"/>
    <w:rsid w:val="00C07138"/>
    <w:rsid w:val="00C112F2"/>
    <w:rsid w:val="00C13311"/>
    <w:rsid w:val="00C17150"/>
    <w:rsid w:val="00C20FC8"/>
    <w:rsid w:val="00C217FE"/>
    <w:rsid w:val="00C22A56"/>
    <w:rsid w:val="00C24CDD"/>
    <w:rsid w:val="00C257D9"/>
    <w:rsid w:val="00C25861"/>
    <w:rsid w:val="00C25DC9"/>
    <w:rsid w:val="00C27115"/>
    <w:rsid w:val="00C31C38"/>
    <w:rsid w:val="00C32AD1"/>
    <w:rsid w:val="00C37B08"/>
    <w:rsid w:val="00C41175"/>
    <w:rsid w:val="00C412BF"/>
    <w:rsid w:val="00C47DE4"/>
    <w:rsid w:val="00C50BA0"/>
    <w:rsid w:val="00C514F3"/>
    <w:rsid w:val="00C525AE"/>
    <w:rsid w:val="00C54BB2"/>
    <w:rsid w:val="00C563B4"/>
    <w:rsid w:val="00C57EDB"/>
    <w:rsid w:val="00C630B5"/>
    <w:rsid w:val="00C64073"/>
    <w:rsid w:val="00C652AE"/>
    <w:rsid w:val="00C671BF"/>
    <w:rsid w:val="00C728BD"/>
    <w:rsid w:val="00C73D07"/>
    <w:rsid w:val="00C748E3"/>
    <w:rsid w:val="00C754EF"/>
    <w:rsid w:val="00C82518"/>
    <w:rsid w:val="00C82CF9"/>
    <w:rsid w:val="00C84B17"/>
    <w:rsid w:val="00C857CF"/>
    <w:rsid w:val="00C874D3"/>
    <w:rsid w:val="00C915C5"/>
    <w:rsid w:val="00C92EBC"/>
    <w:rsid w:val="00C93416"/>
    <w:rsid w:val="00C94BC4"/>
    <w:rsid w:val="00C94C1F"/>
    <w:rsid w:val="00C95802"/>
    <w:rsid w:val="00C95AB4"/>
    <w:rsid w:val="00CA1BA5"/>
    <w:rsid w:val="00CA2154"/>
    <w:rsid w:val="00CA2D17"/>
    <w:rsid w:val="00CA5AF0"/>
    <w:rsid w:val="00CA6EE5"/>
    <w:rsid w:val="00CA788B"/>
    <w:rsid w:val="00CB0A05"/>
    <w:rsid w:val="00CB5E7B"/>
    <w:rsid w:val="00CB694A"/>
    <w:rsid w:val="00CB7AF1"/>
    <w:rsid w:val="00CC2A38"/>
    <w:rsid w:val="00CD1D4E"/>
    <w:rsid w:val="00CD3923"/>
    <w:rsid w:val="00CD6FE1"/>
    <w:rsid w:val="00CE1002"/>
    <w:rsid w:val="00CE5612"/>
    <w:rsid w:val="00CE5E55"/>
    <w:rsid w:val="00CF5798"/>
    <w:rsid w:val="00CF5A85"/>
    <w:rsid w:val="00CF6F8E"/>
    <w:rsid w:val="00D02556"/>
    <w:rsid w:val="00D042CD"/>
    <w:rsid w:val="00D05923"/>
    <w:rsid w:val="00D07B0B"/>
    <w:rsid w:val="00D07E2A"/>
    <w:rsid w:val="00D07ECD"/>
    <w:rsid w:val="00D1016B"/>
    <w:rsid w:val="00D10B0E"/>
    <w:rsid w:val="00D11B7F"/>
    <w:rsid w:val="00D139B3"/>
    <w:rsid w:val="00D147E4"/>
    <w:rsid w:val="00D14FD3"/>
    <w:rsid w:val="00D1562C"/>
    <w:rsid w:val="00D16AAF"/>
    <w:rsid w:val="00D17BD8"/>
    <w:rsid w:val="00D203D1"/>
    <w:rsid w:val="00D22453"/>
    <w:rsid w:val="00D26445"/>
    <w:rsid w:val="00D27C65"/>
    <w:rsid w:val="00D303B4"/>
    <w:rsid w:val="00D33199"/>
    <w:rsid w:val="00D4020B"/>
    <w:rsid w:val="00D43139"/>
    <w:rsid w:val="00D447B3"/>
    <w:rsid w:val="00D44A6E"/>
    <w:rsid w:val="00D45BE4"/>
    <w:rsid w:val="00D45E85"/>
    <w:rsid w:val="00D46548"/>
    <w:rsid w:val="00D473D3"/>
    <w:rsid w:val="00D50AFE"/>
    <w:rsid w:val="00D515CD"/>
    <w:rsid w:val="00D575B9"/>
    <w:rsid w:val="00D57C74"/>
    <w:rsid w:val="00D62B1F"/>
    <w:rsid w:val="00D63AA3"/>
    <w:rsid w:val="00D65C69"/>
    <w:rsid w:val="00D73315"/>
    <w:rsid w:val="00D73E42"/>
    <w:rsid w:val="00D756AF"/>
    <w:rsid w:val="00D75D68"/>
    <w:rsid w:val="00D77CF2"/>
    <w:rsid w:val="00D8239A"/>
    <w:rsid w:val="00D82567"/>
    <w:rsid w:val="00D84AE1"/>
    <w:rsid w:val="00D904A1"/>
    <w:rsid w:val="00D937A7"/>
    <w:rsid w:val="00D95FC0"/>
    <w:rsid w:val="00DA0088"/>
    <w:rsid w:val="00DA1D2F"/>
    <w:rsid w:val="00DA509E"/>
    <w:rsid w:val="00DB0232"/>
    <w:rsid w:val="00DB1773"/>
    <w:rsid w:val="00DB1E6D"/>
    <w:rsid w:val="00DB4C67"/>
    <w:rsid w:val="00DB593A"/>
    <w:rsid w:val="00DB6941"/>
    <w:rsid w:val="00DB75F3"/>
    <w:rsid w:val="00DC08E3"/>
    <w:rsid w:val="00DC3D54"/>
    <w:rsid w:val="00DC4535"/>
    <w:rsid w:val="00DC533E"/>
    <w:rsid w:val="00DC5682"/>
    <w:rsid w:val="00DC6C2D"/>
    <w:rsid w:val="00DC6D38"/>
    <w:rsid w:val="00DC7FAE"/>
    <w:rsid w:val="00DD141B"/>
    <w:rsid w:val="00DD4095"/>
    <w:rsid w:val="00DD7552"/>
    <w:rsid w:val="00DE1334"/>
    <w:rsid w:val="00DE2510"/>
    <w:rsid w:val="00DE3195"/>
    <w:rsid w:val="00DF31CE"/>
    <w:rsid w:val="00DF381F"/>
    <w:rsid w:val="00DF637D"/>
    <w:rsid w:val="00E03867"/>
    <w:rsid w:val="00E074B7"/>
    <w:rsid w:val="00E11DD6"/>
    <w:rsid w:val="00E12EA5"/>
    <w:rsid w:val="00E1355F"/>
    <w:rsid w:val="00E137C6"/>
    <w:rsid w:val="00E16253"/>
    <w:rsid w:val="00E172C5"/>
    <w:rsid w:val="00E21189"/>
    <w:rsid w:val="00E24768"/>
    <w:rsid w:val="00E266A9"/>
    <w:rsid w:val="00E32383"/>
    <w:rsid w:val="00E325C1"/>
    <w:rsid w:val="00E33387"/>
    <w:rsid w:val="00E342CC"/>
    <w:rsid w:val="00E36627"/>
    <w:rsid w:val="00E376E3"/>
    <w:rsid w:val="00E51208"/>
    <w:rsid w:val="00E52461"/>
    <w:rsid w:val="00E540A8"/>
    <w:rsid w:val="00E5419B"/>
    <w:rsid w:val="00E542BE"/>
    <w:rsid w:val="00E54EA7"/>
    <w:rsid w:val="00E55610"/>
    <w:rsid w:val="00E56F5F"/>
    <w:rsid w:val="00E57E98"/>
    <w:rsid w:val="00E57FE6"/>
    <w:rsid w:val="00E61A02"/>
    <w:rsid w:val="00E64223"/>
    <w:rsid w:val="00E650CB"/>
    <w:rsid w:val="00E663AC"/>
    <w:rsid w:val="00E75B85"/>
    <w:rsid w:val="00E75F3E"/>
    <w:rsid w:val="00E76E74"/>
    <w:rsid w:val="00E77AB3"/>
    <w:rsid w:val="00E811AC"/>
    <w:rsid w:val="00E83B0F"/>
    <w:rsid w:val="00E84CA2"/>
    <w:rsid w:val="00E85191"/>
    <w:rsid w:val="00E87902"/>
    <w:rsid w:val="00E92096"/>
    <w:rsid w:val="00E95B39"/>
    <w:rsid w:val="00E95D8E"/>
    <w:rsid w:val="00E9614F"/>
    <w:rsid w:val="00E97C90"/>
    <w:rsid w:val="00EA1727"/>
    <w:rsid w:val="00EA379F"/>
    <w:rsid w:val="00EB0D08"/>
    <w:rsid w:val="00EB1B59"/>
    <w:rsid w:val="00EB1C5C"/>
    <w:rsid w:val="00EB2153"/>
    <w:rsid w:val="00EB3B3F"/>
    <w:rsid w:val="00EB71D8"/>
    <w:rsid w:val="00EB7FD9"/>
    <w:rsid w:val="00EC1DA3"/>
    <w:rsid w:val="00EC395D"/>
    <w:rsid w:val="00EC4BA3"/>
    <w:rsid w:val="00EC758C"/>
    <w:rsid w:val="00ED2BDB"/>
    <w:rsid w:val="00ED31FD"/>
    <w:rsid w:val="00ED413E"/>
    <w:rsid w:val="00EE0321"/>
    <w:rsid w:val="00EE35EB"/>
    <w:rsid w:val="00EE43C1"/>
    <w:rsid w:val="00EE4AB9"/>
    <w:rsid w:val="00EE4B6B"/>
    <w:rsid w:val="00EE584C"/>
    <w:rsid w:val="00EE7458"/>
    <w:rsid w:val="00EE7BFC"/>
    <w:rsid w:val="00EF0704"/>
    <w:rsid w:val="00EF16CF"/>
    <w:rsid w:val="00EF19D3"/>
    <w:rsid w:val="00EF26C4"/>
    <w:rsid w:val="00EF5347"/>
    <w:rsid w:val="00F014F7"/>
    <w:rsid w:val="00F0153F"/>
    <w:rsid w:val="00F02420"/>
    <w:rsid w:val="00F03B6A"/>
    <w:rsid w:val="00F04D4C"/>
    <w:rsid w:val="00F05FC9"/>
    <w:rsid w:val="00F069B0"/>
    <w:rsid w:val="00F07DA4"/>
    <w:rsid w:val="00F11E65"/>
    <w:rsid w:val="00F11E9B"/>
    <w:rsid w:val="00F13C86"/>
    <w:rsid w:val="00F14DA8"/>
    <w:rsid w:val="00F171EF"/>
    <w:rsid w:val="00F179CF"/>
    <w:rsid w:val="00F2027B"/>
    <w:rsid w:val="00F2471E"/>
    <w:rsid w:val="00F264F8"/>
    <w:rsid w:val="00F279A9"/>
    <w:rsid w:val="00F30D5E"/>
    <w:rsid w:val="00F31909"/>
    <w:rsid w:val="00F3274F"/>
    <w:rsid w:val="00F33CD9"/>
    <w:rsid w:val="00F35F33"/>
    <w:rsid w:val="00F363B3"/>
    <w:rsid w:val="00F37A50"/>
    <w:rsid w:val="00F409EA"/>
    <w:rsid w:val="00F418E7"/>
    <w:rsid w:val="00F41F26"/>
    <w:rsid w:val="00F45E0B"/>
    <w:rsid w:val="00F474FE"/>
    <w:rsid w:val="00F478F7"/>
    <w:rsid w:val="00F47B88"/>
    <w:rsid w:val="00F53E66"/>
    <w:rsid w:val="00F6119F"/>
    <w:rsid w:val="00F62802"/>
    <w:rsid w:val="00F62E79"/>
    <w:rsid w:val="00F63C6F"/>
    <w:rsid w:val="00F63F78"/>
    <w:rsid w:val="00F64065"/>
    <w:rsid w:val="00F663D2"/>
    <w:rsid w:val="00F67A94"/>
    <w:rsid w:val="00F7120A"/>
    <w:rsid w:val="00F73786"/>
    <w:rsid w:val="00F73F41"/>
    <w:rsid w:val="00F758D2"/>
    <w:rsid w:val="00F75A5D"/>
    <w:rsid w:val="00F762A2"/>
    <w:rsid w:val="00F80A0B"/>
    <w:rsid w:val="00F82D28"/>
    <w:rsid w:val="00F82FC7"/>
    <w:rsid w:val="00F8488C"/>
    <w:rsid w:val="00F84906"/>
    <w:rsid w:val="00F9145E"/>
    <w:rsid w:val="00F919F2"/>
    <w:rsid w:val="00F92C1D"/>
    <w:rsid w:val="00FA0DD6"/>
    <w:rsid w:val="00FA2D55"/>
    <w:rsid w:val="00FA470A"/>
    <w:rsid w:val="00FA534C"/>
    <w:rsid w:val="00FA67F8"/>
    <w:rsid w:val="00FB096B"/>
    <w:rsid w:val="00FB0D32"/>
    <w:rsid w:val="00FB3535"/>
    <w:rsid w:val="00FB380B"/>
    <w:rsid w:val="00FC14B2"/>
    <w:rsid w:val="00FC15A2"/>
    <w:rsid w:val="00FC3B19"/>
    <w:rsid w:val="00FC4B93"/>
    <w:rsid w:val="00FC686C"/>
    <w:rsid w:val="00FE0690"/>
    <w:rsid w:val="00FE2D05"/>
    <w:rsid w:val="00FE31AF"/>
    <w:rsid w:val="00FE44B9"/>
    <w:rsid w:val="00FE6911"/>
    <w:rsid w:val="00FE6E9B"/>
    <w:rsid w:val="00FE7573"/>
    <w:rsid w:val="00FE7BAB"/>
    <w:rsid w:val="00FF0997"/>
    <w:rsid w:val="00FF3A94"/>
    <w:rsid w:val="00FF3F5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6;&#1072;&#1089;&#1087;&#1088;&#1077;&#1076;%20&#1089;&#1077;&#1090;&#1100;\&#1054;&#1073;&#1088;&#1072;&#1073;&#1086;&#1090;&#1082;&#1072;%20&#1058;&#1047;\&#1055;&#1077;&#1090;&#1077;&#1088;&#1073;&#1091;&#1088;&#1075;%20&#1090;&#1077;&#1087;&#1083;&#1086;&#1101;&#1085;&#1077;&#1088;&#1075;&#1086;\&#1050;&#1086;&#1088;&#1088;&#1077;&#1082;&#1090;&#1080;&#1088;&#1086;&#1074;&#1082;&#1072;%20&#1069;&#1057;\&#1064;&#1072;&#1073;&#1083;&#1086;&#1085;&#1099;%20&#1069;&#1085;&#1088;&#1086;&#1089;&#1072;\&#1064;&#1072;&#1073;&#1083;&#1086;&#1085;&#1099;%20&#1069;&#1056;%20&#1042;&#1086;&#1088;&#1076;\&#1069;&#1054;%20&#1055;&#1047;%20&#1048;&#1046;&#1044;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ЭО ПЗ ИЖД v3</Template>
  <TotalTime>259</TotalTime>
  <Pages>12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 1-я Полевая, 21А, 1-я половина</vt:lpstr>
    </vt:vector>
  </TitlesOfParts>
  <Company>Home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 1-я Полевая, 21А, 1-я половина</dc:title>
  <dc:subject>Пояснительная записка</dc:subject>
  <dc:creator>Руслан</dc:creator>
  <cp:lastModifiedBy>Вячеслав С. Воронцов</cp:lastModifiedBy>
  <cp:revision>37</cp:revision>
  <cp:lastPrinted>2015-07-07T08:55:00Z</cp:lastPrinted>
  <dcterms:created xsi:type="dcterms:W3CDTF">2016-08-11T16:55:00Z</dcterms:created>
  <dcterms:modified xsi:type="dcterms:W3CDTF">2018-05-07T17:41:00Z</dcterms:modified>
</cp:coreProperties>
</file>